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2" w:after="0" w:line="269" w:lineRule="exact"/>
        <w:ind w:left="2662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FFFFFF"/>
          <w:spacing w:val="5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FFFFFF"/>
          <w:spacing w:val="2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24"/>
          <w:szCs w:val="24"/>
          <w:color w:val="FFFFFF"/>
          <w:spacing w:val="1"/>
          <w:w w:val="100"/>
          <w:b/>
          <w:bCs/>
          <w:position w:val="-1"/>
        </w:rPr>
        <w:t>ID</w:t>
      </w:r>
      <w:r>
        <w:rPr>
          <w:rFonts w:ascii="Arial" w:hAnsi="Arial" w:cs="Arial" w:eastAsia="Arial"/>
          <w:sz w:val="24"/>
          <w:szCs w:val="24"/>
          <w:color w:val="FFFFFF"/>
          <w:spacing w:val="2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FFFFFF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4"/>
          <w:szCs w:val="24"/>
          <w:color w:val="FFFFFF"/>
          <w:spacing w:val="0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24"/>
          <w:szCs w:val="24"/>
          <w:color w:val="FFFFFF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FFFFFF"/>
          <w:spacing w:val="-8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FFFFFF"/>
          <w:spacing w:val="1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4"/>
          <w:szCs w:val="24"/>
          <w:color w:val="FFFFFF"/>
          <w:spacing w:val="0"/>
          <w:w w:val="100"/>
          <w:b/>
          <w:bCs/>
          <w:position w:val="-1"/>
        </w:rPr>
        <w:t>F</w:t>
      </w:r>
      <w:r>
        <w:rPr>
          <w:rFonts w:ascii="Arial" w:hAnsi="Arial" w:cs="Arial" w:eastAsia="Arial"/>
          <w:sz w:val="24"/>
          <w:szCs w:val="24"/>
          <w:color w:val="FFFFFF"/>
          <w:spacing w:val="-7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FFFFFF"/>
          <w:spacing w:val="-3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24"/>
          <w:szCs w:val="24"/>
          <w:color w:val="FFFFFF"/>
          <w:spacing w:val="5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4"/>
          <w:szCs w:val="24"/>
          <w:color w:val="FFFFFF"/>
          <w:spacing w:val="-6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4"/>
          <w:szCs w:val="24"/>
          <w:color w:val="FFFFFF"/>
          <w:spacing w:val="-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24"/>
          <w:szCs w:val="24"/>
          <w:color w:val="FFFFFF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4"/>
          <w:szCs w:val="24"/>
          <w:color w:val="FFFFFF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4"/>
          <w:szCs w:val="24"/>
          <w:color w:val="FFFFFF"/>
          <w:spacing w:val="0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24"/>
          <w:szCs w:val="24"/>
          <w:color w:val="FFFFFF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FFFFFF"/>
          <w:spacing w:val="-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FFFFFF"/>
          <w:spacing w:val="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4"/>
          <w:szCs w:val="24"/>
          <w:color w:val="FFFFFF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4"/>
          <w:szCs w:val="24"/>
          <w:color w:val="FFFFFF"/>
          <w:spacing w:val="0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24"/>
          <w:szCs w:val="24"/>
          <w:color w:val="FFFFFF"/>
          <w:spacing w:val="-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FFFFFF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4"/>
          <w:szCs w:val="24"/>
          <w:color w:val="FFFFFF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4"/>
          <w:szCs w:val="24"/>
          <w:color w:val="FFFFFF"/>
          <w:spacing w:val="1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24"/>
          <w:szCs w:val="24"/>
          <w:color w:val="FFFFFF"/>
          <w:spacing w:val="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24"/>
          <w:szCs w:val="24"/>
          <w:color w:val="FFFFFF"/>
          <w:spacing w:val="2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FFFFFF"/>
          <w:spacing w:val="-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4"/>
          <w:szCs w:val="24"/>
          <w:color w:val="FFFFFF"/>
          <w:spacing w:val="0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4"/>
          <w:szCs w:val="24"/>
          <w:color w:val="FFFFFF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FFFFFF"/>
          <w:spacing w:val="-2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24"/>
          <w:szCs w:val="24"/>
          <w:color w:val="FFFFFF"/>
          <w:spacing w:val="6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FFFFFF"/>
          <w:spacing w:val="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4"/>
          <w:szCs w:val="24"/>
          <w:color w:val="FFFFFF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4"/>
          <w:szCs w:val="24"/>
          <w:color w:val="FFFFFF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4"/>
          <w:szCs w:val="24"/>
          <w:color w:val="FFFFFF"/>
          <w:spacing w:val="1"/>
          <w:w w:val="100"/>
          <w:b/>
          <w:bCs/>
          <w:position w:val="-1"/>
        </w:rPr>
        <w:t>IN</w:t>
      </w:r>
      <w:r>
        <w:rPr>
          <w:rFonts w:ascii="Arial" w:hAnsi="Arial" w:cs="Arial" w:eastAsia="Arial"/>
          <w:sz w:val="24"/>
          <w:szCs w:val="24"/>
          <w:color w:val="FFFFFF"/>
          <w:spacing w:val="0"/>
          <w:w w:val="100"/>
          <w:b/>
          <w:bCs/>
          <w:position w:val="-1"/>
        </w:rPr>
        <w:t>G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440" w:bottom="280" w:left="440" w:right="500"/>
        </w:sectPr>
      </w:pPr>
      <w:rPr/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exact"/>
        <w:ind w:left="1387" w:right="-58" w:firstLine="-53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47" w:after="0" w:line="240" w:lineRule="exact"/>
        <w:ind w:left="-19" w:right="-39"/>
        <w:jc w:val="center"/>
        <w:rPr>
          <w:rFonts w:ascii="Arial" w:hAnsi="Arial" w:cs="Arial" w:eastAsia="Arial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5"/>
          <w:b/>
          <w:bCs/>
        </w:rPr>
        <w:t>MU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97"/>
          <w:b/>
          <w:bCs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6"/>
          <w:b/>
          <w:bCs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7"/>
          <w:b/>
          <w:bCs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7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7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7"/>
          <w:b/>
          <w:bCs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7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8"/>
          <w:b/>
          <w:bCs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  <w:b/>
          <w:bCs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2"/>
          <w:b/>
          <w:bCs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2"/>
          <w:b/>
          <w:bCs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7"/>
          <w:b/>
          <w:bCs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97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  <w:b/>
          <w:bCs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1"/>
          <w:b/>
          <w:bCs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1"/>
          <w:b/>
          <w:bCs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6"/>
          <w:b/>
          <w:bCs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  <w:b/>
          <w:bCs/>
        </w:rPr>
        <w:t>NG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left="71" w:right="1061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3"/>
          <w:w w:val="97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2"/>
          <w:b/>
          <w:bCs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7"/>
          <w:b/>
          <w:bCs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4"/>
          <w:b/>
          <w:bCs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7"/>
          <w:b/>
          <w:bCs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7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8"/>
          <w:b/>
          <w:bCs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7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2"/>
          <w:b/>
          <w:bCs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" w:after="0" w:line="240" w:lineRule="exact"/>
        <w:ind w:left="-19" w:right="971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&amp;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  <w:b/>
          <w:bCs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  <w:b/>
          <w:bCs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97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4"/>
          <w:b/>
          <w:bCs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7"/>
          <w:b/>
          <w:bCs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7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4"/>
          <w:b/>
          <w:bCs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2"/>
          <w:b/>
          <w:bCs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6"/>
          <w:b/>
          <w:bCs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2"/>
          <w:b/>
          <w:bCs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7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440" w:bottom="280" w:left="440" w:right="500"/>
          <w:cols w:num="3" w:equalWidth="0">
            <w:col w:w="2567" w:space="2292"/>
            <w:col w:w="1623" w:space="2008"/>
            <w:col w:w="2810"/>
          </w:cols>
        </w:sectPr>
      </w:pPr>
      <w:rPr/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440" w:bottom="280" w:left="440" w:right="500"/>
        </w:sectPr>
      </w:pPr>
      <w:rPr/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50" w:lineRule="auto"/>
        <w:ind w:left="1067" w:right="-58" w:firstLine="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FFFFFF"/>
          <w:spacing w:val="2"/>
          <w:w w:val="100"/>
          <w:b/>
          <w:bCs/>
        </w:rPr>
        <w:t>OB</w:t>
      </w:r>
      <w:r>
        <w:rPr>
          <w:rFonts w:ascii="Arial" w:hAnsi="Arial" w:cs="Arial" w:eastAsia="Arial"/>
          <w:sz w:val="22"/>
          <w:szCs w:val="22"/>
          <w:color w:val="FFFFFF"/>
          <w:spacing w:val="3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color w:val="FFFFFF"/>
          <w:spacing w:val="3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FFFFFF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color w:val="FFFFFF"/>
          <w:spacing w:val="-8"/>
          <w:w w:val="100"/>
          <w:b/>
          <w:bCs/>
        </w:rPr>
        <w:t>V</w:t>
      </w:r>
      <w:r>
        <w:rPr>
          <w:rFonts w:ascii="Arial" w:hAnsi="Arial" w:cs="Arial" w:eastAsia="Arial"/>
          <w:sz w:val="22"/>
          <w:szCs w:val="22"/>
          <w:color w:val="FFFFFF"/>
          <w:spacing w:val="-15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color w:val="FFFFFF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color w:val="FFFFFF"/>
          <w:spacing w:val="2"/>
          <w:w w:val="100"/>
          <w:b/>
          <w:bCs/>
        </w:rPr>
        <w:t>ON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FFFFFF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color w:val="FFFFFF"/>
          <w:spacing w:val="2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color w:val="FFFFFF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FFFFFF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color w:val="FFFFFF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color w:val="FFFFFF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color w:val="FFFFFF"/>
          <w:spacing w:val="-9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color w:val="FFFFFF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color w:val="FFFFFF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33" w:after="0" w:line="250" w:lineRule="auto"/>
        <w:ind w:left="-19" w:right="-39"/>
        <w:jc w:val="center"/>
        <w:rPr>
          <w:rFonts w:ascii="Arial" w:hAnsi="Arial" w:cs="Arial" w:eastAsia="Arial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2"/>
          <w:szCs w:val="22"/>
          <w:color w:val="FFFFFF"/>
          <w:spacing w:val="2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color w:val="FFFFFF"/>
          <w:spacing w:val="2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color w:val="FFFFFF"/>
          <w:spacing w:val="2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color w:val="FFFFFF"/>
          <w:spacing w:val="3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color w:val="FFFFFF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FFFFFF"/>
          <w:spacing w:val="-1"/>
          <w:w w:val="97"/>
          <w:b/>
          <w:bCs/>
        </w:rPr>
        <w:t>L</w:t>
      </w:r>
      <w:r>
        <w:rPr>
          <w:rFonts w:ascii="Arial" w:hAnsi="Arial" w:cs="Arial" w:eastAsia="Arial"/>
          <w:sz w:val="22"/>
          <w:szCs w:val="22"/>
          <w:color w:val="FFFFFF"/>
          <w:spacing w:val="6"/>
          <w:w w:val="97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FFFFFF"/>
          <w:spacing w:val="2"/>
          <w:w w:val="94"/>
          <w:b/>
          <w:bCs/>
        </w:rPr>
        <w:t>A</w:t>
      </w:r>
      <w:r>
        <w:rPr>
          <w:rFonts w:ascii="Arial" w:hAnsi="Arial" w:cs="Arial" w:eastAsia="Arial"/>
          <w:sz w:val="22"/>
          <w:szCs w:val="22"/>
          <w:color w:val="FFFFFF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color w:val="FFFFFF"/>
          <w:spacing w:val="2"/>
          <w:w w:val="102"/>
          <w:b/>
          <w:bCs/>
        </w:rPr>
        <w:t>N</w:t>
      </w:r>
      <w:r>
        <w:rPr>
          <w:rFonts w:ascii="Arial" w:hAnsi="Arial" w:cs="Arial" w:eastAsia="Arial"/>
          <w:sz w:val="22"/>
          <w:szCs w:val="22"/>
          <w:color w:val="FFFFFF"/>
          <w:spacing w:val="2"/>
          <w:w w:val="103"/>
          <w:b/>
          <w:bCs/>
        </w:rPr>
        <w:t>I</w:t>
      </w:r>
      <w:r>
        <w:rPr>
          <w:rFonts w:ascii="Arial" w:hAnsi="Arial" w:cs="Arial" w:eastAsia="Arial"/>
          <w:sz w:val="22"/>
          <w:szCs w:val="22"/>
          <w:color w:val="FFFFFF"/>
          <w:spacing w:val="1"/>
          <w:w w:val="103"/>
          <w:b/>
          <w:bCs/>
        </w:rPr>
        <w:t>N</w:t>
      </w:r>
      <w:r>
        <w:rPr>
          <w:rFonts w:ascii="Arial" w:hAnsi="Arial" w:cs="Arial" w:eastAsia="Arial"/>
          <w:sz w:val="22"/>
          <w:szCs w:val="22"/>
          <w:color w:val="FFFFFF"/>
          <w:spacing w:val="4"/>
          <w:w w:val="97"/>
          <w:b/>
          <w:bCs/>
        </w:rPr>
        <w:t>G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FFFFFF"/>
          <w:spacing w:val="2"/>
          <w:w w:val="100"/>
          <w:b/>
          <w:bCs/>
        </w:rPr>
        <w:t>G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color w:val="FFFFFF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color w:val="FFFFFF"/>
          <w:spacing w:val="7"/>
          <w:w w:val="100"/>
          <w:b/>
          <w:bCs/>
        </w:rPr>
        <w:t>W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  <w:b/>
          <w:bCs/>
        </w:rPr>
        <w:t>TH</w:t>
      </w:r>
      <w:r>
        <w:rPr>
          <w:rFonts w:ascii="Arial" w:hAnsi="Arial" w:cs="Arial" w:eastAsia="Arial"/>
          <w:sz w:val="22"/>
          <w:szCs w:val="22"/>
          <w:color w:val="FFFFFF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FFFFFF"/>
          <w:spacing w:val="2"/>
          <w:w w:val="94"/>
          <w:b/>
          <w:bCs/>
        </w:rPr>
        <w:t>A</w:t>
      </w:r>
      <w:r>
        <w:rPr>
          <w:rFonts w:ascii="Arial" w:hAnsi="Arial" w:cs="Arial" w:eastAsia="Arial"/>
          <w:sz w:val="22"/>
          <w:szCs w:val="22"/>
          <w:color w:val="FFFFFF"/>
          <w:spacing w:val="2"/>
          <w:w w:val="102"/>
          <w:b/>
          <w:bCs/>
        </w:rPr>
        <w:t>N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2"/>
          <w:b/>
          <w:bCs/>
        </w:rPr>
        <w:t>D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2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FFFFFF"/>
          <w:spacing w:val="-5"/>
          <w:w w:val="94"/>
          <w:b/>
          <w:bCs/>
        </w:rPr>
        <w:t>A</w:t>
      </w:r>
      <w:r>
        <w:rPr>
          <w:rFonts w:ascii="Arial" w:hAnsi="Arial" w:cs="Arial" w:eastAsia="Arial"/>
          <w:sz w:val="22"/>
          <w:szCs w:val="22"/>
          <w:color w:val="FFFFFF"/>
          <w:spacing w:val="1"/>
          <w:w w:val="102"/>
          <w:b/>
          <w:bCs/>
        </w:rPr>
        <w:t>C</w:t>
      </w:r>
      <w:r>
        <w:rPr>
          <w:rFonts w:ascii="Arial" w:hAnsi="Arial" w:cs="Arial" w:eastAsia="Arial"/>
          <w:sz w:val="22"/>
          <w:szCs w:val="22"/>
          <w:color w:val="FFFFFF"/>
          <w:spacing w:val="2"/>
          <w:w w:val="103"/>
          <w:b/>
          <w:bCs/>
        </w:rPr>
        <w:t>HI</w:t>
      </w:r>
      <w:r>
        <w:rPr>
          <w:rFonts w:ascii="Arial" w:hAnsi="Arial" w:cs="Arial" w:eastAsia="Arial"/>
          <w:sz w:val="22"/>
          <w:szCs w:val="22"/>
          <w:color w:val="FFFFFF"/>
          <w:spacing w:val="5"/>
          <w:w w:val="97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FFFFFF"/>
          <w:spacing w:val="2"/>
          <w:w w:val="94"/>
          <w:b/>
          <w:bCs/>
        </w:rPr>
        <w:t>V</w:t>
      </w:r>
      <w:r>
        <w:rPr>
          <w:rFonts w:ascii="Arial" w:hAnsi="Arial" w:cs="Arial" w:eastAsia="Arial"/>
          <w:sz w:val="22"/>
          <w:szCs w:val="22"/>
          <w:color w:val="FFFFFF"/>
          <w:spacing w:val="3"/>
          <w:w w:val="97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FFFFFF"/>
          <w:spacing w:val="2"/>
          <w:w w:val="103"/>
          <w:b/>
          <w:bCs/>
        </w:rPr>
        <w:t>M</w:t>
      </w:r>
      <w:r>
        <w:rPr>
          <w:rFonts w:ascii="Arial" w:hAnsi="Arial" w:cs="Arial" w:eastAsia="Arial"/>
          <w:sz w:val="22"/>
          <w:szCs w:val="22"/>
          <w:color w:val="FFFFFF"/>
          <w:spacing w:val="3"/>
          <w:w w:val="103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2"/>
          <w:b/>
          <w:bCs/>
        </w:rPr>
        <w:t>N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33" w:after="0" w:line="250" w:lineRule="auto"/>
        <w:ind w:left="-19" w:right="508"/>
        <w:jc w:val="center"/>
        <w:rPr>
          <w:rFonts w:ascii="Arial" w:hAnsi="Arial" w:cs="Arial" w:eastAsia="Arial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2"/>
          <w:szCs w:val="22"/>
          <w:color w:val="FFFFFF"/>
          <w:spacing w:val="3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FFFFFF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color w:val="FFFFFF"/>
          <w:spacing w:val="4"/>
          <w:w w:val="100"/>
          <w:b/>
          <w:bCs/>
        </w:rPr>
        <w:t>G</w:t>
      </w:r>
      <w:r>
        <w:rPr>
          <w:rFonts w:ascii="Arial" w:hAnsi="Arial" w:cs="Arial" w:eastAsia="Arial"/>
          <w:sz w:val="22"/>
          <w:szCs w:val="22"/>
          <w:color w:val="FFFFFF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color w:val="FFFFFF"/>
          <w:spacing w:val="2"/>
          <w:w w:val="100"/>
          <w:b/>
          <w:bCs/>
        </w:rPr>
        <w:t>G</w:t>
      </w:r>
      <w:r>
        <w:rPr>
          <w:rFonts w:ascii="Arial" w:hAnsi="Arial" w:cs="Arial" w:eastAsia="Arial"/>
          <w:sz w:val="22"/>
          <w:szCs w:val="22"/>
          <w:color w:val="FFFFFF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color w:val="FFFFFF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2"/>
          <w:szCs w:val="22"/>
          <w:color w:val="FFFFFF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FFFFFF"/>
          <w:spacing w:val="1"/>
          <w:w w:val="101"/>
          <w:b/>
          <w:bCs/>
        </w:rPr>
        <w:t>W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1"/>
          <w:b/>
          <w:bCs/>
        </w:rPr>
        <w:t>I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2"/>
          <w:b/>
          <w:bCs/>
        </w:rPr>
        <w:t>H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2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FFFFFF"/>
          <w:spacing w:val="-9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color w:val="FFFFFF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color w:val="FFFFFF"/>
          <w:spacing w:val="2"/>
          <w:w w:val="100"/>
          <w:b/>
          <w:bCs/>
        </w:rPr>
        <w:t>MI</w:t>
      </w:r>
      <w:r>
        <w:rPr>
          <w:rFonts w:ascii="Arial" w:hAnsi="Arial" w:cs="Arial" w:eastAsia="Arial"/>
          <w:sz w:val="22"/>
          <w:szCs w:val="22"/>
          <w:color w:val="FFFFFF"/>
          <w:spacing w:val="-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color w:val="FFFFFF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color w:val="FFFFFF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FFFFFF"/>
          <w:spacing w:val="3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2"/>
          <w:szCs w:val="22"/>
          <w:color w:val="FFFFFF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2"/>
          <w:b/>
          <w:bCs/>
        </w:rPr>
        <w:t>C</w:t>
      </w:r>
      <w:r>
        <w:rPr>
          <w:rFonts w:ascii="Arial" w:hAnsi="Arial" w:cs="Arial" w:eastAsia="Arial"/>
          <w:sz w:val="22"/>
          <w:szCs w:val="22"/>
          <w:color w:val="FFFFFF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color w:val="FFFFFF"/>
          <w:spacing w:val="-1"/>
          <w:w w:val="97"/>
          <w:b/>
          <w:bCs/>
        </w:rPr>
        <w:t>L</w:t>
      </w:r>
      <w:r>
        <w:rPr>
          <w:rFonts w:ascii="Arial" w:hAnsi="Arial" w:cs="Arial" w:eastAsia="Arial"/>
          <w:sz w:val="22"/>
          <w:szCs w:val="22"/>
          <w:color w:val="FFFFFF"/>
          <w:spacing w:val="-1"/>
          <w:w w:val="97"/>
          <w:b/>
          <w:bCs/>
        </w:rPr>
        <w:t>L</w:t>
      </w:r>
      <w:r>
        <w:rPr>
          <w:rFonts w:ascii="Arial" w:hAnsi="Arial" w:cs="Arial" w:eastAsia="Arial"/>
          <w:sz w:val="22"/>
          <w:szCs w:val="22"/>
          <w:color w:val="FFFFFF"/>
          <w:spacing w:val="6"/>
          <w:w w:val="97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FFFFFF"/>
          <w:spacing w:val="-5"/>
          <w:w w:val="94"/>
          <w:b/>
          <w:bCs/>
        </w:rPr>
        <w:t>A</w:t>
      </w:r>
      <w:r>
        <w:rPr>
          <w:rFonts w:ascii="Arial" w:hAnsi="Arial" w:cs="Arial" w:eastAsia="Arial"/>
          <w:sz w:val="22"/>
          <w:szCs w:val="22"/>
          <w:color w:val="FFFFFF"/>
          <w:spacing w:val="1"/>
          <w:w w:val="97"/>
          <w:b/>
          <w:bCs/>
        </w:rPr>
        <w:t>G</w:t>
      </w:r>
      <w:r>
        <w:rPr>
          <w:rFonts w:ascii="Arial" w:hAnsi="Arial" w:cs="Arial" w:eastAsia="Arial"/>
          <w:sz w:val="22"/>
          <w:szCs w:val="22"/>
          <w:color w:val="FFFFFF"/>
          <w:spacing w:val="2"/>
          <w:w w:val="102"/>
          <w:b/>
          <w:bCs/>
        </w:rPr>
        <w:t>U</w:t>
      </w:r>
      <w:r>
        <w:rPr>
          <w:rFonts w:ascii="Arial" w:hAnsi="Arial" w:cs="Arial" w:eastAsia="Arial"/>
          <w:sz w:val="22"/>
          <w:szCs w:val="22"/>
          <w:color w:val="FFFFFF"/>
          <w:spacing w:val="2"/>
          <w:w w:val="97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FFFFFF"/>
          <w:spacing w:val="3"/>
          <w:w w:val="97"/>
          <w:b/>
          <w:bCs/>
        </w:rPr>
        <w:t>S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FFFFFF"/>
          <w:spacing w:val="-2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color w:val="FFFFFF"/>
          <w:spacing w:val="2"/>
          <w:w w:val="98"/>
          <w:b/>
          <w:bCs/>
        </w:rPr>
        <w:t>O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98"/>
          <w:b/>
          <w:bCs/>
        </w:rPr>
        <w:t>F</w:t>
      </w:r>
      <w:r>
        <w:rPr>
          <w:rFonts w:ascii="Arial" w:hAnsi="Arial" w:cs="Arial" w:eastAsia="Arial"/>
          <w:sz w:val="22"/>
          <w:szCs w:val="22"/>
          <w:color w:val="FFFFFF"/>
          <w:spacing w:val="2"/>
          <w:w w:val="97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FFFFFF"/>
          <w:spacing w:val="4"/>
          <w:w w:val="97"/>
          <w:b/>
          <w:bCs/>
        </w:rPr>
        <w:t>S</w:t>
      </w:r>
      <w:r>
        <w:rPr>
          <w:rFonts w:ascii="Arial" w:hAnsi="Arial" w:cs="Arial" w:eastAsia="Arial"/>
          <w:sz w:val="22"/>
          <w:szCs w:val="22"/>
          <w:color w:val="FFFFFF"/>
          <w:spacing w:val="3"/>
          <w:w w:val="97"/>
          <w:b/>
          <w:bCs/>
        </w:rPr>
        <w:t>S</w:t>
      </w:r>
      <w:r>
        <w:rPr>
          <w:rFonts w:ascii="Arial" w:hAnsi="Arial" w:cs="Arial" w:eastAsia="Arial"/>
          <w:sz w:val="22"/>
          <w:szCs w:val="22"/>
          <w:color w:val="FFFFFF"/>
          <w:spacing w:val="1"/>
          <w:w w:val="106"/>
          <w:b/>
          <w:bCs/>
        </w:rPr>
        <w:t>I</w:t>
      </w:r>
      <w:r>
        <w:rPr>
          <w:rFonts w:ascii="Arial" w:hAnsi="Arial" w:cs="Arial" w:eastAsia="Arial"/>
          <w:sz w:val="22"/>
          <w:szCs w:val="22"/>
          <w:color w:val="FFFFFF"/>
          <w:spacing w:val="2"/>
          <w:w w:val="101"/>
          <w:b/>
          <w:bCs/>
        </w:rPr>
        <w:t>ON</w:t>
      </w:r>
      <w:r>
        <w:rPr>
          <w:rFonts w:ascii="Arial" w:hAnsi="Arial" w:cs="Arial" w:eastAsia="Arial"/>
          <w:sz w:val="22"/>
          <w:szCs w:val="22"/>
          <w:color w:val="FFFFFF"/>
          <w:spacing w:val="2"/>
          <w:w w:val="94"/>
          <w:b/>
          <w:bCs/>
        </w:rPr>
        <w:t>A</w:t>
      </w:r>
      <w:r>
        <w:rPr>
          <w:rFonts w:ascii="Arial" w:hAnsi="Arial" w:cs="Arial" w:eastAsia="Arial"/>
          <w:sz w:val="22"/>
          <w:szCs w:val="22"/>
          <w:color w:val="FFFFFF"/>
          <w:spacing w:val="3"/>
          <w:w w:val="97"/>
          <w:b/>
          <w:bCs/>
        </w:rPr>
        <w:t>L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97"/>
          <w:b/>
          <w:bCs/>
        </w:rPr>
        <w:t>S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440" w:bottom="280" w:left="440" w:right="500"/>
          <w:cols w:num="3" w:equalWidth="0">
            <w:col w:w="2833" w:space="1671"/>
            <w:col w:w="2333" w:space="1190"/>
            <w:col w:w="3273"/>
          </w:cols>
        </w:sectPr>
      </w:pPr>
      <w:rPr/>
    </w:p>
    <w:p>
      <w:pPr>
        <w:spacing w:before="1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6" w:after="0" w:line="240" w:lineRule="auto"/>
        <w:ind w:left="319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FFFFFF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FFFFFF"/>
          <w:spacing w:val="4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color w:val="FFFFFF"/>
          <w:spacing w:val="3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color w:val="FFFFFF"/>
          <w:spacing w:val="3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color w:val="FFFFFF"/>
          <w:spacing w:val="3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color w:val="FFFFFF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color w:val="FFFFFF"/>
          <w:spacing w:val="3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color w:val="FFFFFF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FFFFFF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FFFFFF"/>
          <w:spacing w:val="3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color w:val="FFFFFF"/>
          <w:spacing w:val="3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color w:val="FFFFFF"/>
          <w:spacing w:val="4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color w:val="FFFFFF"/>
          <w:spacing w:val="3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FFFFFF"/>
          <w:spacing w:val="2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color w:val="FFFFFF"/>
          <w:spacing w:val="3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FFFFFF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  <w:b/>
          <w:bCs/>
        </w:rPr>
        <w:t>by</w:t>
      </w:r>
      <w:r>
        <w:rPr>
          <w:rFonts w:ascii="Arial" w:hAnsi="Arial" w:cs="Arial" w:eastAsia="Arial"/>
          <w:sz w:val="20"/>
          <w:szCs w:val="20"/>
          <w:color w:val="FFFFFF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FFFFFF"/>
          <w:spacing w:val="2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color w:val="FFFFFF"/>
          <w:spacing w:val="-13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color w:val="FFFFFF"/>
          <w:spacing w:val="3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color w:val="FFFFFF"/>
          <w:spacing w:val="3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color w:val="FFFFFF"/>
          <w:spacing w:val="-3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color w:val="FFFFFF"/>
          <w:spacing w:val="3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color w:val="FFFFFF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color w:val="FFFFFF"/>
          <w:spacing w:val="-3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color w:val="FFFFFF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FFFFFF"/>
          <w:spacing w:val="-1"/>
          <w:w w:val="100"/>
          <w:b/>
          <w:bCs/>
          <w:i/>
        </w:rPr>
        <w:t>no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  <w:b/>
          <w:bCs/>
          <w:i/>
        </w:rPr>
        <w:t>t</w:t>
      </w:r>
      <w:r>
        <w:rPr>
          <w:rFonts w:ascii="Arial" w:hAnsi="Arial" w:cs="Arial" w:eastAsia="Arial"/>
          <w:sz w:val="20"/>
          <w:szCs w:val="20"/>
          <w:color w:val="FFFFFF"/>
          <w:spacing w:val="2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FFFFFF"/>
          <w:spacing w:val="-1"/>
          <w:w w:val="100"/>
          <w:b/>
          <w:bCs/>
          <w:i/>
        </w:rPr>
        <w:t>b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  <w:b/>
          <w:bCs/>
          <w:i/>
        </w:rPr>
        <w:t>y</w:t>
      </w:r>
      <w:r>
        <w:rPr>
          <w:rFonts w:ascii="Arial" w:hAnsi="Arial" w:cs="Arial" w:eastAsia="Arial"/>
          <w:sz w:val="20"/>
          <w:szCs w:val="20"/>
          <w:color w:val="FFFFFF"/>
          <w:spacing w:val="-8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FFFFFF"/>
          <w:spacing w:val="2"/>
          <w:w w:val="100"/>
          <w:b/>
          <w:bCs/>
          <w:i/>
        </w:rPr>
        <w:t>i</w:t>
      </w:r>
      <w:r>
        <w:rPr>
          <w:rFonts w:ascii="Arial" w:hAnsi="Arial" w:cs="Arial" w:eastAsia="Arial"/>
          <w:sz w:val="20"/>
          <w:szCs w:val="20"/>
          <w:color w:val="FFFFFF"/>
          <w:spacing w:val="-1"/>
          <w:w w:val="100"/>
          <w:b/>
          <w:bCs/>
          <w:i/>
        </w:rPr>
        <w:t>n</w:t>
      </w:r>
      <w:r>
        <w:rPr>
          <w:rFonts w:ascii="Arial" w:hAnsi="Arial" w:cs="Arial" w:eastAsia="Arial"/>
          <w:sz w:val="20"/>
          <w:szCs w:val="20"/>
          <w:color w:val="FFFFFF"/>
          <w:spacing w:val="2"/>
          <w:w w:val="100"/>
          <w:b/>
          <w:bCs/>
          <w:i/>
        </w:rPr>
        <w:t>d</w:t>
      </w:r>
      <w:r>
        <w:rPr>
          <w:rFonts w:ascii="Arial" w:hAnsi="Arial" w:cs="Arial" w:eastAsia="Arial"/>
          <w:sz w:val="20"/>
          <w:szCs w:val="20"/>
          <w:color w:val="FFFFFF"/>
          <w:spacing w:val="1"/>
          <w:w w:val="100"/>
          <w:b/>
          <w:bCs/>
          <w:i/>
        </w:rPr>
        <w:t>i</w:t>
      </w:r>
      <w:r>
        <w:rPr>
          <w:rFonts w:ascii="Arial" w:hAnsi="Arial" w:cs="Arial" w:eastAsia="Arial"/>
          <w:sz w:val="20"/>
          <w:szCs w:val="20"/>
          <w:color w:val="FFFFFF"/>
          <w:spacing w:val="2"/>
          <w:w w:val="100"/>
          <w:b/>
          <w:bCs/>
          <w:i/>
        </w:rPr>
        <w:t>c</w:t>
      </w:r>
      <w:r>
        <w:rPr>
          <w:rFonts w:ascii="Arial" w:hAnsi="Arial" w:cs="Arial" w:eastAsia="Arial"/>
          <w:sz w:val="20"/>
          <w:szCs w:val="20"/>
          <w:color w:val="FFFFFF"/>
          <w:spacing w:val="-1"/>
          <w:w w:val="100"/>
          <w:b/>
          <w:bCs/>
          <w:i/>
        </w:rPr>
        <w:t>at</w:t>
      </w:r>
      <w:r>
        <w:rPr>
          <w:rFonts w:ascii="Arial" w:hAnsi="Arial" w:cs="Arial" w:eastAsia="Arial"/>
          <w:sz w:val="20"/>
          <w:szCs w:val="20"/>
          <w:color w:val="FFFFFF"/>
          <w:spacing w:val="1"/>
          <w:w w:val="100"/>
          <w:b/>
          <w:bCs/>
          <w:i/>
        </w:rPr>
        <w:t>o</w:t>
      </w:r>
      <w:r>
        <w:rPr>
          <w:rFonts w:ascii="Arial" w:hAnsi="Arial" w:cs="Arial" w:eastAsia="Arial"/>
          <w:sz w:val="20"/>
          <w:szCs w:val="20"/>
          <w:color w:val="FFFFFF"/>
          <w:spacing w:val="-6"/>
          <w:w w:val="100"/>
          <w:b/>
          <w:bCs/>
          <w:i/>
        </w:rPr>
        <w:t>r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  <w:b/>
          <w:bCs/>
          <w:i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82" w:after="0" w:line="224" w:lineRule="exact"/>
        <w:ind w:left="318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FFFFFF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20"/>
          <w:szCs w:val="20"/>
          <w:color w:val="FFFFFF"/>
          <w:spacing w:val="3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0"/>
          <w:szCs w:val="20"/>
          <w:color w:val="FFFFFF"/>
          <w:spacing w:val="3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20"/>
          <w:szCs w:val="20"/>
          <w:color w:val="FFFFFF"/>
          <w:spacing w:val="4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20"/>
          <w:szCs w:val="20"/>
          <w:color w:val="FFFFFF"/>
          <w:spacing w:val="3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0"/>
          <w:szCs w:val="20"/>
          <w:color w:val="FFFFFF"/>
          <w:spacing w:val="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0"/>
          <w:szCs w:val="20"/>
          <w:color w:val="FFFFFF"/>
          <w:spacing w:val="3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0"/>
          <w:szCs w:val="20"/>
          <w:color w:val="FFFFFF"/>
          <w:spacing w:val="-1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FFFFFF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0"/>
          <w:szCs w:val="20"/>
          <w:color w:val="FFFFFF"/>
          <w:spacing w:val="3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20"/>
          <w:szCs w:val="20"/>
          <w:color w:val="FFFFFF"/>
          <w:spacing w:val="3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0"/>
          <w:szCs w:val="20"/>
          <w:color w:val="FFFFFF"/>
          <w:spacing w:val="4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20"/>
          <w:szCs w:val="20"/>
          <w:color w:val="FFFFFF"/>
          <w:spacing w:val="3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0"/>
          <w:szCs w:val="20"/>
          <w:color w:val="FFFFFF"/>
          <w:spacing w:val="2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0"/>
          <w:szCs w:val="20"/>
          <w:color w:val="FFFFFF"/>
          <w:spacing w:val="3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0"/>
          <w:szCs w:val="20"/>
          <w:color w:val="FFFFFF"/>
          <w:spacing w:val="-1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  <w:b/>
          <w:bCs/>
          <w:position w:val="-1"/>
        </w:rPr>
        <w:t>by</w:t>
      </w:r>
      <w:r>
        <w:rPr>
          <w:rFonts w:ascii="Arial" w:hAnsi="Arial" w:cs="Arial" w:eastAsia="Arial"/>
          <w:sz w:val="20"/>
          <w:szCs w:val="20"/>
          <w:color w:val="FFFFFF"/>
          <w:spacing w:val="-9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FFFFFF"/>
          <w:spacing w:val="2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0"/>
          <w:szCs w:val="20"/>
          <w:color w:val="FFFFFF"/>
          <w:spacing w:val="-13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0"/>
          <w:szCs w:val="20"/>
          <w:color w:val="FFFFFF"/>
          <w:spacing w:val="3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0"/>
          <w:szCs w:val="20"/>
          <w:color w:val="FFFFFF"/>
          <w:spacing w:val="3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0"/>
          <w:szCs w:val="20"/>
          <w:color w:val="FFFFFF"/>
          <w:spacing w:val="-3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20"/>
          <w:szCs w:val="20"/>
          <w:color w:val="FFFFFF"/>
          <w:spacing w:val="3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0"/>
          <w:szCs w:val="20"/>
          <w:color w:val="FFFFFF"/>
          <w:spacing w:val="2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0"/>
          <w:szCs w:val="20"/>
          <w:color w:val="FFFFFF"/>
          <w:spacing w:val="-3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  <w:b/>
          <w:bCs/>
          <w:position w:val="-1"/>
        </w:rPr>
        <w:t>,</w:t>
      </w:r>
      <w:r>
        <w:rPr>
          <w:rFonts w:ascii="Arial" w:hAnsi="Arial" w:cs="Arial" w:eastAsia="Arial"/>
          <w:sz w:val="20"/>
          <w:szCs w:val="20"/>
          <w:color w:val="FFFFFF"/>
          <w:spacing w:val="-1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FFFFFF"/>
          <w:spacing w:val="-1"/>
          <w:w w:val="100"/>
          <w:b/>
          <w:bCs/>
          <w:i/>
          <w:position w:val="-1"/>
        </w:rPr>
        <w:t>no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  <w:b/>
          <w:bCs/>
          <w:i/>
          <w:position w:val="-1"/>
        </w:rPr>
        <w:t>t</w:t>
      </w:r>
      <w:r>
        <w:rPr>
          <w:rFonts w:ascii="Arial" w:hAnsi="Arial" w:cs="Arial" w:eastAsia="Arial"/>
          <w:sz w:val="20"/>
          <w:szCs w:val="20"/>
          <w:color w:val="FFFFFF"/>
          <w:spacing w:val="2"/>
          <w:w w:val="100"/>
          <w:b/>
          <w:bCs/>
          <w:i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FFFFFF"/>
          <w:spacing w:val="-1"/>
          <w:w w:val="100"/>
          <w:b/>
          <w:bCs/>
          <w:i/>
          <w:position w:val="-1"/>
        </w:rPr>
        <w:t>b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  <w:b/>
          <w:bCs/>
          <w:i/>
          <w:position w:val="-1"/>
        </w:rPr>
        <w:t>y</w:t>
      </w:r>
      <w:r>
        <w:rPr>
          <w:rFonts w:ascii="Arial" w:hAnsi="Arial" w:cs="Arial" w:eastAsia="Arial"/>
          <w:sz w:val="20"/>
          <w:szCs w:val="20"/>
          <w:color w:val="FFFFFF"/>
          <w:spacing w:val="-8"/>
          <w:w w:val="100"/>
          <w:b/>
          <w:bCs/>
          <w:i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FFFFFF"/>
          <w:spacing w:val="2"/>
          <w:w w:val="100"/>
          <w:b/>
          <w:bCs/>
          <w:i/>
          <w:position w:val="-1"/>
        </w:rPr>
        <w:t>i</w:t>
      </w:r>
      <w:r>
        <w:rPr>
          <w:rFonts w:ascii="Arial" w:hAnsi="Arial" w:cs="Arial" w:eastAsia="Arial"/>
          <w:sz w:val="20"/>
          <w:szCs w:val="20"/>
          <w:color w:val="FFFFFF"/>
          <w:spacing w:val="-1"/>
          <w:w w:val="100"/>
          <w:b/>
          <w:bCs/>
          <w:i/>
          <w:position w:val="-1"/>
        </w:rPr>
        <w:t>n</w:t>
      </w:r>
      <w:r>
        <w:rPr>
          <w:rFonts w:ascii="Arial" w:hAnsi="Arial" w:cs="Arial" w:eastAsia="Arial"/>
          <w:sz w:val="20"/>
          <w:szCs w:val="20"/>
          <w:color w:val="FFFFFF"/>
          <w:spacing w:val="2"/>
          <w:w w:val="100"/>
          <w:b/>
          <w:bCs/>
          <w:i/>
          <w:position w:val="-1"/>
        </w:rPr>
        <w:t>d</w:t>
      </w:r>
      <w:r>
        <w:rPr>
          <w:rFonts w:ascii="Arial" w:hAnsi="Arial" w:cs="Arial" w:eastAsia="Arial"/>
          <w:sz w:val="20"/>
          <w:szCs w:val="20"/>
          <w:color w:val="FFFFFF"/>
          <w:spacing w:val="1"/>
          <w:w w:val="100"/>
          <w:b/>
          <w:bCs/>
          <w:i/>
          <w:position w:val="-1"/>
        </w:rPr>
        <w:t>i</w:t>
      </w:r>
      <w:r>
        <w:rPr>
          <w:rFonts w:ascii="Arial" w:hAnsi="Arial" w:cs="Arial" w:eastAsia="Arial"/>
          <w:sz w:val="20"/>
          <w:szCs w:val="20"/>
          <w:color w:val="FFFFFF"/>
          <w:spacing w:val="2"/>
          <w:w w:val="100"/>
          <w:b/>
          <w:bCs/>
          <w:i/>
          <w:position w:val="-1"/>
        </w:rPr>
        <w:t>c</w:t>
      </w:r>
      <w:r>
        <w:rPr>
          <w:rFonts w:ascii="Arial" w:hAnsi="Arial" w:cs="Arial" w:eastAsia="Arial"/>
          <w:sz w:val="20"/>
          <w:szCs w:val="20"/>
          <w:color w:val="FFFFFF"/>
          <w:spacing w:val="-1"/>
          <w:w w:val="100"/>
          <w:b/>
          <w:bCs/>
          <w:i/>
          <w:position w:val="-1"/>
        </w:rPr>
        <w:t>at</w:t>
      </w:r>
      <w:r>
        <w:rPr>
          <w:rFonts w:ascii="Arial" w:hAnsi="Arial" w:cs="Arial" w:eastAsia="Arial"/>
          <w:sz w:val="20"/>
          <w:szCs w:val="20"/>
          <w:color w:val="FFFFFF"/>
          <w:spacing w:val="1"/>
          <w:w w:val="100"/>
          <w:b/>
          <w:bCs/>
          <w:i/>
          <w:position w:val="-1"/>
        </w:rPr>
        <w:t>o</w:t>
      </w:r>
      <w:r>
        <w:rPr>
          <w:rFonts w:ascii="Arial" w:hAnsi="Arial" w:cs="Arial" w:eastAsia="Arial"/>
          <w:sz w:val="20"/>
          <w:szCs w:val="20"/>
          <w:color w:val="FFFFFF"/>
          <w:spacing w:val="-6"/>
          <w:w w:val="100"/>
          <w:b/>
          <w:bCs/>
          <w:i/>
          <w:position w:val="-1"/>
        </w:rPr>
        <w:t>r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  <w:b/>
          <w:bCs/>
          <w:i/>
          <w:position w:val="-1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8" w:after="0" w:line="240" w:lineRule="auto"/>
        <w:ind w:left="18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43.5pt;margin-top:-194.731995pt;width:525pt;height:189pt;mso-position-horizontal-relative:page;mso-position-vertical-relative:paragraph;z-index:-603" coordorigin="870,-3895" coordsize="10500,3780">
            <v:group style="position:absolute;left:880;top:-3885;width:3040;height:3760" coordorigin="880,-3885" coordsize="3040,3760">
              <v:shape style="position:absolute;left:880;top:-3885;width:3040;height:3760" coordorigin="880,-3885" coordsize="3040,3760" path="m1060,-3885l988,-3884,920,-3874,885,-3821,880,-3744,880,-265,881,-232,891,-165,944,-129,1031,-125,3779,-125,3840,-127,3904,-155,3920,-241,3920,-3744,3919,-3777,3909,-3844,3856,-3880,3769,-3885,1060,-3885e" filled="t" fillcolor="#EC0013" stroked="f">
                <v:path arrowok="t"/>
                <v:fill/>
              </v:shape>
            </v:group>
            <v:group style="position:absolute;left:880;top:-3885;width:3040;height:3760" coordorigin="880,-3885" coordsize="3040,3760">
              <v:shape style="position:absolute;left:880;top:-3885;width:3040;height:3760" coordorigin="880,-3885" coordsize="3040,3760" path="m1060,-3885l988,-3884,920,-3874,885,-3821,880,-3734,880,-305,880,-265,882,-205,910,-141,996,-125,3740,-125,3779,-125,3840,-127,3904,-155,3920,-241,3920,-3705,3920,-3744,3918,-3804,3890,-3868,3804,-3884,1060,-3885xe" filled="f" stroked="t" strokeweight="1pt" strokecolor="#FFFFFF">
                <v:path arrowok="t"/>
              </v:shape>
            </v:group>
            <v:group style="position:absolute;left:1230;top:-3705;width:2340;height:1350" coordorigin="1230,-3705" coordsize="2340,1350">
              <v:shape style="position:absolute;left:1230;top:-3705;width:2340;height:1350" coordorigin="1230,-3705" coordsize="2340,1350" path="m2400,-3705l2304,-3702,2210,-3696,2119,-3685,2030,-3670,1945,-3652,1862,-3629,1784,-3604,1709,-3574,1639,-3542,1573,-3507,1512,-3469,1456,-3428,1405,-3385,1361,-3340,1322,-3292,1264,-3192,1234,-3085,1230,-3030,1234,-2974,1264,-2867,1322,-2767,1361,-2719,1405,-2674,1456,-2631,1512,-2590,1573,-2552,1639,-2517,1709,-2485,1784,-2456,1862,-2430,1945,-2408,2030,-2389,2119,-2374,2210,-2363,2304,-2357,2400,-2355,2496,-2357,2590,-2363,2681,-2374,2770,-2389,2855,-2408,2938,-2430,3016,-2456,3091,-2485,3161,-2517,3227,-2552,3288,-2590,3344,-2631,3395,-2674,3439,-2719,3478,-2767,3536,-2867,3566,-2974,3570,-3030,3566,-3085,3536,-3192,3478,-3292,3439,-3340,3395,-3385,3344,-3428,3288,-3469,3227,-3507,3161,-3542,3091,-3574,3016,-3604,2938,-3629,2855,-3652,2770,-3670,2681,-3685,2590,-3696,2496,-3702,2400,-3705e" filled="t" fillcolor="#FE9281" stroked="f">
                <v:path arrowok="t"/>
                <v:fill/>
              </v:shape>
            </v:group>
            <v:group style="position:absolute;left:1230;top:-3705;width:2340;height:1350" coordorigin="1230,-3705" coordsize="2340,1350">
              <v:shape style="position:absolute;left:1230;top:-3705;width:2340;height:1350" coordorigin="1230,-3705" coordsize="2340,1350" path="m2400,-2355l2496,-2357,2590,-2363,2681,-2374,2770,-2389,2855,-2408,2938,-2430,3016,-2456,3091,-2485,3161,-2517,3227,-2552,3288,-2590,3344,-2631,3395,-2674,3439,-2719,3478,-2767,3536,-2867,3566,-2974,3570,-3030,3566,-3085,3536,-3192,3478,-3292,3439,-3340,3395,-3385,3344,-3428,3288,-3469,3227,-3507,3161,-3542,3091,-3574,3016,-3604,2938,-3629,2855,-3652,2770,-3670,2681,-3685,2590,-3696,2496,-3702,2400,-3705,2304,-3702,2210,-3696,2119,-3685,2030,-3670,1945,-3652,1862,-3629,1784,-3604,1709,-3574,1639,-3542,1573,-3507,1512,-3469,1456,-3428,1405,-3385,1361,-3340,1322,-3292,1264,-3192,1234,-3085,1230,-3030,1234,-2974,1264,-2867,1322,-2767,1361,-2719,1405,-2674,1456,-2631,1512,-2590,1573,-2552,1639,-2517,1709,-2485,1784,-2456,1862,-2430,1945,-2408,2030,-2389,2119,-2374,2210,-2363,2304,-2357,2400,-2355xe" filled="f" stroked="t" strokeweight="1pt" strokecolor="#FFFFFF">
                <v:path arrowok="t"/>
              </v:shape>
            </v:group>
            <v:group style="position:absolute;left:4600;top:-3885;width:3040;height:3760" coordorigin="4600,-3885" coordsize="3040,3760">
              <v:shape style="position:absolute;left:4600;top:-3885;width:3040;height:3760" coordorigin="4600,-3885" coordsize="3040,3760" path="m4780,-3885l4708,-3884,4640,-3874,4605,-3821,4600,-3744,4600,-265,4601,-232,4611,-165,4664,-129,4751,-125,7499,-125,7560,-127,7624,-155,7640,-241,7640,-3744,7639,-3777,7629,-3844,7576,-3880,7489,-3885,4780,-3885e" filled="t" fillcolor="#8AB900" stroked="f">
                <v:path arrowok="t"/>
                <v:fill/>
              </v:shape>
            </v:group>
            <v:group style="position:absolute;left:4600;top:-3885;width:3040;height:3760" coordorigin="4600,-3885" coordsize="3040,3760">
              <v:shape style="position:absolute;left:4600;top:-3885;width:3040;height:3760" coordorigin="4600,-3885" coordsize="3040,3760" path="m4780,-3885l4708,-3884,4640,-3874,4605,-3821,4600,-3734,4600,-305,4600,-265,4602,-205,4630,-141,4716,-125,7460,-125,7499,-125,7560,-127,7624,-155,7640,-241,7640,-3705,7640,-3744,7638,-3804,7610,-3868,7524,-3884,4780,-3885xe" filled="f" stroked="t" strokeweight="1pt" strokecolor="#FFFFFF">
                <v:path arrowok="t"/>
              </v:shape>
            </v:group>
            <v:group style="position:absolute;left:4950;top:-3705;width:2340;height:1350" coordorigin="4950,-3705" coordsize="2340,1350">
              <v:shape style="position:absolute;left:4950;top:-3705;width:2340;height:1350" coordorigin="4950,-3705" coordsize="2340,1350" path="m6120,-3705l6024,-3702,5930,-3696,5839,-3685,5750,-3670,5665,-3652,5582,-3629,5504,-3604,5429,-3574,5359,-3542,5293,-3507,5232,-3469,5176,-3428,5125,-3385,5081,-3340,5042,-3292,4984,-3192,4954,-3085,4950,-3030,4954,-2974,4984,-2867,5042,-2767,5081,-2719,5125,-2674,5176,-2631,5232,-2590,5293,-2552,5359,-2517,5429,-2485,5504,-2456,5582,-2430,5665,-2408,5750,-2389,5839,-2374,5930,-2363,6024,-2357,6120,-2355,6216,-2357,6310,-2363,6401,-2374,6490,-2389,6575,-2408,6658,-2430,6736,-2456,6811,-2485,6881,-2517,6947,-2552,7008,-2590,7064,-2631,7115,-2674,7159,-2719,7198,-2767,7256,-2867,7286,-2974,7290,-3030,7286,-3085,7256,-3192,7198,-3292,7159,-3340,7115,-3385,7064,-3428,7008,-3469,6947,-3507,6881,-3542,6811,-3574,6736,-3604,6658,-3629,6575,-3652,6490,-3670,6401,-3685,6310,-3696,6216,-3702,6120,-3705e" filled="t" fillcolor="#CFDA7C" stroked="f">
                <v:path arrowok="t"/>
                <v:fill/>
              </v:shape>
            </v:group>
            <v:group style="position:absolute;left:4950;top:-3705;width:2340;height:1350" coordorigin="4950,-3705" coordsize="2340,1350">
              <v:shape style="position:absolute;left:4950;top:-3705;width:2340;height:1350" coordorigin="4950,-3705" coordsize="2340,1350" path="m6120,-2355l6216,-2357,6310,-2363,6401,-2374,6490,-2389,6575,-2408,6658,-2430,6736,-2456,6811,-2485,6881,-2517,6947,-2552,7008,-2590,7064,-2631,7115,-2674,7159,-2719,7198,-2767,7256,-2867,7286,-2974,7290,-3030,7286,-3085,7256,-3192,7198,-3292,7159,-3340,7115,-3385,7064,-3428,7008,-3469,6947,-3507,6881,-3542,6811,-3574,6736,-3604,6658,-3629,6575,-3652,6490,-3670,6401,-3685,6310,-3696,6216,-3702,6120,-3705,6024,-3702,5930,-3696,5839,-3685,5750,-3670,5665,-3652,5582,-3629,5504,-3604,5429,-3574,5359,-3542,5293,-3507,5232,-3469,5176,-3428,5125,-3385,5081,-3340,5042,-3292,4984,-3192,4954,-3085,4950,-3030,4954,-2974,4984,-2867,5042,-2767,5081,-2719,5125,-2674,5176,-2631,5232,-2590,5293,-2552,5359,-2517,5429,-2485,5504,-2456,5582,-2430,5665,-2408,5750,-2389,5839,-2374,5930,-2363,6024,-2357,6120,-2355xe" filled="f" stroked="t" strokeweight="1pt" strokecolor="#FFFFFF">
                <v:path arrowok="t"/>
              </v:shape>
            </v:group>
            <v:group style="position:absolute;left:8320;top:-3885;width:3040;height:3760" coordorigin="8320,-3885" coordsize="3040,3760">
              <v:shape style="position:absolute;left:8320;top:-3885;width:3040;height:3760" coordorigin="8320,-3885" coordsize="3040,3760" path="m8500,-3885l8428,-3884,8360,-3874,8325,-3821,8320,-3744,8320,-265,8321,-232,8331,-165,8384,-129,8471,-125,11219,-125,11280,-127,11344,-155,11360,-241,11360,-3744,11359,-3777,11349,-3844,11296,-3880,11209,-3885,8500,-3885e" filled="t" fillcolor="#723388" stroked="f">
                <v:path arrowok="t"/>
                <v:fill/>
              </v:shape>
            </v:group>
            <v:group style="position:absolute;left:8320;top:-3885;width:3040;height:3760" coordorigin="8320,-3885" coordsize="3040,3760">
              <v:shape style="position:absolute;left:8320;top:-3885;width:3040;height:3760" coordorigin="8320,-3885" coordsize="3040,3760" path="m8500,-3885l8428,-3884,8360,-3874,8325,-3821,8320,-3734,8320,-305,8320,-265,8322,-205,8350,-141,8436,-125,11180,-125,11219,-125,11280,-127,11344,-155,11360,-241,11360,-3705,11360,-3744,11358,-3804,11330,-3868,11244,-3884,8500,-3885xe" filled="f" stroked="t" strokeweight="1pt" strokecolor="#FFFFFF">
                <v:path arrowok="t"/>
              </v:shape>
            </v:group>
            <v:group style="position:absolute;left:8670;top:-3705;width:2340;height:1350" coordorigin="8670,-3705" coordsize="2340,1350">
              <v:shape style="position:absolute;left:8670;top:-3705;width:2340;height:1350" coordorigin="8670,-3705" coordsize="2340,1350" path="m9840,-3705l9744,-3702,9650,-3696,9559,-3685,9470,-3670,9385,-3652,9302,-3629,9224,-3604,9149,-3574,9079,-3542,9013,-3507,8952,-3469,8896,-3428,8845,-3385,8801,-3340,8762,-3292,8704,-3192,8674,-3085,8670,-3030,8674,-2974,8704,-2867,8762,-2767,8801,-2719,8845,-2674,8896,-2631,8952,-2590,9013,-2552,9079,-2517,9149,-2485,9224,-2456,9302,-2430,9385,-2408,9470,-2389,9559,-2374,9650,-2363,9744,-2357,9840,-2355,9936,-2357,10030,-2363,10121,-2374,10210,-2389,10295,-2408,10378,-2430,10456,-2456,10531,-2485,10601,-2517,10667,-2552,10728,-2590,10784,-2631,10835,-2674,10879,-2719,10918,-2767,10976,-2867,11006,-2974,11010,-3030,11006,-3085,10976,-3192,10918,-3292,10879,-3340,10835,-3385,10784,-3428,10728,-3469,10667,-3507,10601,-3542,10531,-3574,10456,-3604,10378,-3629,10295,-3652,10210,-3670,10121,-3685,10030,-3696,9936,-3702,9840,-3705e" filled="t" fillcolor="#C499C1" stroked="f">
                <v:path arrowok="t"/>
                <v:fill/>
              </v:shape>
            </v:group>
            <v:group style="position:absolute;left:8670;top:-3705;width:2340;height:1350" coordorigin="8670,-3705" coordsize="2340,1350">
              <v:shape style="position:absolute;left:8670;top:-3705;width:2340;height:1350" coordorigin="8670,-3705" coordsize="2340,1350" path="m9840,-2355l9936,-2357,10030,-2363,10121,-2374,10210,-2389,10295,-2408,10378,-2430,10456,-2456,10531,-2485,10601,-2517,10667,-2552,10728,-2590,10784,-2631,10835,-2674,10879,-2719,10918,-2767,10976,-2867,11006,-2974,11010,-3030,11006,-3085,10976,-3192,10918,-3292,10879,-3340,10835,-3385,10784,-3428,10728,-3469,10667,-3507,10601,-3542,10531,-3574,10456,-3604,10378,-3629,10295,-3652,10210,-3670,10121,-3685,10030,-3696,9936,-3702,9840,-3705,9744,-3702,9650,-3696,9559,-3685,9470,-3670,9385,-3652,9302,-3629,9224,-3604,9149,-3574,9079,-3542,9013,-3507,8952,-3469,8896,-3428,8845,-3385,8801,-3340,8762,-3292,8704,-3192,8674,-3085,8670,-3030,8674,-2974,8704,-2867,8762,-2767,8801,-2719,8845,-2674,8896,-2631,8952,-2590,9013,-2552,9079,-2517,9149,-2485,9224,-2456,9302,-2430,9385,-2408,9470,-2389,9559,-2374,9650,-2363,9744,-2357,9840,-2355xe" filled="f" stroked="t" strokeweight="1pt" strokecolor="#FFFFFF">
                <v:path arrowok="t"/>
              </v:shape>
            </v:group>
            <v:group style="position:absolute;left:1055;top:-1072;width:10130;height:680" coordorigin="1055,-1072" coordsize="10130,680">
              <v:shape style="position:absolute;left:1055;top:-1072;width:10130;height:680" coordorigin="1055,-1072" coordsize="10130,680" path="m1235,-1072l1163,-1072,1095,-1061,1060,-1009,1055,-932,1055,-533,1056,-500,1066,-433,1119,-397,1206,-392,11044,-392,11105,-395,11169,-422,11185,-509,11185,-932,11184,-965,11174,-1032,11121,-1068,11034,-1072,1235,-1072e" filled="t" fillcolor="#007782" stroked="f">
                <v:path arrowok="t"/>
                <v:fill/>
              </v:shape>
            </v:group>
            <v:group style="position:absolute;left:7025;top:-790;width:1549;height:2" coordorigin="7025,-790" coordsize="1549,2">
              <v:shape style="position:absolute;left:7025;top:-790;width:1549;height:2" coordorigin="7025,-790" coordsize="1549,0" path="m7025,-790l8574,-790e" filled="f" stroked="t" strokeweight=".5pt" strokecolor="#FFFFFF">
                <v:path arrowok="t"/>
              </v:shape>
            </v:group>
            <v:group style="position:absolute;left:7040;top:-478;width:1549;height:2" coordorigin="7040,-478" coordsize="1549,2">
              <v:shape style="position:absolute;left:7040;top:-478;width:1549;height:2" coordorigin="7040,-478" coordsize="1549,0" path="m7040,-478l8589,-478e" filled="f" stroked="t" strokeweight=".5pt" strokecolor="#FFFFFF">
                <v:path arrowok="t"/>
              </v:shape>
            </v:group>
            <v:group style="position:absolute;left:1055;top:-1072;width:10130;height:680" coordorigin="1055,-1072" coordsize="10130,680">
              <v:shape style="position:absolute;left:1055;top:-1072;width:10130;height:680" coordorigin="1055,-1072" coordsize="10130,680" path="m1235,-1072l1163,-1072,1095,-1061,1060,-1009,1055,-921,1055,-572,1055,-533,1057,-473,1085,-409,1171,-393,11005,-392,11044,-392,11105,-395,11169,-422,11185,-509,11185,-892,11185,-932,11183,-992,11155,-1056,11069,-1072,1235,-1072xe" filled="f" stroked="t" strokeweight="2pt" strokecolor="#FFFFFF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color w:val="062F72"/>
          <w:spacing w:val="6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b/>
          <w:bCs/>
        </w:rPr>
        <w:t>ID</w:t>
      </w:r>
      <w:r>
        <w:rPr>
          <w:rFonts w:ascii="Arial" w:hAnsi="Arial" w:cs="Arial" w:eastAsia="Arial"/>
          <w:sz w:val="18"/>
          <w:szCs w:val="18"/>
          <w:color w:val="062F72"/>
          <w:spacing w:val="4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4"/>
          <w:w w:val="100"/>
          <w:b/>
          <w:bCs/>
        </w:rPr>
        <w:t>-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b/>
          <w:bCs/>
        </w:rPr>
        <w:t>B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4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4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6"/>
          <w:w w:val="98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-5"/>
          <w:w w:val="98"/>
          <w:b/>
          <w:bCs/>
        </w:rPr>
        <w:t>V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98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98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062F72"/>
          <w:spacing w:val="-2"/>
          <w:w w:val="98"/>
          <w:b/>
          <w:bCs/>
        </w:rPr>
        <w:t>U</w:t>
      </w:r>
      <w:r>
        <w:rPr>
          <w:rFonts w:ascii="Arial" w:hAnsi="Arial" w:cs="Arial" w:eastAsia="Arial"/>
          <w:sz w:val="18"/>
          <w:szCs w:val="18"/>
          <w:color w:val="062F72"/>
          <w:spacing w:val="-10"/>
          <w:w w:val="98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98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98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98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98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98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98"/>
          <w:b/>
          <w:bCs/>
        </w:rPr>
        <w:t>F</w:t>
      </w:r>
      <w:r>
        <w:rPr>
          <w:rFonts w:ascii="Arial" w:hAnsi="Arial" w:cs="Arial" w:eastAsia="Arial"/>
          <w:sz w:val="18"/>
          <w:szCs w:val="18"/>
          <w:color w:val="062F72"/>
          <w:spacing w:val="6"/>
          <w:w w:val="98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98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98"/>
          <w:b/>
          <w:bCs/>
        </w:rPr>
        <w:t>M</w:t>
      </w:r>
      <w:r>
        <w:rPr>
          <w:rFonts w:ascii="Arial" w:hAnsi="Arial" w:cs="Arial" w:eastAsia="Arial"/>
          <w:sz w:val="18"/>
          <w:szCs w:val="18"/>
          <w:color w:val="062F72"/>
          <w:spacing w:val="5"/>
          <w:w w:val="98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98"/>
          <w:b/>
          <w:bCs/>
        </w:rPr>
        <w:t>W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98"/>
          <w:b/>
          <w:bCs/>
        </w:rPr>
        <w:t>OR</w:t>
      </w:r>
      <w:r>
        <w:rPr>
          <w:rFonts w:ascii="Arial" w:hAnsi="Arial" w:cs="Arial" w:eastAsia="Arial"/>
          <w:sz w:val="18"/>
          <w:szCs w:val="18"/>
          <w:color w:val="062F72"/>
          <w:spacing w:val="4"/>
          <w:w w:val="98"/>
          <w:b/>
          <w:bCs/>
        </w:rPr>
        <w:t>K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98"/>
          <w:b/>
          <w:bCs/>
        </w:rPr>
        <w:t>:</w:t>
      </w:r>
      <w:r>
        <w:rPr>
          <w:rFonts w:ascii="Arial" w:hAnsi="Arial" w:cs="Arial" w:eastAsia="Arial"/>
          <w:sz w:val="18"/>
          <w:szCs w:val="18"/>
          <w:color w:val="062F72"/>
          <w:spacing w:val="14"/>
          <w:w w:val="98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k</w:t>
      </w:r>
      <w:r>
        <w:rPr>
          <w:rFonts w:ascii="Arial" w:hAnsi="Arial" w:cs="Arial" w:eastAsia="Arial"/>
          <w:sz w:val="18"/>
          <w:szCs w:val="18"/>
          <w:color w:val="062F72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5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-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62F72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97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2"/>
        </w:rPr>
        <w:t>m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2"/>
        </w:rPr>
        <w:t>m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96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13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-2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96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" w:after="0" w:line="250" w:lineRule="auto"/>
        <w:ind w:left="180" w:right="99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27pt;margin-top:27.518021pt;width:558pt;height:306pt;mso-position-horizontal-relative:page;mso-position-vertical-relative:paragraph;z-index:-604" coordorigin="540,550" coordsize="11160,6120">
            <v:shape style="position:absolute;left:540;top:550;width:11160;height:6120" coordorigin="540,550" coordsize="11160,6120" path="m540,550l11700,550,11700,6670,540,6670,540,550e" filled="t" fillcolor="#007782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-2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062F72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-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’</w:t>
      </w:r>
      <w:r>
        <w:rPr>
          <w:rFonts w:ascii="Arial" w:hAnsi="Arial" w:cs="Arial" w:eastAsia="Arial"/>
          <w:sz w:val="18"/>
          <w:szCs w:val="18"/>
          <w:color w:val="062F72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062F72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62F72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4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4"/>
        </w:rPr>
        <w:t>f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62F72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j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62F72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062F72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062F72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6"/>
        </w:rPr>
        <w:t>p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96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7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6"/>
        </w:rPr>
        <w:t>f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3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2"/>
        </w:rPr>
        <w:t>m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96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7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97"/>
        </w:rPr>
        <w:t>e.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7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FFFFFF"/>
          <w:spacing w:val="3"/>
          <w:w w:val="100"/>
          <w:b/>
          <w:bCs/>
        </w:rPr>
        <w:t>H</w:t>
      </w:r>
      <w:r>
        <w:rPr>
          <w:rFonts w:ascii="Arial" w:hAnsi="Arial" w:cs="Arial" w:eastAsia="Arial"/>
          <w:sz w:val="18"/>
          <w:szCs w:val="18"/>
          <w:color w:val="FFFFFF"/>
          <w:spacing w:val="4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FFFFFF"/>
          <w:spacing w:val="3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FFFFFF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3"/>
          <w:w w:val="100"/>
          <w:b/>
          <w:bCs/>
        </w:rPr>
        <w:t>H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FFFFFF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3"/>
          <w:w w:val="100"/>
          <w:b/>
          <w:bCs/>
        </w:rPr>
        <w:t>B</w:t>
      </w:r>
      <w:r>
        <w:rPr>
          <w:rFonts w:ascii="Arial" w:hAnsi="Arial" w:cs="Arial" w:eastAsia="Arial"/>
          <w:sz w:val="18"/>
          <w:szCs w:val="18"/>
          <w:color w:val="FFFFFF"/>
          <w:spacing w:val="4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FFFFFF"/>
          <w:spacing w:val="4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FFFFFF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3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FFFFFF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4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FFFFFF"/>
          <w:spacing w:val="3"/>
          <w:w w:val="100"/>
          <w:b/>
          <w:bCs/>
        </w:rPr>
        <w:t>NORM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FFFFFF"/>
          <w:spacing w:val="3"/>
          <w:w w:val="100"/>
          <w:b/>
          <w:bCs/>
        </w:rPr>
        <w:t>U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FFFFFF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3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FFFFFF"/>
          <w:spacing w:val="3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FFFFFF"/>
          <w:spacing w:val="3"/>
          <w:w w:val="100"/>
          <w:b/>
          <w:bCs/>
        </w:rPr>
        <w:t>U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FFFFFF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3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18"/>
          <w:szCs w:val="18"/>
          <w:color w:val="FFFFFF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3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color w:val="FFFFFF"/>
          <w:spacing w:val="3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FFFFFF"/>
          <w:spacing w:val="4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FFFFFF"/>
          <w:spacing w:val="3"/>
          <w:w w:val="100"/>
          <w:b/>
          <w:bCs/>
        </w:rPr>
        <w:t>IN</w:t>
      </w:r>
      <w:r>
        <w:rPr>
          <w:rFonts w:ascii="Arial" w:hAnsi="Arial" w:cs="Arial" w:eastAsia="Arial"/>
          <w:sz w:val="18"/>
          <w:szCs w:val="18"/>
          <w:color w:val="FFFFFF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8"/>
          <w:szCs w:val="18"/>
          <w:color w:val="FFFFFF"/>
          <w:spacing w:val="3"/>
          <w:w w:val="100"/>
          <w:b/>
          <w:bCs/>
        </w:rPr>
        <w:t>ORM</w:t>
      </w:r>
      <w:r>
        <w:rPr>
          <w:rFonts w:ascii="Arial" w:hAnsi="Arial" w:cs="Arial" w:eastAsia="Arial"/>
          <w:sz w:val="18"/>
          <w:szCs w:val="18"/>
          <w:color w:val="FFFFFF"/>
          <w:spacing w:val="-1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FFFFFF"/>
          <w:spacing w:val="3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FFFFFF"/>
          <w:spacing w:val="3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FFFFFF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3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  <w:b/>
          <w:bCs/>
        </w:rPr>
        <w:t>B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  <w:b/>
          <w:bCs/>
        </w:rPr>
        <w:t>U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FFFFFF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FFFFFF"/>
          <w:spacing w:val="3"/>
          <w:w w:val="100"/>
          <w:b/>
          <w:bCs/>
        </w:rPr>
        <w:t>H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FFFFFF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6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FFFFFF"/>
          <w:spacing w:val="3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color w:val="FFFFFF"/>
          <w:spacing w:val="3"/>
          <w:w w:val="100"/>
          <w:b/>
          <w:bCs/>
        </w:rPr>
        <w:t>ID</w:t>
      </w:r>
      <w:r>
        <w:rPr>
          <w:rFonts w:ascii="Arial" w:hAnsi="Arial" w:cs="Arial" w:eastAsia="Arial"/>
          <w:sz w:val="18"/>
          <w:szCs w:val="18"/>
          <w:color w:val="FFFFFF"/>
          <w:spacing w:val="4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FFFFFF"/>
          <w:spacing w:val="3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FFFFFF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3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97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FFFFFF"/>
          <w:spacing w:val="3"/>
          <w:w w:val="101"/>
          <w:b/>
          <w:bCs/>
        </w:rPr>
        <w:t>QU</w:t>
      </w:r>
      <w:r>
        <w:rPr>
          <w:rFonts w:ascii="Arial" w:hAnsi="Arial" w:cs="Arial" w:eastAsia="Arial"/>
          <w:sz w:val="18"/>
          <w:szCs w:val="18"/>
          <w:color w:val="FFFFFF"/>
          <w:spacing w:val="3"/>
          <w:w w:val="99"/>
          <w:b/>
          <w:bCs/>
        </w:rPr>
        <w:t>IR</w:t>
      </w:r>
      <w:r>
        <w:rPr>
          <w:rFonts w:ascii="Arial" w:hAnsi="Arial" w:cs="Arial" w:eastAsia="Arial"/>
          <w:sz w:val="18"/>
          <w:szCs w:val="18"/>
          <w:color w:val="FFFFFF"/>
          <w:spacing w:val="4"/>
          <w:w w:val="99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FFFFFF"/>
          <w:spacing w:val="3"/>
          <w:w w:val="108"/>
          <w:b/>
          <w:bCs/>
        </w:rPr>
        <w:t>M</w:t>
      </w:r>
      <w:r>
        <w:rPr>
          <w:rFonts w:ascii="Arial" w:hAnsi="Arial" w:cs="Arial" w:eastAsia="Arial"/>
          <w:sz w:val="18"/>
          <w:szCs w:val="18"/>
          <w:color w:val="FFFFFF"/>
          <w:spacing w:val="4"/>
          <w:w w:val="97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2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FFFFFF"/>
          <w:spacing w:val="-1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50" w:lineRule="auto"/>
        <w:ind w:left="720" w:right="605" w:firstLine="-27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MS PGothic" w:hAnsi="MS PGothic" w:cs="MS PGothic" w:eastAsia="MS PGothic"/>
          <w:sz w:val="18"/>
          <w:szCs w:val="18"/>
          <w:color w:val="FFFFFF"/>
          <w:spacing w:val="0"/>
          <w:w w:val="100"/>
        </w:rPr>
        <w:t>➤</w:t>
      </w:r>
      <w:r>
        <w:rPr>
          <w:rFonts w:ascii="MS PGothic" w:hAnsi="MS PGothic" w:cs="MS PGothic" w:eastAsia="MS PGothic"/>
          <w:sz w:val="18"/>
          <w:szCs w:val="18"/>
          <w:color w:val="FFFFFF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6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FFFFFF"/>
          <w:spacing w:val="3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color w:val="FFFFFF"/>
          <w:spacing w:val="3"/>
          <w:w w:val="100"/>
          <w:b/>
          <w:bCs/>
        </w:rPr>
        <w:t>ID</w:t>
      </w:r>
      <w:r>
        <w:rPr>
          <w:rFonts w:ascii="Arial" w:hAnsi="Arial" w:cs="Arial" w:eastAsia="Arial"/>
          <w:sz w:val="18"/>
          <w:szCs w:val="18"/>
          <w:color w:val="FFFFFF"/>
          <w:spacing w:val="4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FFFFFF"/>
          <w:spacing w:val="3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FFFFFF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-2"/>
          <w:w w:val="100"/>
          <w:b/>
          <w:bCs/>
        </w:rPr>
        <w:t>B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18"/>
          <w:szCs w:val="18"/>
          <w:color w:val="FFFFFF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3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FFFFFF"/>
          <w:spacing w:val="-1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FFFFFF"/>
          <w:spacing w:val="3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FFFFFF"/>
          <w:spacing w:val="3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FFFFFF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color w:val="FFFFFF"/>
          <w:spacing w:val="3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FFFFFF"/>
          <w:spacing w:val="3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color w:val="FFFFFF"/>
          <w:spacing w:val="4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18"/>
          <w:szCs w:val="18"/>
          <w:color w:val="FFFFFF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3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FFFFFF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-2"/>
          <w:w w:val="100"/>
          <w:b/>
          <w:bCs/>
        </w:rPr>
        <w:t>B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18"/>
          <w:szCs w:val="18"/>
          <w:color w:val="FFFFFF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3"/>
          <w:w w:val="99"/>
          <w:b/>
          <w:bCs/>
        </w:rPr>
        <w:t>IN</w:t>
      </w:r>
      <w:r>
        <w:rPr>
          <w:rFonts w:ascii="Arial" w:hAnsi="Arial" w:cs="Arial" w:eastAsia="Arial"/>
          <w:sz w:val="18"/>
          <w:szCs w:val="18"/>
          <w:color w:val="FFFFFF"/>
          <w:spacing w:val="3"/>
          <w:w w:val="99"/>
          <w:b/>
          <w:bCs/>
        </w:rPr>
        <w:t>D</w:t>
      </w:r>
      <w:r>
        <w:rPr>
          <w:rFonts w:ascii="Arial" w:hAnsi="Arial" w:cs="Arial" w:eastAsia="Arial"/>
          <w:sz w:val="18"/>
          <w:szCs w:val="18"/>
          <w:color w:val="FFFFFF"/>
          <w:spacing w:val="3"/>
          <w:w w:val="99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FFFFFF"/>
          <w:spacing w:val="-1"/>
          <w:w w:val="99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FFFFFF"/>
          <w:spacing w:val="-10"/>
          <w:w w:val="99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99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FFFFFF"/>
          <w:spacing w:val="3"/>
          <w:w w:val="99"/>
          <w:b/>
          <w:bCs/>
        </w:rPr>
        <w:t>OR</w:t>
      </w:r>
      <w:r>
        <w:rPr>
          <w:rFonts w:ascii="Arial" w:hAnsi="Arial" w:cs="Arial" w:eastAsia="Arial"/>
          <w:sz w:val="18"/>
          <w:szCs w:val="18"/>
          <w:color w:val="FFFFFF"/>
          <w:spacing w:val="3"/>
          <w:w w:val="99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99"/>
          <w:b/>
          <w:bCs/>
        </w:rPr>
        <w:t>:</w:t>
      </w:r>
      <w:r>
        <w:rPr>
          <w:rFonts w:ascii="Arial" w:hAnsi="Arial" w:cs="Arial" w:eastAsia="Arial"/>
          <w:sz w:val="18"/>
          <w:szCs w:val="18"/>
          <w:color w:val="FFFFFF"/>
          <w:spacing w:val="4"/>
          <w:w w:val="99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FFFFFF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FFFFFF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FFFFFF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FFFFFF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FFFFFF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FFFFFF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FFFFFF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FFFFFF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  <w:b/>
          <w:bCs/>
          <w:i/>
        </w:rPr>
        <w:t>s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  <w:b/>
          <w:bCs/>
          <w:i/>
        </w:rPr>
        <w:t>t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  <w:b/>
          <w:bCs/>
          <w:i/>
        </w:rPr>
        <w:t>a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  <w:b/>
          <w:bCs/>
          <w:i/>
        </w:rPr>
        <w:t>n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  <w:b/>
          <w:bCs/>
          <w:i/>
        </w:rPr>
        <w:t>d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  <w:b/>
          <w:bCs/>
          <w:i/>
        </w:rPr>
        <w:t>a</w:t>
      </w:r>
      <w:r>
        <w:rPr>
          <w:rFonts w:ascii="Arial" w:hAnsi="Arial" w:cs="Arial" w:eastAsia="Arial"/>
          <w:sz w:val="18"/>
          <w:szCs w:val="18"/>
          <w:color w:val="FFFFFF"/>
          <w:spacing w:val="4"/>
          <w:w w:val="100"/>
          <w:b/>
          <w:bCs/>
          <w:i/>
        </w:rPr>
        <w:t>r</w:t>
      </w:r>
      <w:r>
        <w:rPr>
          <w:rFonts w:ascii="Arial" w:hAnsi="Arial" w:cs="Arial" w:eastAsia="Arial"/>
          <w:sz w:val="18"/>
          <w:szCs w:val="18"/>
          <w:color w:val="FFFFFF"/>
          <w:spacing w:val="3"/>
          <w:w w:val="100"/>
          <w:b/>
          <w:bCs/>
          <w:i/>
        </w:rPr>
        <w:t>d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  <w:b/>
          <w:bCs/>
          <w:i/>
        </w:rPr>
        <w:t>s</w:t>
      </w:r>
      <w:r>
        <w:rPr>
          <w:rFonts w:ascii="Arial" w:hAnsi="Arial" w:cs="Arial" w:eastAsia="Arial"/>
          <w:sz w:val="18"/>
          <w:szCs w:val="18"/>
          <w:color w:val="FFFFFF"/>
          <w:spacing w:val="-4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FFFFFF"/>
          <w:spacing w:val="4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FFFFFF"/>
          <w:spacing w:val="-6"/>
          <w:w w:val="100"/>
        </w:rPr>
        <w:t>/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FFFFFF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FFFFFF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6"/>
        </w:rPr>
        <w:t>p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3"/>
        </w:rPr>
        <w:t>o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99"/>
        </w:rPr>
        <w:t>f</w:t>
      </w:r>
      <w:r>
        <w:rPr>
          <w:rFonts w:ascii="Arial" w:hAnsi="Arial" w:cs="Arial" w:eastAsia="Arial"/>
          <w:sz w:val="18"/>
          <w:szCs w:val="18"/>
          <w:color w:val="FFFFFF"/>
          <w:spacing w:val="3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FFFFFF"/>
          <w:spacing w:val="3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3"/>
        </w:rPr>
        <w:t>o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96"/>
        </w:rPr>
        <w:t>a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FFFFFF"/>
          <w:spacing w:val="3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FFFFFF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FFFFFF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FFFFFF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FFFFFF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FFFFFF"/>
          <w:spacing w:val="3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FFFFFF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FFFFFF"/>
          <w:spacing w:val="-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FFFFFF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FFFFFF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FFFFFF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FFFFFF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FFFFFF"/>
          <w:spacing w:val="3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FFFFFF"/>
          <w:spacing w:val="3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FFFFFF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FFFFFF"/>
          <w:spacing w:val="8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FFFFFF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–</w:t>
      </w:r>
      <w:r>
        <w:rPr>
          <w:rFonts w:ascii="Arial" w:hAnsi="Arial" w:cs="Arial" w:eastAsia="Arial"/>
          <w:sz w:val="18"/>
          <w:szCs w:val="18"/>
          <w:color w:val="FFFFFF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FFFFFF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FFFFFF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q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FFFFFF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FFFFFF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–</w:t>
      </w:r>
      <w:r>
        <w:rPr>
          <w:rFonts w:ascii="Arial" w:hAnsi="Arial" w:cs="Arial" w:eastAsia="Arial"/>
          <w:sz w:val="18"/>
          <w:szCs w:val="18"/>
          <w:color w:val="FFFFFF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FFFFFF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FFFFFF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FFFFFF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FFFFFF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FFFFFF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FFFFFF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  <w:b/>
          <w:bCs/>
          <w:i/>
        </w:rPr>
        <w:t>i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  <w:b/>
          <w:bCs/>
          <w:i/>
        </w:rPr>
        <w:t>n</w:t>
      </w:r>
      <w:r>
        <w:rPr>
          <w:rFonts w:ascii="Arial" w:hAnsi="Arial" w:cs="Arial" w:eastAsia="Arial"/>
          <w:sz w:val="18"/>
          <w:szCs w:val="18"/>
          <w:color w:val="FFFFFF"/>
          <w:spacing w:val="3"/>
          <w:w w:val="100"/>
          <w:b/>
          <w:bCs/>
          <w:i/>
        </w:rPr>
        <w:t>d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  <w:b/>
          <w:bCs/>
          <w:i/>
        </w:rPr>
        <w:t>i</w:t>
      </w:r>
      <w:r>
        <w:rPr>
          <w:rFonts w:ascii="Arial" w:hAnsi="Arial" w:cs="Arial" w:eastAsia="Arial"/>
          <w:sz w:val="18"/>
          <w:szCs w:val="18"/>
          <w:color w:val="FFFFFF"/>
          <w:spacing w:val="3"/>
          <w:w w:val="100"/>
          <w:b/>
          <w:bCs/>
          <w:i/>
        </w:rPr>
        <w:t>c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  <w:b/>
          <w:bCs/>
          <w:i/>
        </w:rPr>
        <w:t>at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  <w:b/>
          <w:bCs/>
          <w:i/>
        </w:rPr>
        <w:t>o</w:t>
      </w:r>
      <w:r>
        <w:rPr>
          <w:rFonts w:ascii="Arial" w:hAnsi="Arial" w:cs="Arial" w:eastAsia="Arial"/>
          <w:sz w:val="18"/>
          <w:szCs w:val="18"/>
          <w:color w:val="FFFFFF"/>
          <w:spacing w:val="-5"/>
          <w:w w:val="100"/>
          <w:b/>
          <w:bCs/>
          <w:i/>
        </w:rPr>
        <w:t>r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  <w:b/>
          <w:bCs/>
          <w:i/>
        </w:rPr>
        <w:t>.</w:t>
      </w:r>
      <w:r>
        <w:rPr>
          <w:rFonts w:ascii="Arial" w:hAnsi="Arial" w:cs="Arial" w:eastAsia="Arial"/>
          <w:sz w:val="18"/>
          <w:szCs w:val="18"/>
          <w:color w:val="FFFFFF"/>
          <w:spacing w:val="-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FFFFFF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FFFFFF"/>
          <w:spacing w:val="7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FFFFFF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FFFFFF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FFFFFF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FFFFFF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FFFFFF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FFFFFF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FFFFFF"/>
          <w:spacing w:val="3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FFFFFF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j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FFFFFF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FFFFFF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FFFFFF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FFFFFF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  <w:b/>
          <w:bCs/>
          <w:i/>
        </w:rPr>
        <w:t>s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  <w:b/>
          <w:bCs/>
          <w:i/>
        </w:rPr>
        <w:t>t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  <w:b/>
          <w:bCs/>
          <w:i/>
        </w:rPr>
        <w:t>a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  <w:b/>
          <w:bCs/>
          <w:i/>
        </w:rPr>
        <w:t>n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  <w:b/>
          <w:bCs/>
          <w:i/>
        </w:rPr>
        <w:t>d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  <w:b/>
          <w:bCs/>
          <w:i/>
        </w:rPr>
        <w:t>a</w:t>
      </w:r>
      <w:r>
        <w:rPr>
          <w:rFonts w:ascii="Arial" w:hAnsi="Arial" w:cs="Arial" w:eastAsia="Arial"/>
          <w:sz w:val="18"/>
          <w:szCs w:val="18"/>
          <w:color w:val="FFFFFF"/>
          <w:spacing w:val="4"/>
          <w:w w:val="100"/>
          <w:b/>
          <w:bCs/>
          <w:i/>
        </w:rPr>
        <w:t>r</w:t>
      </w:r>
      <w:r>
        <w:rPr>
          <w:rFonts w:ascii="Arial" w:hAnsi="Arial" w:cs="Arial" w:eastAsia="Arial"/>
          <w:sz w:val="18"/>
          <w:szCs w:val="18"/>
          <w:color w:val="FFFFFF"/>
          <w:spacing w:val="3"/>
          <w:w w:val="100"/>
          <w:b/>
          <w:bCs/>
          <w:i/>
        </w:rPr>
        <w:t>d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  <w:b/>
          <w:bCs/>
          <w:i/>
        </w:rPr>
        <w:t>,</w:t>
      </w:r>
      <w:r>
        <w:rPr>
          <w:rFonts w:ascii="Arial" w:hAnsi="Arial" w:cs="Arial" w:eastAsia="Arial"/>
          <w:sz w:val="18"/>
          <w:szCs w:val="18"/>
          <w:color w:val="FFFFFF"/>
          <w:spacing w:val="3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FFFFFF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FFFFFF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FFFFFF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  <w:b/>
          <w:bCs/>
          <w:i/>
        </w:rPr>
        <w:t>i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  <w:b/>
          <w:bCs/>
          <w:i/>
        </w:rPr>
        <w:t>n</w:t>
      </w:r>
      <w:r>
        <w:rPr>
          <w:rFonts w:ascii="Arial" w:hAnsi="Arial" w:cs="Arial" w:eastAsia="Arial"/>
          <w:sz w:val="18"/>
          <w:szCs w:val="18"/>
          <w:color w:val="FFFFFF"/>
          <w:spacing w:val="3"/>
          <w:w w:val="100"/>
          <w:b/>
          <w:bCs/>
          <w:i/>
        </w:rPr>
        <w:t>d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  <w:b/>
          <w:bCs/>
          <w:i/>
        </w:rPr>
        <w:t>i</w:t>
      </w:r>
      <w:r>
        <w:rPr>
          <w:rFonts w:ascii="Arial" w:hAnsi="Arial" w:cs="Arial" w:eastAsia="Arial"/>
          <w:sz w:val="18"/>
          <w:szCs w:val="18"/>
          <w:color w:val="FFFFFF"/>
          <w:spacing w:val="3"/>
          <w:w w:val="100"/>
          <w:b/>
          <w:bCs/>
          <w:i/>
        </w:rPr>
        <w:t>c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  <w:b/>
          <w:bCs/>
          <w:i/>
        </w:rPr>
        <w:t>at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  <w:b/>
          <w:bCs/>
          <w:i/>
        </w:rPr>
        <w:t>o</w:t>
      </w:r>
      <w:r>
        <w:rPr>
          <w:rFonts w:ascii="Arial" w:hAnsi="Arial" w:cs="Arial" w:eastAsia="Arial"/>
          <w:sz w:val="18"/>
          <w:szCs w:val="18"/>
          <w:color w:val="FFFFFF"/>
          <w:spacing w:val="-5"/>
          <w:w w:val="100"/>
          <w:b/>
          <w:bCs/>
          <w:i/>
        </w:rPr>
        <w:t>r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  <w:b/>
          <w:bCs/>
          <w:i/>
        </w:rPr>
        <w:t>.</w:t>
      </w:r>
      <w:r>
        <w:rPr>
          <w:rFonts w:ascii="Arial" w:hAnsi="Arial" w:cs="Arial" w:eastAsia="Arial"/>
          <w:sz w:val="18"/>
          <w:szCs w:val="18"/>
          <w:color w:val="FFFFFF"/>
          <w:spacing w:val="-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3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FFFFFF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ol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FFFFFF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FFFFFF"/>
          <w:spacing w:val="3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FFFFFF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3"/>
        </w:rPr>
        <w:t>o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3"/>
        </w:rPr>
        <w:t>g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96"/>
        </w:rPr>
        <w:t>a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FFFFFF"/>
          <w:spacing w:val="3"/>
          <w:w w:val="96"/>
        </w:rPr>
        <w:t>z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96"/>
        </w:rPr>
        <w:t>a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13"/>
        </w:rPr>
        <w:t>t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2"/>
        </w:rPr>
        <w:t>i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3"/>
        </w:rPr>
        <w:t>o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6"/>
        </w:rPr>
        <w:t>f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FFFFFF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FFFFFF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FFFFFF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FFFFFF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FFFFFF"/>
          <w:spacing w:val="5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FFFFFF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FFFFFF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FFFFFF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FFFFFF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FFFFFF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FFFFFF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FFFFFF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FFFFFF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FFFFFF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FFFFFF"/>
          <w:spacing w:val="-11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FFFFFF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FFFFFF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FFFFFF"/>
          <w:spacing w:val="-1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FFFFFF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FFFFFF"/>
          <w:spacing w:val="-2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FFFFFF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FFFFFF"/>
          <w:spacing w:val="-1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FFFFFF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FFFFFF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4"/>
        </w:rPr>
        <w:t>“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4"/>
        </w:rPr>
        <w:t>m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4"/>
        </w:rPr>
        <w:t>a</w:t>
      </w:r>
      <w:r>
        <w:rPr>
          <w:rFonts w:ascii="Arial" w:hAnsi="Arial" w:cs="Arial" w:eastAsia="Arial"/>
          <w:sz w:val="18"/>
          <w:szCs w:val="18"/>
          <w:color w:val="FFFFFF"/>
          <w:spacing w:val="-2"/>
          <w:w w:val="104"/>
        </w:rPr>
        <w:t>k</w:t>
      </w:r>
      <w:r>
        <w:rPr>
          <w:rFonts w:ascii="Arial" w:hAnsi="Arial" w:cs="Arial" w:eastAsia="Arial"/>
          <w:sz w:val="18"/>
          <w:szCs w:val="18"/>
          <w:color w:val="FFFFFF"/>
          <w:spacing w:val="5"/>
          <w:w w:val="104"/>
        </w:rPr>
        <w:t>e</w:t>
      </w:r>
      <w:r>
        <w:rPr>
          <w:rFonts w:ascii="Arial" w:hAnsi="Arial" w:cs="Arial" w:eastAsia="Arial"/>
          <w:sz w:val="18"/>
          <w:szCs w:val="18"/>
          <w:color w:val="FFFFFF"/>
          <w:spacing w:val="-1"/>
          <w:w w:val="104"/>
        </w:rPr>
        <w:t>-</w:t>
      </w:r>
      <w:r>
        <w:rPr>
          <w:rFonts w:ascii="Arial" w:hAnsi="Arial" w:cs="Arial" w:eastAsia="Arial"/>
          <w:sz w:val="18"/>
          <w:szCs w:val="18"/>
          <w:color w:val="FFFFFF"/>
          <w:spacing w:val="-1"/>
          <w:w w:val="104"/>
        </w:rPr>
        <w:t>w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4"/>
        </w:rPr>
        <w:t>o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4"/>
        </w:rPr>
        <w:t>r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4"/>
        </w:rPr>
        <w:t>k</w:t>
      </w:r>
      <w:r>
        <w:rPr>
          <w:rFonts w:ascii="Arial" w:hAnsi="Arial" w:cs="Arial" w:eastAsia="Arial"/>
          <w:sz w:val="18"/>
          <w:szCs w:val="18"/>
          <w:color w:val="FFFFFF"/>
          <w:spacing w:val="-9"/>
          <w:w w:val="104"/>
        </w:rPr>
        <w:t>.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4"/>
        </w:rPr>
        <w:t>”</w:t>
      </w:r>
      <w:r>
        <w:rPr>
          <w:rFonts w:ascii="Arial" w:hAnsi="Arial" w:cs="Arial" w:eastAsia="Arial"/>
          <w:sz w:val="18"/>
          <w:szCs w:val="18"/>
          <w:color w:val="FFFFFF"/>
          <w:spacing w:val="6"/>
          <w:w w:val="104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FFFFFF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FFFFFF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FFFFFF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6"/>
        </w:rPr>
        <w:t>d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13"/>
        </w:rPr>
        <w:t>t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FFFFFF"/>
          <w:spacing w:val="3"/>
          <w:w w:val="107"/>
        </w:rPr>
        <w:t>c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13"/>
        </w:rPr>
        <w:t>t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x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FFFFFF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FFFFFF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5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FFFFFF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FFFFFF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FFFFFF"/>
          <w:spacing w:val="3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FFFFFF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FFFFFF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FFFFFF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FFFFFF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FFFFFF"/>
          <w:spacing w:val="5"/>
          <w:w w:val="100"/>
        </w:rPr>
        <w:t>x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FFFFFF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6"/>
        </w:rPr>
        <w:t>p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96"/>
        </w:rPr>
        <w:t>a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3"/>
        </w:rPr>
        <w:t>g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97"/>
        </w:rPr>
        <w:t>e.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9" w:lineRule="auto"/>
        <w:ind w:left="720" w:right="575" w:firstLine="-27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MS PGothic" w:hAnsi="MS PGothic" w:cs="MS PGothic" w:eastAsia="MS PGothic"/>
          <w:sz w:val="18"/>
          <w:szCs w:val="18"/>
          <w:color w:val="FFFFFF"/>
          <w:spacing w:val="0"/>
          <w:w w:val="100"/>
        </w:rPr>
        <w:t>➤</w:t>
      </w:r>
      <w:r>
        <w:rPr>
          <w:rFonts w:ascii="MS PGothic" w:hAnsi="MS PGothic" w:cs="MS PGothic" w:eastAsia="MS PGothic"/>
          <w:sz w:val="18"/>
          <w:szCs w:val="18"/>
          <w:color w:val="FFFFFF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FFFFFF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4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FFFFFF"/>
          <w:spacing w:val="3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FFFFFF"/>
          <w:spacing w:val="3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FFFFFF"/>
          <w:spacing w:val="3"/>
          <w:w w:val="100"/>
          <w:b/>
          <w:bCs/>
        </w:rPr>
        <w:t>G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FFFFFF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color w:val="FFFFFF"/>
          <w:spacing w:val="3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FFFFFF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3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18"/>
          <w:szCs w:val="18"/>
          <w:color w:val="FFFFFF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6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FFFFFF"/>
          <w:spacing w:val="3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color w:val="FFFFFF"/>
          <w:spacing w:val="3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FFFFFF"/>
          <w:spacing w:val="3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color w:val="FFFFFF"/>
          <w:spacing w:val="4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FFFFFF"/>
          <w:spacing w:val="3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FFFFFF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3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color w:val="FFFFFF"/>
          <w:spacing w:val="-1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18"/>
          <w:szCs w:val="18"/>
          <w:color w:val="FFFFFF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3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FFFFFF"/>
          <w:spacing w:val="4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FFFFFF"/>
          <w:spacing w:val="8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FFFFFF"/>
          <w:spacing w:val="-1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FFFFFF"/>
          <w:spacing w:val="-1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3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color w:val="FFFFFF"/>
          <w:spacing w:val="3"/>
          <w:w w:val="100"/>
          <w:b/>
          <w:bCs/>
        </w:rPr>
        <w:t>U</w:t>
      </w:r>
      <w:r>
        <w:rPr>
          <w:rFonts w:ascii="Arial" w:hAnsi="Arial" w:cs="Arial" w:eastAsia="Arial"/>
          <w:sz w:val="18"/>
          <w:szCs w:val="18"/>
          <w:color w:val="FFFFFF"/>
          <w:spacing w:val="-1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FFFFFF"/>
          <w:spacing w:val="3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FFFFFF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3"/>
          <w:w w:val="97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FFFFFF"/>
          <w:spacing w:val="-10"/>
          <w:w w:val="97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FFFFFF"/>
          <w:spacing w:val="3"/>
          <w:w w:val="97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FFFFFF"/>
          <w:spacing w:val="3"/>
          <w:w w:val="97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FFFFFF"/>
          <w:spacing w:val="-2"/>
          <w:w w:val="97"/>
          <w:b/>
          <w:bCs/>
        </w:rPr>
        <w:t>D</w:t>
      </w:r>
      <w:r>
        <w:rPr>
          <w:rFonts w:ascii="Arial" w:hAnsi="Arial" w:cs="Arial" w:eastAsia="Arial"/>
          <w:sz w:val="18"/>
          <w:szCs w:val="18"/>
          <w:color w:val="FFFFFF"/>
          <w:spacing w:val="3"/>
          <w:w w:val="97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FFFFFF"/>
          <w:spacing w:val="3"/>
          <w:w w:val="97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97"/>
          <w:b/>
          <w:bCs/>
        </w:rPr>
        <w:t>D</w:t>
      </w:r>
      <w:r>
        <w:rPr>
          <w:rFonts w:ascii="Arial" w:hAnsi="Arial" w:cs="Arial" w:eastAsia="Arial"/>
          <w:sz w:val="18"/>
          <w:szCs w:val="18"/>
          <w:color w:val="FFFFFF"/>
          <w:spacing w:val="3"/>
          <w:w w:val="97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97"/>
          <w:b/>
          <w:bCs/>
        </w:rPr>
        <w:t>:</w:t>
      </w:r>
      <w:r>
        <w:rPr>
          <w:rFonts w:ascii="Arial" w:hAnsi="Arial" w:cs="Arial" w:eastAsia="Arial"/>
          <w:sz w:val="18"/>
          <w:szCs w:val="18"/>
          <w:color w:val="FFFFFF"/>
          <w:spacing w:val="12"/>
          <w:w w:val="97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FFFFFF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FFFFFF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FFFFFF"/>
          <w:spacing w:val="7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FFFFFF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FFFFFF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FFFFFF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FFFFFF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FFFFFF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FFFFFF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3"/>
          <w:w w:val="96"/>
        </w:rPr>
        <w:t>a</w:t>
      </w:r>
      <w:r>
        <w:rPr>
          <w:rFonts w:ascii="Arial" w:hAnsi="Arial" w:cs="Arial" w:eastAsia="Arial"/>
          <w:sz w:val="18"/>
          <w:szCs w:val="18"/>
          <w:color w:val="FFFFFF"/>
          <w:spacing w:val="7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13"/>
        </w:rPr>
        <w:t>t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6"/>
        </w:rPr>
        <w:t>f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96"/>
        </w:rPr>
        <w:t>a</w:t>
      </w:r>
      <w:r>
        <w:rPr>
          <w:rFonts w:ascii="Arial" w:hAnsi="Arial" w:cs="Arial" w:eastAsia="Arial"/>
          <w:sz w:val="18"/>
          <w:szCs w:val="18"/>
          <w:color w:val="FFFFFF"/>
          <w:spacing w:val="3"/>
          <w:w w:val="107"/>
        </w:rPr>
        <w:t>c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13"/>
        </w:rPr>
        <w:t>t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FFFFFF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FFFFFF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FFFFFF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FFFFFF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FFFFFF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FFFFFF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FFFFFF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FFFFFF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FFFFFF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FFFFFF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FFFFFF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FFFFFF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FFFFFF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FFFFFF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FFFFFF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FFFFFF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FFFFFF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FFFFFF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FFFFFF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FFFFFF"/>
          <w:spacing w:val="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FFFFFF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-1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FFFFFF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x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FFFFFF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-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FFFFFF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FFFFFF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FFFFFF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FFFFFF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FFFFFF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FFFFFF"/>
          <w:spacing w:val="3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FFFFFF"/>
          <w:spacing w:val="3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FFFFFF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FFFFFF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FFFFFF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FFFFFF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FFFFFF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FFFFFF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FFFFFF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FFFFFF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FFFFFF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-7"/>
          <w:w w:val="100"/>
        </w:rPr>
        <w:t>1</w:t>
      </w:r>
      <w:r>
        <w:rPr>
          <w:rFonts w:ascii="Arial" w:hAnsi="Arial" w:cs="Arial" w:eastAsia="Arial"/>
          <w:sz w:val="18"/>
          <w:szCs w:val="18"/>
          <w:color w:val="FFFFFF"/>
          <w:spacing w:val="5"/>
          <w:w w:val="100"/>
        </w:rPr>
        <w:t>-</w:t>
      </w:r>
      <w:r>
        <w:rPr>
          <w:rFonts w:ascii="Arial" w:hAnsi="Arial" w:cs="Arial" w:eastAsia="Arial"/>
          <w:sz w:val="18"/>
          <w:szCs w:val="18"/>
          <w:color w:val="FFFFFF"/>
          <w:spacing w:val="-1"/>
          <w:w w:val="100"/>
        </w:rPr>
        <w:t>4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FFFFFF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FFFFFF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FFFFFF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x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FFFFFF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FFFFFF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FFFFFF"/>
          <w:spacing w:val="5"/>
          <w:w w:val="100"/>
        </w:rPr>
        <w:t>x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FFFFFF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6"/>
        </w:rPr>
        <w:t>p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96"/>
        </w:rPr>
        <w:t>a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3"/>
        </w:rPr>
        <w:t>g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97"/>
        </w:rPr>
        <w:t>e.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8" w:lineRule="auto"/>
        <w:ind w:left="720" w:right="614" w:firstLine="-27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MS PGothic" w:hAnsi="MS PGothic" w:cs="MS PGothic" w:eastAsia="MS PGothic"/>
          <w:sz w:val="18"/>
          <w:szCs w:val="18"/>
          <w:color w:val="FFFFFF"/>
          <w:spacing w:val="0"/>
          <w:w w:val="100"/>
        </w:rPr>
        <w:t>➤</w:t>
      </w:r>
      <w:r>
        <w:rPr>
          <w:rFonts w:ascii="MS PGothic" w:hAnsi="MS PGothic" w:cs="MS PGothic" w:eastAsia="MS PGothic"/>
          <w:sz w:val="18"/>
          <w:szCs w:val="18"/>
          <w:color w:val="FFFFFF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6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FFFFFF"/>
          <w:spacing w:val="3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color w:val="FFFFFF"/>
          <w:spacing w:val="3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FFFFFF"/>
          <w:spacing w:val="3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color w:val="FFFFFF"/>
          <w:spacing w:val="4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FFFFFF"/>
          <w:spacing w:val="3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FFFFFF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3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color w:val="FFFFFF"/>
          <w:spacing w:val="-1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18"/>
          <w:szCs w:val="18"/>
          <w:color w:val="FFFFFF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3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FFFFFF"/>
          <w:spacing w:val="4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FFFFFF"/>
          <w:spacing w:val="8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FFFFFF"/>
          <w:spacing w:val="-1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FFFFFF"/>
          <w:spacing w:val="-1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4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  <w:b/>
          <w:bCs/>
        </w:rPr>
        <w:t>U</w:t>
      </w:r>
      <w:r>
        <w:rPr>
          <w:rFonts w:ascii="Arial" w:hAnsi="Arial" w:cs="Arial" w:eastAsia="Arial"/>
          <w:sz w:val="18"/>
          <w:szCs w:val="18"/>
          <w:color w:val="FFFFFF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FFFFFF"/>
          <w:spacing w:val="-1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FFFFFF"/>
          <w:spacing w:val="3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FFFFFF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color w:val="FFFFFF"/>
          <w:spacing w:val="8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FFFFFF"/>
          <w:spacing w:val="3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FFFFFF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95"/>
          <w:b/>
          <w:bCs/>
        </w:rPr>
        <w:t>G</w:t>
      </w:r>
      <w:r>
        <w:rPr>
          <w:rFonts w:ascii="Arial" w:hAnsi="Arial" w:cs="Arial" w:eastAsia="Arial"/>
          <w:sz w:val="18"/>
          <w:szCs w:val="18"/>
          <w:color w:val="FFFFFF"/>
          <w:spacing w:val="-2"/>
          <w:w w:val="95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FFFFFF"/>
          <w:spacing w:val="3"/>
          <w:w w:val="95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FFFFFF"/>
          <w:spacing w:val="4"/>
          <w:w w:val="95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FFFFFF"/>
          <w:spacing w:val="3"/>
          <w:w w:val="95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95"/>
          <w:b/>
          <w:bCs/>
        </w:rPr>
        <w:t>:</w:t>
      </w:r>
      <w:r>
        <w:rPr>
          <w:rFonts w:ascii="Arial" w:hAnsi="Arial" w:cs="Arial" w:eastAsia="Arial"/>
          <w:sz w:val="18"/>
          <w:szCs w:val="18"/>
          <w:color w:val="FFFFFF"/>
          <w:spacing w:val="9"/>
          <w:w w:val="95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FFFFFF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FFFFFF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FFFFFF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FFFFFF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FFFFFF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FFFFFF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FFFFFF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FFFFFF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FFFFFF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FFFFFF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FFFFFF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FFFFFF"/>
          <w:spacing w:val="3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FFFFFF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6"/>
        </w:rPr>
        <w:t>p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96"/>
        </w:rPr>
        <w:t>a</w:t>
      </w:r>
      <w:r>
        <w:rPr>
          <w:rFonts w:ascii="Arial" w:hAnsi="Arial" w:cs="Arial" w:eastAsia="Arial"/>
          <w:sz w:val="18"/>
          <w:szCs w:val="18"/>
          <w:color w:val="FFFFFF"/>
          <w:spacing w:val="3"/>
          <w:w w:val="107"/>
        </w:rPr>
        <w:t>c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13"/>
        </w:rPr>
        <w:t>t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7"/>
        </w:rPr>
        <w:t>c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96"/>
        </w:rPr>
        <w:t>e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96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FFFFFF"/>
          <w:spacing w:val="4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FFFFFF"/>
          <w:spacing w:val="-6"/>
          <w:w w:val="100"/>
        </w:rPr>
        <w:t>/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FFFFFF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FFFFFF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FFFFFF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FFFFFF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FFFFFF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FFFFFF"/>
          <w:spacing w:val="3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FFFFFF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3"/>
        </w:rPr>
        <w:t>g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3"/>
        </w:rPr>
        <w:t>o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96"/>
        </w:rPr>
        <w:t>a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9" w:lineRule="auto"/>
        <w:ind w:left="720" w:right="292" w:firstLine="-27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MS PGothic" w:hAnsi="MS PGothic" w:cs="MS PGothic" w:eastAsia="MS PGothic"/>
          <w:sz w:val="18"/>
          <w:szCs w:val="18"/>
          <w:color w:val="FFFFFF"/>
          <w:spacing w:val="0"/>
          <w:w w:val="100"/>
        </w:rPr>
        <w:t>➤</w:t>
      </w:r>
      <w:r>
        <w:rPr>
          <w:rFonts w:ascii="MS PGothic" w:hAnsi="MS PGothic" w:cs="MS PGothic" w:eastAsia="MS PGothic"/>
          <w:sz w:val="18"/>
          <w:szCs w:val="18"/>
          <w:color w:val="FFFFFF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6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FFFFFF"/>
          <w:spacing w:val="3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color w:val="FFFFFF"/>
          <w:spacing w:val="3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FFFFFF"/>
          <w:spacing w:val="3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color w:val="FFFFFF"/>
          <w:spacing w:val="4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FFFFFF"/>
          <w:spacing w:val="3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FFFFFF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3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FFFFFF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FFFFFF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98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FFFFFF"/>
          <w:spacing w:val="3"/>
          <w:w w:val="98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FFFFFF"/>
          <w:spacing w:val="3"/>
          <w:w w:val="98"/>
          <w:b/>
          <w:bCs/>
        </w:rPr>
        <w:t>M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98"/>
          <w:b/>
          <w:bCs/>
        </w:rPr>
        <w:t>P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98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FFFFFF"/>
          <w:spacing w:val="3"/>
          <w:w w:val="98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FFFFFF"/>
          <w:spacing w:val="3"/>
          <w:w w:val="98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FFFFFF"/>
          <w:spacing w:val="4"/>
          <w:w w:val="98"/>
          <w:b/>
          <w:bCs/>
        </w:rPr>
        <w:t>G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98"/>
          <w:b/>
          <w:bCs/>
        </w:rPr>
        <w:t>:</w:t>
      </w:r>
      <w:r>
        <w:rPr>
          <w:rFonts w:ascii="Arial" w:hAnsi="Arial" w:cs="Arial" w:eastAsia="Arial"/>
          <w:sz w:val="18"/>
          <w:szCs w:val="18"/>
          <w:color w:val="FFFFFF"/>
          <w:spacing w:val="10"/>
          <w:w w:val="98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-1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FFFFFF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FFFFFF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FFFFFF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FFFFFF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FFFFFF"/>
          <w:spacing w:val="7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FFFFFF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FFFFFF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FFFFFF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FFFFFF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3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FFFFFF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FFFFFF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FFFFFF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-1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k</w:t>
      </w:r>
      <w:r>
        <w:rPr>
          <w:rFonts w:ascii="Arial" w:hAnsi="Arial" w:cs="Arial" w:eastAsia="Arial"/>
          <w:sz w:val="18"/>
          <w:szCs w:val="18"/>
          <w:color w:val="FFFFFF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FFFFFF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FFFFFF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FFFFFF"/>
          <w:spacing w:val="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FFFFFF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FFFFFF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FFFFFF"/>
          <w:spacing w:val="7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FFFFFF"/>
          <w:spacing w:val="3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FFFFFF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1"/>
        </w:rPr>
        <w:t>t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1"/>
        </w:rPr>
        <w:t>h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1"/>
        </w:rPr>
        <w:t>e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1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FFFFFF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FFFFFF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FFFFFF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FFFFFF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-1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k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;</w:t>
      </w:r>
      <w:r>
        <w:rPr>
          <w:rFonts w:ascii="Arial" w:hAnsi="Arial" w:cs="Arial" w:eastAsia="Arial"/>
          <w:sz w:val="18"/>
          <w:szCs w:val="18"/>
          <w:color w:val="FFFFFF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FFFFFF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FFFFFF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FFFFFF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FFFFFF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FFFFFF"/>
          <w:spacing w:val="-2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FFFFFF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FFFFFF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FFFFFF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FFFFFF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FFFFFF"/>
          <w:spacing w:val="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FFFFFF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FFFFFF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FFFFFF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FFFFFF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FFFFFF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FFFFFF"/>
          <w:spacing w:val="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FFFFFF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FFFFFF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FFFFFF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FFFFFF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FFFFFF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FFFFFF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FFFFFF"/>
          <w:spacing w:val="6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FFFFFF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7"/>
        </w:rPr>
        <w:t>c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3"/>
        </w:rPr>
        <w:t>o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2"/>
        </w:rPr>
        <w:t>m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2"/>
        </w:rPr>
        <w:t>m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3"/>
        </w:rPr>
        <w:t>o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FFFFFF"/>
          <w:spacing w:val="7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FFFFFF"/>
          <w:spacing w:val="3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FFFFFF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FFFFFF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FFFFFF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FFFFFF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FFFFFF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FFFFFF"/>
          <w:spacing w:val="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FFFFFF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FFFFFF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x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FFFFFF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FFFFFF"/>
          <w:spacing w:val="3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FFFFFF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FFFFFF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FFFFFF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FFFFFF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FFFFFF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FFFFFF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FFFFFF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FFFFFF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FFFFFF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FFFFFF"/>
          <w:spacing w:val="3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FFFFFF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FFFFFF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FFFFFF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6"/>
        </w:rPr>
        <w:t>p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96"/>
        </w:rPr>
        <w:t>a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9" w:lineRule="auto"/>
        <w:ind w:left="720" w:right="257" w:firstLine="-27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MS PGothic" w:hAnsi="MS PGothic" w:cs="MS PGothic" w:eastAsia="MS PGothic"/>
          <w:sz w:val="18"/>
          <w:szCs w:val="18"/>
          <w:color w:val="FFFFFF"/>
          <w:spacing w:val="0"/>
          <w:w w:val="100"/>
        </w:rPr>
        <w:t>➤</w:t>
      </w:r>
      <w:r>
        <w:rPr>
          <w:rFonts w:ascii="MS PGothic" w:hAnsi="MS PGothic" w:cs="MS PGothic" w:eastAsia="MS PGothic"/>
          <w:sz w:val="18"/>
          <w:szCs w:val="18"/>
          <w:color w:val="FFFFFF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6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FFFFFF"/>
          <w:spacing w:val="3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color w:val="FFFFFF"/>
          <w:spacing w:val="3"/>
          <w:w w:val="100"/>
          <w:b/>
          <w:bCs/>
        </w:rPr>
        <w:t>ID</w:t>
      </w:r>
      <w:r>
        <w:rPr>
          <w:rFonts w:ascii="Arial" w:hAnsi="Arial" w:cs="Arial" w:eastAsia="Arial"/>
          <w:sz w:val="18"/>
          <w:szCs w:val="18"/>
          <w:color w:val="FFFFFF"/>
          <w:spacing w:val="4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FFFFFF"/>
          <w:spacing w:val="3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FFFFFF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4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FFFFFF"/>
          <w:spacing w:val="3"/>
          <w:w w:val="100"/>
          <w:b/>
          <w:bCs/>
        </w:rPr>
        <w:t>H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FFFFFF"/>
          <w:spacing w:val="3"/>
          <w:w w:val="100"/>
          <w:b/>
          <w:bCs/>
        </w:rPr>
        <w:t>U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3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color w:val="FFFFFF"/>
          <w:spacing w:val="4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FFFFFF"/>
          <w:spacing w:val="3"/>
          <w:w w:val="100"/>
          <w:b/>
          <w:bCs/>
        </w:rPr>
        <w:t>MON</w:t>
      </w:r>
      <w:r>
        <w:rPr>
          <w:rFonts w:ascii="Arial" w:hAnsi="Arial" w:cs="Arial" w:eastAsia="Arial"/>
          <w:sz w:val="18"/>
          <w:szCs w:val="18"/>
          <w:color w:val="FFFFFF"/>
          <w:spacing w:val="3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FFFFFF"/>
          <w:spacing w:val="6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FFFFFF"/>
          <w:spacing w:val="-1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FFFFFF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3"/>
          <w:w w:val="99"/>
          <w:b/>
          <w:bCs/>
          <w:i/>
        </w:rPr>
        <w:t>P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99"/>
          <w:b/>
          <w:bCs/>
          <w:i/>
        </w:rPr>
        <w:t>R</w:t>
      </w:r>
      <w:r>
        <w:rPr>
          <w:rFonts w:ascii="Arial" w:hAnsi="Arial" w:cs="Arial" w:eastAsia="Arial"/>
          <w:sz w:val="18"/>
          <w:szCs w:val="18"/>
          <w:color w:val="FFFFFF"/>
          <w:spacing w:val="3"/>
          <w:w w:val="99"/>
          <w:b/>
          <w:bCs/>
          <w:i/>
        </w:rPr>
        <w:t>OF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99"/>
          <w:b/>
          <w:bCs/>
          <w:i/>
        </w:rPr>
        <w:t>I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99"/>
          <w:b/>
          <w:bCs/>
          <w:i/>
        </w:rPr>
        <w:t>C</w:t>
      </w:r>
      <w:r>
        <w:rPr>
          <w:rFonts w:ascii="Arial" w:hAnsi="Arial" w:cs="Arial" w:eastAsia="Arial"/>
          <w:sz w:val="18"/>
          <w:szCs w:val="18"/>
          <w:color w:val="FFFFFF"/>
          <w:spacing w:val="4"/>
          <w:w w:val="99"/>
          <w:b/>
          <w:bCs/>
          <w:i/>
        </w:rPr>
        <w:t>I</w:t>
      </w:r>
      <w:r>
        <w:rPr>
          <w:rFonts w:ascii="Arial" w:hAnsi="Arial" w:cs="Arial" w:eastAsia="Arial"/>
          <w:sz w:val="18"/>
          <w:szCs w:val="18"/>
          <w:color w:val="FFFFFF"/>
          <w:spacing w:val="3"/>
          <w:w w:val="99"/>
          <w:b/>
          <w:bCs/>
          <w:i/>
        </w:rPr>
        <w:t>E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99"/>
          <w:b/>
          <w:bCs/>
          <w:i/>
        </w:rPr>
        <w:t>N</w:t>
      </w:r>
      <w:r>
        <w:rPr>
          <w:rFonts w:ascii="Arial" w:hAnsi="Arial" w:cs="Arial" w:eastAsia="Arial"/>
          <w:sz w:val="18"/>
          <w:szCs w:val="18"/>
          <w:color w:val="FFFFFF"/>
          <w:spacing w:val="-5"/>
          <w:w w:val="99"/>
          <w:b/>
          <w:bCs/>
          <w:i/>
        </w:rPr>
        <w:t>C</w:t>
      </w:r>
      <w:r>
        <w:rPr>
          <w:rFonts w:ascii="Arial" w:hAnsi="Arial" w:cs="Arial" w:eastAsia="Arial"/>
          <w:sz w:val="18"/>
          <w:szCs w:val="18"/>
          <w:color w:val="FFFFFF"/>
          <w:spacing w:val="-2"/>
          <w:w w:val="99"/>
          <w:b/>
          <w:bCs/>
          <w:i/>
        </w:rPr>
        <w:t>Y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99"/>
          <w:b/>
          <w:bCs/>
        </w:rPr>
        <w:t>:</w:t>
      </w:r>
      <w:r>
        <w:rPr>
          <w:rFonts w:ascii="Arial" w:hAnsi="Arial" w:cs="Arial" w:eastAsia="Arial"/>
          <w:sz w:val="18"/>
          <w:szCs w:val="18"/>
          <w:color w:val="FFFFFF"/>
          <w:spacing w:val="11"/>
          <w:w w:val="99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FFFFFF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FFFFFF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FFFFFF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FFFFFF"/>
          <w:spacing w:val="-7"/>
          <w:w w:val="100"/>
        </w:rPr>
        <w:t>’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FFFFFF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FFFFFF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FFFFFF"/>
          <w:spacing w:val="3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FFFFFF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j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FFFFFF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FFFFFF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FFFFFF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FFFFFF"/>
          <w:spacing w:val="6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FFFFFF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FFFFFF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FFFFFF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FFFFFF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FFFFFF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FFFFFF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FFFFFF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FFFFFF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FFFFFF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FFFFFF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FFFFFF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FFFFFF"/>
          <w:spacing w:val="4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FFFFFF"/>
          <w:spacing w:val="-6"/>
          <w:w w:val="100"/>
        </w:rPr>
        <w:t>/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FFFFFF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FFFFFF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FFFFFF"/>
          <w:spacing w:val="3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FFFFFF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FFFFFF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FFFFFF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FFFFFF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FFFFFF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FFFFFF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FFFFFF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  <w:b/>
          <w:bCs/>
          <w:i/>
        </w:rPr>
        <w:t>p</w:t>
      </w:r>
      <w:r>
        <w:rPr>
          <w:rFonts w:ascii="Arial" w:hAnsi="Arial" w:cs="Arial" w:eastAsia="Arial"/>
          <w:sz w:val="18"/>
          <w:szCs w:val="18"/>
          <w:color w:val="FFFFFF"/>
          <w:spacing w:val="4"/>
          <w:w w:val="100"/>
          <w:b/>
          <w:bCs/>
          <w:i/>
        </w:rPr>
        <w:t>r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  <w:b/>
          <w:bCs/>
          <w:i/>
        </w:rPr>
        <w:t>of</w:t>
      </w:r>
      <w:r>
        <w:rPr>
          <w:rFonts w:ascii="Arial" w:hAnsi="Arial" w:cs="Arial" w:eastAsia="Arial"/>
          <w:sz w:val="18"/>
          <w:szCs w:val="18"/>
          <w:color w:val="FFFFFF"/>
          <w:spacing w:val="3"/>
          <w:w w:val="100"/>
          <w:b/>
          <w:bCs/>
          <w:i/>
        </w:rPr>
        <w:t>i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  <w:b/>
          <w:bCs/>
          <w:i/>
        </w:rPr>
        <w:t>c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  <w:b/>
          <w:bCs/>
          <w:i/>
        </w:rPr>
        <w:t>ie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  <w:b/>
          <w:bCs/>
          <w:i/>
        </w:rPr>
        <w:t>n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  <w:b/>
          <w:bCs/>
          <w:i/>
        </w:rPr>
        <w:t>c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  <w:b/>
          <w:bCs/>
          <w:i/>
        </w:rPr>
        <w:t>y</w:t>
      </w:r>
      <w:r>
        <w:rPr>
          <w:rFonts w:ascii="Arial" w:hAnsi="Arial" w:cs="Arial" w:eastAsia="Arial"/>
          <w:sz w:val="18"/>
          <w:szCs w:val="18"/>
          <w:color w:val="FFFFFF"/>
          <w:spacing w:val="-13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FFFFFF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FFFFFF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FFFFFF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FFFFFF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FFFFFF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FFFFFF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FFFFFF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FFFFFF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FFFFFF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FFFFFF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FFFFFF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FFFFFF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FFFFFF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e.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FFFFFF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2"/>
        </w:rPr>
        <w:t>m</w:t>
      </w:r>
      <w:r>
        <w:rPr>
          <w:rFonts w:ascii="Arial" w:hAnsi="Arial" w:cs="Arial" w:eastAsia="Arial"/>
          <w:sz w:val="18"/>
          <w:szCs w:val="18"/>
          <w:color w:val="FFFFFF"/>
          <w:spacing w:val="-1"/>
          <w:w w:val="96"/>
        </w:rPr>
        <w:t>a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6"/>
        </w:rPr>
        <w:t>b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96"/>
        </w:rPr>
        <w:t>e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FFFFFF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FFFFFF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FFFFFF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FFFFFF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FFFFFF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FFFFFF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FFFFFF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FFFFFF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FFFFFF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FFFFFF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  <w:b/>
          <w:bCs/>
          <w:i/>
        </w:rPr>
        <w:t>b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  <w:b/>
          <w:bCs/>
          <w:i/>
        </w:rPr>
        <w:t>r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  <w:b/>
          <w:bCs/>
          <w:i/>
        </w:rPr>
        <w:t>i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  <w:b/>
          <w:bCs/>
          <w:i/>
        </w:rPr>
        <w:t>e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  <w:b/>
          <w:bCs/>
          <w:i/>
        </w:rPr>
        <w:t>f</w:t>
      </w:r>
      <w:r>
        <w:rPr>
          <w:rFonts w:ascii="Arial" w:hAnsi="Arial" w:cs="Arial" w:eastAsia="Arial"/>
          <w:sz w:val="18"/>
          <w:szCs w:val="18"/>
          <w:color w:val="FFFFFF"/>
          <w:spacing w:val="3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FFFFFF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FFFFFF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FFFFFF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FFFFFF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FFFFFF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FFFFFF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FFFFFF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FFFFFF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FFFFFF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FFFFFF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e.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FFFFFF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FFFFFF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x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FFFFFF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FFFFFF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FFFFFF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FFFFFF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13"/>
        </w:rPr>
        <w:t>t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FFFFFF"/>
          <w:spacing w:val="3"/>
          <w:w w:val="96"/>
        </w:rPr>
        <w:t>e</w:t>
      </w:r>
      <w:r>
        <w:rPr>
          <w:rFonts w:ascii="Arial" w:hAnsi="Arial" w:cs="Arial" w:eastAsia="Arial"/>
          <w:sz w:val="18"/>
          <w:szCs w:val="18"/>
          <w:color w:val="FFFFFF"/>
          <w:spacing w:val="3"/>
          <w:w w:val="107"/>
        </w:rPr>
        <w:t>c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13"/>
        </w:rPr>
        <w:t>t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3"/>
        </w:rPr>
        <w:t>o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n.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416" w:right="621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MS PGothic" w:hAnsi="MS PGothic" w:cs="MS PGothic" w:eastAsia="MS PGothic"/>
          <w:sz w:val="18"/>
          <w:szCs w:val="18"/>
          <w:color w:val="FFFFFF"/>
          <w:spacing w:val="0"/>
          <w:w w:val="100"/>
        </w:rPr>
        <w:t>➤</w:t>
      </w:r>
      <w:r>
        <w:rPr>
          <w:rFonts w:ascii="MS PGothic" w:hAnsi="MS PGothic" w:cs="MS PGothic" w:eastAsia="MS PGothic"/>
          <w:sz w:val="18"/>
          <w:szCs w:val="18"/>
          <w:color w:val="FFFFFF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6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FFFFFF"/>
          <w:spacing w:val="3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color w:val="FFFFFF"/>
          <w:spacing w:val="3"/>
          <w:w w:val="100"/>
          <w:b/>
          <w:bCs/>
        </w:rPr>
        <w:t>ID</w:t>
      </w:r>
      <w:r>
        <w:rPr>
          <w:rFonts w:ascii="Arial" w:hAnsi="Arial" w:cs="Arial" w:eastAsia="Arial"/>
          <w:sz w:val="18"/>
          <w:szCs w:val="18"/>
          <w:color w:val="FFFFFF"/>
          <w:spacing w:val="4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FFFFFF"/>
          <w:spacing w:val="3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FFFFFF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FFFFFF"/>
          <w:spacing w:val="3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FFFFFF"/>
          <w:spacing w:val="3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FFFFFF"/>
          <w:spacing w:val="3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FFFFFF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3"/>
          <w:w w:val="99"/>
          <w:b/>
          <w:bCs/>
        </w:rPr>
        <w:t>M</w:t>
      </w:r>
      <w:r>
        <w:rPr>
          <w:rFonts w:ascii="Arial" w:hAnsi="Arial" w:cs="Arial" w:eastAsia="Arial"/>
          <w:sz w:val="18"/>
          <w:szCs w:val="18"/>
          <w:color w:val="FFFFFF"/>
          <w:spacing w:val="4"/>
          <w:w w:val="99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99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FFFFFF"/>
          <w:spacing w:val="3"/>
          <w:w w:val="99"/>
          <w:b/>
          <w:bCs/>
        </w:rPr>
        <w:t>HO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99"/>
          <w:b/>
          <w:bCs/>
        </w:rPr>
        <w:t>D</w:t>
      </w:r>
      <w:r>
        <w:rPr>
          <w:rFonts w:ascii="Arial" w:hAnsi="Arial" w:cs="Arial" w:eastAsia="Arial"/>
          <w:sz w:val="18"/>
          <w:szCs w:val="18"/>
          <w:color w:val="FFFFFF"/>
          <w:spacing w:val="3"/>
          <w:w w:val="99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99"/>
          <w:b/>
          <w:bCs/>
        </w:rPr>
        <w:t>:</w:t>
      </w:r>
      <w:r>
        <w:rPr>
          <w:rFonts w:ascii="Arial" w:hAnsi="Arial" w:cs="Arial" w:eastAsia="Arial"/>
          <w:sz w:val="18"/>
          <w:szCs w:val="18"/>
          <w:color w:val="FFFFFF"/>
          <w:spacing w:val="9"/>
          <w:w w:val="99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3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FFFFFF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FFFFFF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FFFFFF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FFFFFF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q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FFFFFF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FFFFFF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FFFFFF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FFFFFF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FFFFFF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FFFFFF"/>
          <w:spacing w:val="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FFFFFF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FFFFFF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FFFFFF"/>
          <w:spacing w:val="3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FFFFFF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FFFFFF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FFFFFF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FFFFFF"/>
          <w:spacing w:val="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FFFFFF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6"/>
        </w:rPr>
        <w:t>f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3"/>
        </w:rPr>
        <w:t>o</w:t>
      </w:r>
      <w:r>
        <w:rPr>
          <w:rFonts w:ascii="Arial" w:hAnsi="Arial" w:cs="Arial" w:eastAsia="Arial"/>
          <w:sz w:val="18"/>
          <w:szCs w:val="18"/>
          <w:color w:val="FFFFFF"/>
          <w:spacing w:val="7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13"/>
        </w:rPr>
        <w:t>t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96"/>
        </w:rPr>
        <w:t>a</w:t>
      </w:r>
      <w:r>
        <w:rPr>
          <w:rFonts w:ascii="Arial" w:hAnsi="Arial" w:cs="Arial" w:eastAsia="Arial"/>
          <w:sz w:val="18"/>
          <w:szCs w:val="18"/>
          <w:color w:val="FFFFFF"/>
          <w:spacing w:val="-1"/>
          <w:w w:val="113"/>
        </w:rPr>
        <w:t>t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96"/>
        </w:rPr>
        <w:t>e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FFFFFF"/>
          <w:spacing w:val="-1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" w:after="0" w:line="250" w:lineRule="auto"/>
        <w:ind w:left="720" w:right="172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FFFFFF"/>
          <w:spacing w:val="3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FFFFFF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FFFFFF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FFFFFF"/>
          <w:spacing w:val="-2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FFFFFF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FFFFFF"/>
          <w:spacing w:val="3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FFFFFF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FFFFFF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FFFFFF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FFFFFF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FFFFFF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FFFFFF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FFFFFF"/>
          <w:spacing w:val="3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FFFFFF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FFFFFF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FFFFFF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FFFFFF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FFFFFF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FFFFFF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FFFFFF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FFFFFF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FFFFFF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FFFFFF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FFFFFF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FFFFFF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n.</w:t>
      </w:r>
      <w:r>
        <w:rPr>
          <w:rFonts w:ascii="Arial" w:hAnsi="Arial" w:cs="Arial" w:eastAsia="Arial"/>
          <w:sz w:val="18"/>
          <w:szCs w:val="18"/>
          <w:color w:val="FFFFFF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3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FFFFFF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FFFFFF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FFFFFF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-1"/>
          <w:w w:val="104"/>
        </w:rPr>
        <w:t>w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96"/>
        </w:rPr>
        <w:t>a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3"/>
        </w:rPr>
        <w:t>g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3"/>
        </w:rPr>
        <w:t>g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3"/>
        </w:rPr>
        <w:t>g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FFFFFF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FFFFFF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3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FFFFFF"/>
          <w:spacing w:val="3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FFFFFF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FFFFFF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FFFFFF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FFFFFF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FFFFFF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FFFFFF"/>
          <w:spacing w:val="6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FFFFFF"/>
          <w:spacing w:val="4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FFFFFF"/>
          <w:spacing w:val="-1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FFFFFF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FFFFFF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FFFFFF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FFFFFF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FFFFFF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FFFFFF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FFFFFF"/>
          <w:spacing w:val="-2"/>
          <w:w w:val="100"/>
        </w:rPr>
        <w:t>k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FFFFFF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FFFFFF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FFFFFF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FFFFFF"/>
          <w:spacing w:val="3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FFFFFF"/>
          <w:spacing w:val="3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FFFFFF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FFFFFF"/>
          <w:spacing w:val="8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FFFFFF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-1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k</w:t>
      </w:r>
      <w:r>
        <w:rPr>
          <w:rFonts w:ascii="Arial" w:hAnsi="Arial" w:cs="Arial" w:eastAsia="Arial"/>
          <w:sz w:val="18"/>
          <w:szCs w:val="18"/>
          <w:color w:val="FFFFFF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FFFFFF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FFFFFF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FFFFFF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FFFFFF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FFFFFF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FFFFFF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FFFFFF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FFFFFF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FFFFFF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FFFFFF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FFFFFF"/>
          <w:spacing w:val="-11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auto"/>
        <w:ind w:left="100" w:right="104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b/>
          <w:bCs/>
        </w:rPr>
        <w:t>CT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b/>
          <w:bCs/>
        </w:rPr>
        <w:t>-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b/>
          <w:bCs/>
        </w:rPr>
        <w:t>G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6"/>
          <w:w w:val="100"/>
          <w:b/>
          <w:bCs/>
        </w:rPr>
        <w:t>W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b/>
          <w:bCs/>
        </w:rPr>
        <w:t>TH</w:t>
      </w:r>
      <w:r>
        <w:rPr>
          <w:rFonts w:ascii="Arial" w:hAnsi="Arial" w:cs="Arial" w:eastAsia="Arial"/>
          <w:sz w:val="18"/>
          <w:szCs w:val="18"/>
          <w:color w:val="062F72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-2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color w:val="062F72"/>
          <w:spacing w:val="6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-2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62F72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-2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062F72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b/>
          <w:bCs/>
        </w:rPr>
        <w:t>EE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color w:val="062F72"/>
          <w:spacing w:val="-2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-3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b/>
          <w:bCs/>
        </w:rPr>
        <w:t>NT</w:t>
      </w:r>
      <w:r>
        <w:rPr>
          <w:rFonts w:ascii="Arial" w:hAnsi="Arial" w:cs="Arial" w:eastAsia="Arial"/>
          <w:sz w:val="18"/>
          <w:szCs w:val="18"/>
          <w:color w:val="062F72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3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color w:val="062F72"/>
          <w:spacing w:val="-2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-3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-2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color w:val="062F72"/>
          <w:spacing w:val="6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-2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62F72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-2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062F72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-1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-7"/>
          <w:w w:val="100"/>
          <w:b/>
          <w:bCs/>
        </w:rPr>
        <w:t>F</w:t>
      </w:r>
      <w:r>
        <w:rPr>
          <w:rFonts w:ascii="Arial" w:hAnsi="Arial" w:cs="Arial" w:eastAsia="Arial"/>
          <w:sz w:val="18"/>
          <w:szCs w:val="18"/>
          <w:color w:val="062F72"/>
          <w:spacing w:val="-4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-4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-17"/>
          <w:w w:val="100"/>
          <w:b/>
          <w:bCs/>
        </w:rPr>
        <w:t>Y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062F72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7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13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96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13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062F72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q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062F72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062F72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-2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-15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62F72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x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58" w:after="0" w:line="249" w:lineRule="auto"/>
        <w:ind w:left="640" w:right="141" w:firstLine="-27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Century Gothic" w:hAnsi="Century Gothic" w:cs="Century Gothic" w:eastAsia="Century Gothic"/>
          <w:sz w:val="18"/>
          <w:szCs w:val="18"/>
          <w:color w:val="062F72"/>
          <w:spacing w:val="0"/>
          <w:w w:val="100"/>
          <w:position w:val="2"/>
        </w:rPr>
        <w:t>■</w:t>
      </w:r>
      <w:r>
        <w:rPr>
          <w:rFonts w:ascii="Century Gothic" w:hAnsi="Century Gothic" w:cs="Century Gothic" w:eastAsia="Century Gothic"/>
          <w:sz w:val="18"/>
          <w:szCs w:val="18"/>
          <w:color w:val="062F72"/>
          <w:spacing w:val="0"/>
          <w:w w:val="100"/>
          <w:position w:val="2"/>
        </w:rPr>
        <w:t>  </w:t>
      </w:r>
      <w:r>
        <w:rPr>
          <w:rFonts w:ascii="Century Gothic" w:hAnsi="Century Gothic" w:cs="Century Gothic" w:eastAsia="Century Gothic"/>
          <w:sz w:val="18"/>
          <w:szCs w:val="18"/>
          <w:color w:val="062F72"/>
          <w:spacing w:val="12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b/>
          <w:bCs/>
          <w:position w:val="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4"/>
          <w:w w:val="100"/>
          <w:b/>
          <w:bCs/>
          <w:position w:val="0"/>
        </w:rPr>
        <w:t>EE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b/>
          <w:bCs/>
          <w:position w:val="0"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b/>
          <w:bCs/>
          <w:position w:val="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-5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b/>
          <w:bCs/>
          <w:position w:val="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b/>
          <w:bCs/>
          <w:position w:val="0"/>
        </w:rPr>
        <w:t>M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b/>
          <w:bCs/>
          <w:position w:val="0"/>
        </w:rPr>
        <w:t>P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b/>
          <w:bCs/>
          <w:position w:val="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  <w:b/>
          <w:bCs/>
          <w:position w:val="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b/>
          <w:bCs/>
          <w:position w:val="0"/>
        </w:rPr>
        <w:t>V</w:t>
      </w:r>
      <w:r>
        <w:rPr>
          <w:rFonts w:ascii="Arial" w:hAnsi="Arial" w:cs="Arial" w:eastAsia="Arial"/>
          <w:sz w:val="18"/>
          <w:szCs w:val="18"/>
          <w:color w:val="062F72"/>
          <w:spacing w:val="4"/>
          <w:w w:val="100"/>
          <w:b/>
          <w:bCs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b/>
          <w:bCs/>
          <w:position w:val="0"/>
        </w:rPr>
        <w:t>M</w:t>
      </w:r>
      <w:r>
        <w:rPr>
          <w:rFonts w:ascii="Arial" w:hAnsi="Arial" w:cs="Arial" w:eastAsia="Arial"/>
          <w:sz w:val="18"/>
          <w:szCs w:val="18"/>
          <w:color w:val="062F72"/>
          <w:spacing w:val="4"/>
          <w:w w:val="100"/>
          <w:b/>
          <w:bCs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b/>
          <w:bCs/>
          <w:position w:val="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b/>
          <w:bCs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16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6"/>
          <w:w w:val="100"/>
          <w:b/>
          <w:bCs/>
          <w:position w:val="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-10"/>
          <w:w w:val="94"/>
          <w:b/>
          <w:bCs/>
          <w:position w:val="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b/>
          <w:bCs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6"/>
          <w:b/>
          <w:bCs/>
          <w:position w:val="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2"/>
          <w:b/>
          <w:bCs/>
          <w:position w:val="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5"/>
          <w:w w:val="97"/>
          <w:b/>
          <w:bCs/>
          <w:position w:val="0"/>
        </w:rPr>
        <w:t>G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33"/>
          <w:b/>
          <w:bCs/>
          <w:position w:val="0"/>
        </w:rPr>
        <w:t>/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2"/>
          <w:b/>
          <w:bCs/>
          <w:position w:val="0"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6"/>
          <w:b/>
          <w:bCs/>
          <w:position w:val="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b/>
          <w:bCs/>
          <w:position w:val="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97"/>
          <w:b/>
          <w:bCs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2"/>
          <w:b/>
          <w:bCs/>
          <w:position w:val="0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b/>
          <w:bCs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4"/>
          <w:w w:val="100"/>
          <w:b/>
          <w:bCs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5"/>
          <w:w w:val="100"/>
          <w:b/>
          <w:bCs/>
          <w:position w:val="0"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5"/>
          <w:w w:val="122"/>
          <w:b/>
          <w:bCs/>
          <w:position w:val="0"/>
        </w:rPr>
        <w:t>-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97"/>
          <w:b/>
          <w:bCs/>
          <w:position w:val="0"/>
        </w:rPr>
        <w:t>G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b/>
          <w:bCs/>
          <w:position w:val="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b/>
          <w:bCs/>
          <w:position w:val="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7"/>
          <w:w w:val="100"/>
          <w:b/>
          <w:bCs/>
          <w:position w:val="0"/>
        </w:rPr>
        <w:t>W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b/>
          <w:bCs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2"/>
          <w:b/>
          <w:bCs/>
          <w:position w:val="0"/>
        </w:rPr>
        <w:t>H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b/>
          <w:bCs/>
          <w:position w:val="0"/>
        </w:rPr>
        <w:t>P</w:t>
      </w:r>
      <w:r>
        <w:rPr>
          <w:rFonts w:ascii="Arial" w:hAnsi="Arial" w:cs="Arial" w:eastAsia="Arial"/>
          <w:sz w:val="18"/>
          <w:szCs w:val="18"/>
          <w:color w:val="062F72"/>
          <w:spacing w:val="8"/>
          <w:w w:val="100"/>
          <w:b/>
          <w:bCs/>
          <w:position w:val="0"/>
        </w:rPr>
        <w:t>L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b/>
          <w:bCs/>
          <w:position w:val="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b/>
          <w:bCs/>
          <w:position w:val="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-8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6"/>
          <w:w w:val="98"/>
          <w:b/>
          <w:bCs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98"/>
          <w:b/>
          <w:bCs/>
          <w:position w:val="0"/>
        </w:rPr>
        <w:t>V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98"/>
          <w:b/>
          <w:bCs/>
          <w:position w:val="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98"/>
          <w:b/>
          <w:bCs/>
          <w:position w:val="0"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4"/>
          <w:w w:val="98"/>
          <w:b/>
          <w:bCs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98"/>
          <w:b/>
          <w:bCs/>
          <w:position w:val="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98"/>
          <w:b/>
          <w:bCs/>
          <w:position w:val="0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4"/>
          <w:w w:val="98"/>
          <w:b/>
          <w:bCs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98"/>
          <w:b/>
          <w:bCs/>
          <w:position w:val="0"/>
        </w:rPr>
        <w:t>:</w:t>
      </w:r>
      <w:r>
        <w:rPr>
          <w:rFonts w:ascii="Arial" w:hAnsi="Arial" w:cs="Arial" w:eastAsia="Arial"/>
          <w:sz w:val="18"/>
          <w:szCs w:val="18"/>
          <w:color w:val="062F72"/>
          <w:spacing w:val="5"/>
          <w:w w:val="98"/>
          <w:b/>
          <w:bCs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f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u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-7"/>
          <w:w w:val="100"/>
          <w:position w:val="0"/>
        </w:rPr>
        <w:t>’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24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g</w:t>
      </w:r>
      <w:r>
        <w:rPr>
          <w:rFonts w:ascii="Arial" w:hAnsi="Arial" w:cs="Arial" w:eastAsia="Arial"/>
          <w:sz w:val="18"/>
          <w:szCs w:val="18"/>
          <w:color w:val="062F72"/>
          <w:spacing w:val="5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b/>
          <w:bCs/>
          <w:position w:val="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b/>
          <w:bCs/>
          <w:position w:val="0"/>
        </w:rPr>
        <w:t>EE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b/>
          <w:bCs/>
          <w:position w:val="0"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b/>
          <w:bCs/>
          <w:position w:val="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-9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6"/>
          <w:b/>
          <w:bCs/>
          <w:position w:val="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8"/>
          <w:b/>
          <w:bCs/>
          <w:position w:val="0"/>
        </w:rPr>
        <w:t>M</w:t>
      </w:r>
      <w:r>
        <w:rPr>
          <w:rFonts w:ascii="Arial" w:hAnsi="Arial" w:cs="Arial" w:eastAsia="Arial"/>
          <w:sz w:val="18"/>
          <w:szCs w:val="18"/>
          <w:color w:val="062F72"/>
          <w:spacing w:val="-2"/>
          <w:w w:val="100"/>
          <w:b/>
          <w:bCs/>
          <w:position w:val="0"/>
        </w:rPr>
        <w:t>P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  <w:b/>
          <w:bCs/>
          <w:position w:val="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-3"/>
          <w:w w:val="100"/>
          <w:b/>
          <w:bCs/>
          <w:position w:val="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94"/>
          <w:b/>
          <w:bCs/>
          <w:position w:val="0"/>
        </w:rPr>
        <w:t>V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3"/>
          <w:b/>
          <w:bCs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3"/>
          <w:b/>
          <w:bCs/>
          <w:position w:val="0"/>
        </w:rPr>
        <w:t>M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b/>
          <w:bCs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b/>
          <w:bCs/>
          <w:position w:val="0"/>
        </w:rPr>
        <w:t>NT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b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u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-4"/>
          <w:w w:val="100"/>
          <w:position w:val="0"/>
        </w:rPr>
        <w:t>/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9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u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9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-4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-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16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position w:val="0"/>
        </w:rPr>
        <w:t>k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w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g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,</w:t>
      </w:r>
      <w:r>
        <w:rPr>
          <w:rFonts w:ascii="Arial" w:hAnsi="Arial" w:cs="Arial" w:eastAsia="Arial"/>
          <w:sz w:val="18"/>
          <w:szCs w:val="18"/>
          <w:color w:val="062F72"/>
          <w:spacing w:val="1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p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y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u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8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u</w:t>
      </w:r>
      <w:r>
        <w:rPr>
          <w:rFonts w:ascii="Arial" w:hAnsi="Arial" w:cs="Arial" w:eastAsia="Arial"/>
          <w:sz w:val="18"/>
          <w:szCs w:val="18"/>
          <w:color w:val="062F72"/>
          <w:spacing w:val="4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5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18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position w:val="0"/>
        </w:rPr>
        <w:t>k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w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g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1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9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b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7"/>
          <w:position w:val="0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3"/>
          <w:position w:val="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2"/>
          <w:position w:val="0"/>
        </w:rPr>
        <w:t>m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6"/>
          <w:position w:val="0"/>
        </w:rPr>
        <w:t>p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96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13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96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6"/>
          <w:position w:val="0"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6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w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h</w:t>
      </w:r>
      <w:r>
        <w:rPr>
          <w:rFonts w:ascii="Arial" w:hAnsi="Arial" w:cs="Arial" w:eastAsia="Arial"/>
          <w:sz w:val="18"/>
          <w:szCs w:val="18"/>
          <w:color w:val="062F72"/>
          <w:spacing w:val="1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u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14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g</w:t>
      </w:r>
      <w:r>
        <w:rPr>
          <w:rFonts w:ascii="Arial" w:hAnsi="Arial" w:cs="Arial" w:eastAsia="Arial"/>
          <w:sz w:val="18"/>
          <w:szCs w:val="18"/>
          <w:color w:val="062F72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g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f</w:t>
      </w:r>
      <w:r>
        <w:rPr>
          <w:rFonts w:ascii="Arial" w:hAnsi="Arial" w:cs="Arial" w:eastAsia="Arial"/>
          <w:sz w:val="18"/>
          <w:szCs w:val="18"/>
          <w:color w:val="062F72"/>
          <w:spacing w:val="6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B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b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5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-11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18"/>
          <w:szCs w:val="18"/>
          <w:color w:val="062F72"/>
          <w:spacing w:val="1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-1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u</w:t>
      </w:r>
      <w:r>
        <w:rPr>
          <w:rFonts w:ascii="Arial" w:hAnsi="Arial" w:cs="Arial" w:eastAsia="Arial"/>
          <w:sz w:val="18"/>
          <w:szCs w:val="18"/>
          <w:color w:val="062F72"/>
          <w:spacing w:val="4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5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2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v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9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u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14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m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u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9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6"/>
          <w:position w:val="0"/>
        </w:rPr>
        <w:t>p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-2"/>
          <w:w w:val="103"/>
          <w:position w:val="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v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6"/>
          <w:position w:val="0"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97"/>
          <w:position w:val="0"/>
        </w:rPr>
        <w:t>e.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58" w:after="0" w:line="250" w:lineRule="auto"/>
        <w:ind w:left="640" w:right="57" w:firstLine="-27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shape style="position:absolute;margin-left:26.500359pt;margin-top:57.968834pt;width:180.999642pt;height:32.499363pt;mso-position-horizontal-relative:page;mso-position-vertical-relative:paragraph;z-index:-602" type="#_x0000_t75">
            <v:imagedata r:id="rId5" o:title=""/>
          </v:shape>
        </w:pict>
      </w:r>
      <w:r>
        <w:rPr>
          <w:rFonts w:ascii="Century Gothic" w:hAnsi="Century Gothic" w:cs="Century Gothic" w:eastAsia="Century Gothic"/>
          <w:sz w:val="18"/>
          <w:szCs w:val="18"/>
          <w:color w:val="062F72"/>
          <w:spacing w:val="0"/>
          <w:w w:val="100"/>
          <w:position w:val="2"/>
        </w:rPr>
        <w:t>■</w:t>
      </w:r>
      <w:r>
        <w:rPr>
          <w:rFonts w:ascii="Century Gothic" w:hAnsi="Century Gothic" w:cs="Century Gothic" w:eastAsia="Century Gothic"/>
          <w:sz w:val="18"/>
          <w:szCs w:val="18"/>
          <w:color w:val="062F72"/>
          <w:spacing w:val="0"/>
          <w:w w:val="100"/>
          <w:position w:val="2"/>
        </w:rPr>
        <w:t>  </w:t>
      </w:r>
      <w:r>
        <w:rPr>
          <w:rFonts w:ascii="Century Gothic" w:hAnsi="Century Gothic" w:cs="Century Gothic" w:eastAsia="Century Gothic"/>
          <w:sz w:val="18"/>
          <w:szCs w:val="18"/>
          <w:color w:val="062F72"/>
          <w:spacing w:val="12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b/>
          <w:bCs/>
          <w:position w:val="0"/>
        </w:rPr>
        <w:t>U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b/>
          <w:bCs/>
          <w:position w:val="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b/>
          <w:bCs/>
          <w:position w:val="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-10"/>
          <w:w w:val="100"/>
          <w:b/>
          <w:bCs/>
          <w:position w:val="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b/>
          <w:bCs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b/>
          <w:bCs/>
          <w:position w:val="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4"/>
          <w:w w:val="100"/>
          <w:b/>
          <w:bCs/>
          <w:position w:val="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-5"/>
          <w:w w:val="100"/>
          <w:b/>
          <w:bCs/>
          <w:position w:val="0"/>
        </w:rPr>
        <w:t>F</w:t>
      </w:r>
      <w:r>
        <w:rPr>
          <w:rFonts w:ascii="Arial" w:hAnsi="Arial" w:cs="Arial" w:eastAsia="Arial"/>
          <w:sz w:val="18"/>
          <w:szCs w:val="18"/>
          <w:color w:val="062F72"/>
          <w:spacing w:val="-2"/>
          <w:w w:val="100"/>
          <w:b/>
          <w:bCs/>
          <w:position w:val="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b/>
          <w:bCs/>
          <w:position w:val="0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b/>
          <w:bCs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b/>
          <w:bCs/>
          <w:position w:val="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-2"/>
          <w:w w:val="100"/>
          <w:b/>
          <w:bCs/>
          <w:position w:val="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b/>
          <w:bCs/>
          <w:position w:val="0"/>
        </w:rPr>
        <w:t>Y</w:t>
      </w:r>
      <w:r>
        <w:rPr>
          <w:rFonts w:ascii="Arial" w:hAnsi="Arial" w:cs="Arial" w:eastAsia="Arial"/>
          <w:sz w:val="18"/>
          <w:szCs w:val="18"/>
          <w:color w:val="062F72"/>
          <w:spacing w:val="-15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6"/>
          <w:w w:val="100"/>
          <w:b/>
          <w:bCs/>
          <w:position w:val="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-10"/>
          <w:w w:val="94"/>
          <w:b/>
          <w:bCs/>
          <w:position w:val="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b/>
          <w:bCs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6"/>
          <w:b/>
          <w:bCs/>
          <w:position w:val="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2"/>
          <w:b/>
          <w:bCs/>
          <w:position w:val="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5"/>
          <w:w w:val="97"/>
          <w:b/>
          <w:bCs/>
          <w:position w:val="0"/>
        </w:rPr>
        <w:t>G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33"/>
          <w:b/>
          <w:bCs/>
          <w:position w:val="0"/>
        </w:rPr>
        <w:t>/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6"/>
          <w:b/>
          <w:bCs/>
          <w:position w:val="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8"/>
          <w:b/>
          <w:bCs/>
          <w:position w:val="0"/>
        </w:rPr>
        <w:t>M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b/>
          <w:bCs/>
          <w:position w:val="0"/>
        </w:rPr>
        <w:t>P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b/>
          <w:bCs/>
          <w:position w:val="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  <w:b/>
          <w:bCs/>
          <w:position w:val="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94"/>
          <w:b/>
          <w:bCs/>
          <w:position w:val="0"/>
        </w:rPr>
        <w:t>V</w:t>
      </w:r>
      <w:r>
        <w:rPr>
          <w:rFonts w:ascii="Arial" w:hAnsi="Arial" w:cs="Arial" w:eastAsia="Arial"/>
          <w:sz w:val="18"/>
          <w:szCs w:val="18"/>
          <w:color w:val="062F72"/>
          <w:spacing w:val="4"/>
          <w:w w:val="97"/>
          <w:b/>
          <w:bCs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8"/>
          <w:b/>
          <w:bCs/>
          <w:position w:val="0"/>
        </w:rPr>
        <w:t>M</w:t>
      </w:r>
      <w:r>
        <w:rPr>
          <w:rFonts w:ascii="Arial" w:hAnsi="Arial" w:cs="Arial" w:eastAsia="Arial"/>
          <w:sz w:val="18"/>
          <w:szCs w:val="18"/>
          <w:color w:val="062F72"/>
          <w:spacing w:val="4"/>
          <w:w w:val="97"/>
          <w:b/>
          <w:bCs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2"/>
          <w:b/>
          <w:bCs/>
          <w:position w:val="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b/>
          <w:bCs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b/>
          <w:bCs/>
          <w:position w:val="0"/>
        </w:rPr>
        <w:t>P</w:t>
      </w:r>
      <w:r>
        <w:rPr>
          <w:rFonts w:ascii="Arial" w:hAnsi="Arial" w:cs="Arial" w:eastAsia="Arial"/>
          <w:sz w:val="18"/>
          <w:szCs w:val="18"/>
          <w:color w:val="062F72"/>
          <w:spacing w:val="8"/>
          <w:w w:val="100"/>
          <w:b/>
          <w:bCs/>
          <w:position w:val="0"/>
        </w:rPr>
        <w:t>L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b/>
          <w:bCs/>
          <w:position w:val="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b/>
          <w:bCs/>
          <w:position w:val="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-8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6"/>
          <w:w w:val="98"/>
          <w:b/>
          <w:bCs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98"/>
          <w:b/>
          <w:bCs/>
          <w:position w:val="0"/>
        </w:rPr>
        <w:t>V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98"/>
          <w:b/>
          <w:bCs/>
          <w:position w:val="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98"/>
          <w:b/>
          <w:bCs/>
          <w:position w:val="0"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4"/>
          <w:w w:val="98"/>
          <w:b/>
          <w:bCs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98"/>
          <w:b/>
          <w:bCs/>
          <w:position w:val="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98"/>
          <w:b/>
          <w:bCs/>
          <w:position w:val="0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4"/>
          <w:w w:val="98"/>
          <w:b/>
          <w:bCs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98"/>
          <w:b/>
          <w:bCs/>
          <w:position w:val="0"/>
        </w:rPr>
        <w:t>:</w:t>
      </w:r>
      <w:r>
        <w:rPr>
          <w:rFonts w:ascii="Arial" w:hAnsi="Arial" w:cs="Arial" w:eastAsia="Arial"/>
          <w:sz w:val="18"/>
          <w:szCs w:val="18"/>
          <w:color w:val="062F72"/>
          <w:spacing w:val="4"/>
          <w:w w:val="98"/>
          <w:b/>
          <w:bCs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f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u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-7"/>
          <w:w w:val="100"/>
          <w:position w:val="0"/>
        </w:rPr>
        <w:t>’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24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g</w:t>
      </w:r>
      <w:r>
        <w:rPr>
          <w:rFonts w:ascii="Arial" w:hAnsi="Arial" w:cs="Arial" w:eastAsia="Arial"/>
          <w:sz w:val="18"/>
          <w:szCs w:val="18"/>
          <w:color w:val="062F72"/>
          <w:spacing w:val="5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b/>
          <w:bCs/>
          <w:position w:val="0"/>
        </w:rPr>
        <w:t>U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b/>
          <w:bCs/>
          <w:position w:val="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b/>
          <w:bCs/>
          <w:position w:val="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-12"/>
          <w:w w:val="100"/>
          <w:b/>
          <w:bCs/>
          <w:position w:val="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b/>
          <w:bCs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b/>
          <w:bCs/>
          <w:position w:val="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b/>
          <w:bCs/>
          <w:position w:val="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-7"/>
          <w:w w:val="100"/>
          <w:b/>
          <w:bCs/>
          <w:position w:val="0"/>
        </w:rPr>
        <w:t>F</w:t>
      </w:r>
      <w:r>
        <w:rPr>
          <w:rFonts w:ascii="Arial" w:hAnsi="Arial" w:cs="Arial" w:eastAsia="Arial"/>
          <w:sz w:val="18"/>
          <w:szCs w:val="18"/>
          <w:color w:val="062F72"/>
          <w:spacing w:val="-4"/>
          <w:w w:val="100"/>
          <w:b/>
          <w:bCs/>
          <w:position w:val="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b/>
          <w:bCs/>
          <w:position w:val="0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-2"/>
          <w:w w:val="100"/>
          <w:b/>
          <w:bCs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b/>
          <w:bCs/>
          <w:position w:val="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-4"/>
          <w:w w:val="100"/>
          <w:b/>
          <w:bCs/>
          <w:position w:val="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b/>
          <w:bCs/>
          <w:position w:val="0"/>
        </w:rPr>
        <w:t>Y</w:t>
      </w:r>
      <w:r>
        <w:rPr>
          <w:rFonts w:ascii="Arial" w:hAnsi="Arial" w:cs="Arial" w:eastAsia="Arial"/>
          <w:sz w:val="18"/>
          <w:szCs w:val="18"/>
          <w:color w:val="062F72"/>
          <w:spacing w:val="-19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b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us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e/</w:t>
      </w:r>
      <w:r>
        <w:rPr>
          <w:rFonts w:ascii="Arial" w:hAnsi="Arial" w:cs="Arial" w:eastAsia="Arial"/>
          <w:sz w:val="18"/>
          <w:szCs w:val="18"/>
          <w:color w:val="062F72"/>
          <w:spacing w:val="1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u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fe</w:t>
      </w:r>
      <w:r>
        <w:rPr>
          <w:rFonts w:ascii="Arial" w:hAnsi="Arial" w:cs="Arial" w:eastAsia="Arial"/>
          <w:sz w:val="18"/>
          <w:szCs w:val="18"/>
          <w:color w:val="062F72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p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position w:val="0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5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f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18"/>
          <w:szCs w:val="18"/>
          <w:color w:val="062F72"/>
          <w:spacing w:val="2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m</w:t>
      </w:r>
      <w:r>
        <w:rPr>
          <w:rFonts w:ascii="Arial" w:hAnsi="Arial" w:cs="Arial" w:eastAsia="Arial"/>
          <w:sz w:val="18"/>
          <w:szCs w:val="18"/>
          <w:color w:val="062F72"/>
          <w:spacing w:val="1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-2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v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,</w:t>
      </w:r>
      <w:r>
        <w:rPr>
          <w:rFonts w:ascii="Arial" w:hAnsi="Arial" w:cs="Arial" w:eastAsia="Arial"/>
          <w:sz w:val="18"/>
          <w:szCs w:val="18"/>
          <w:color w:val="062F72"/>
          <w:spacing w:val="4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p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5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9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  <w:position w:val="0"/>
        </w:rPr>
        <w:t>v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u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w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18"/>
          <w:szCs w:val="18"/>
          <w:color w:val="062F72"/>
          <w:spacing w:val="5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b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7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-2"/>
          <w:w w:val="100"/>
          <w:position w:val="0"/>
        </w:rPr>
        <w:t>v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b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  <w:position w:val="0"/>
        </w:rPr>
        <w:t>w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k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l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y</w:t>
      </w:r>
      <w:r>
        <w:rPr>
          <w:rFonts w:ascii="Arial" w:hAnsi="Arial" w:cs="Arial" w:eastAsia="Arial"/>
          <w:sz w:val="18"/>
          <w:szCs w:val="18"/>
          <w:color w:val="062F72"/>
          <w:spacing w:val="6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6"/>
          <w:position w:val="0"/>
        </w:rPr>
        <w:t>p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-2"/>
          <w:w w:val="103"/>
          <w:position w:val="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v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6"/>
          <w:position w:val="0"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96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96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position w:val="0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b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9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f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bac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k</w:t>
      </w:r>
      <w:r>
        <w:rPr>
          <w:rFonts w:ascii="Arial" w:hAnsi="Arial" w:cs="Arial" w:eastAsia="Arial"/>
          <w:sz w:val="18"/>
          <w:szCs w:val="18"/>
          <w:color w:val="062F72"/>
          <w:spacing w:val="1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9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g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g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u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15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h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u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g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h</w:t>
      </w:r>
      <w:r>
        <w:rPr>
          <w:rFonts w:ascii="Arial" w:hAnsi="Arial" w:cs="Arial" w:eastAsia="Arial"/>
          <w:sz w:val="18"/>
          <w:szCs w:val="18"/>
          <w:color w:val="062F72"/>
          <w:spacing w:val="1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position w:val="0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-2"/>
          <w:w w:val="100"/>
          <w:position w:val="0"/>
        </w:rPr>
        <w:t>v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4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g</w:t>
      </w:r>
      <w:r>
        <w:rPr>
          <w:rFonts w:ascii="Arial" w:hAnsi="Arial" w:cs="Arial" w:eastAsia="Arial"/>
          <w:sz w:val="18"/>
          <w:szCs w:val="18"/>
          <w:color w:val="062F72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g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18"/>
          <w:szCs w:val="18"/>
          <w:color w:val="062F72"/>
          <w:spacing w:val="4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-1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u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14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p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-2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v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1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v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f</w:t>
      </w:r>
      <w:r>
        <w:rPr>
          <w:rFonts w:ascii="Arial" w:hAnsi="Arial" w:cs="Arial" w:eastAsia="Arial"/>
          <w:sz w:val="18"/>
          <w:szCs w:val="18"/>
          <w:color w:val="062F72"/>
          <w:spacing w:val="6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g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6"/>
          <w:position w:val="0"/>
        </w:rPr>
        <w:t>p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96"/>
          <w:position w:val="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7"/>
          <w:position w:val="0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13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7"/>
          <w:position w:val="0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96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,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m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p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-2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-2"/>
          <w:w w:val="100"/>
          <w:position w:val="0"/>
        </w:rPr>
        <w:t>v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14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u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15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g</w:t>
      </w:r>
      <w:r>
        <w:rPr>
          <w:rFonts w:ascii="Arial" w:hAnsi="Arial" w:cs="Arial" w:eastAsia="Arial"/>
          <w:sz w:val="18"/>
          <w:szCs w:val="18"/>
          <w:color w:val="062F72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fe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  <w:position w:val="0"/>
        </w:rPr>
        <w:t>w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p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8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y</w:t>
      </w:r>
      <w:r>
        <w:rPr>
          <w:rFonts w:ascii="Arial" w:hAnsi="Arial" w:cs="Arial" w:eastAsia="Arial"/>
          <w:sz w:val="18"/>
          <w:szCs w:val="18"/>
          <w:color w:val="062F72"/>
          <w:spacing w:val="14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f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l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;</w:t>
      </w:r>
      <w:r>
        <w:rPr>
          <w:rFonts w:ascii="Arial" w:hAnsi="Arial" w:cs="Arial" w:eastAsia="Arial"/>
          <w:sz w:val="18"/>
          <w:szCs w:val="18"/>
          <w:color w:val="062F72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  <w:position w:val="0"/>
        </w:rPr>
        <w:t>v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u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u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v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f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m</w:t>
      </w:r>
      <w:r>
        <w:rPr>
          <w:rFonts w:ascii="Arial" w:hAnsi="Arial" w:cs="Arial" w:eastAsia="Arial"/>
          <w:sz w:val="18"/>
          <w:szCs w:val="18"/>
          <w:color w:val="062F72"/>
          <w:spacing w:val="9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b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7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  <w:position w:val="0"/>
        </w:rPr>
        <w:t>v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1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99"/>
          <w:position w:val="0"/>
        </w:rPr>
        <w:t>f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99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96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6"/>
          <w:position w:val="0"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6"/>
          <w:position w:val="0"/>
        </w:rPr>
        <w:t>b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96"/>
          <w:position w:val="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7"/>
          <w:position w:val="0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3"/>
          <w:position w:val="0"/>
        </w:rPr>
        <w:t>k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440" w:bottom="280" w:left="440" w:right="500"/>
        </w:sectPr>
      </w:pPr>
      <w:rPr/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/>
        <w:pict>
          <v:group style="position:absolute;margin-left:27pt;margin-top:23.134001pt;width:558pt;height:20pt;mso-position-horizontal-relative:page;mso-position-vertical-relative:page;z-index:-605" coordorigin="540,463" coordsize="11160,400">
            <v:shape style="position:absolute;left:540;top:463;width:11160;height:400" coordorigin="540,463" coordsize="11160,400" path="m540,863l11700,863,11700,463,540,463,540,863xe" filled="t" fillcolor="#062F72" stroked="f">
              <v:path arrowok="t"/>
              <v:fill/>
            </v:shape>
          </v:group>
          <w10:wrap type="none"/>
        </w:pict>
      </w:r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20" w:lineRule="exact"/>
        <w:ind w:left="786" w:right="-41" w:firstLine="-31"/>
        <w:jc w:val="left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color w:val="00616F"/>
          <w:spacing w:val="1"/>
          <w:w w:val="91"/>
        </w:rPr>
        <w:t>cente</w:t>
      </w:r>
      <w:r>
        <w:rPr>
          <w:rFonts w:ascii="Arial" w:hAnsi="Arial" w:cs="Arial" w:eastAsia="Arial"/>
          <w:sz w:val="12"/>
          <w:szCs w:val="12"/>
          <w:color w:val="00616F"/>
          <w:spacing w:val="0"/>
          <w:w w:val="91"/>
        </w:rPr>
        <w:t>r</w:t>
      </w:r>
      <w:r>
        <w:rPr>
          <w:rFonts w:ascii="Arial" w:hAnsi="Arial" w:cs="Arial" w:eastAsia="Arial"/>
          <w:sz w:val="12"/>
          <w:szCs w:val="12"/>
          <w:color w:val="00616F"/>
          <w:spacing w:val="2"/>
          <w:w w:val="91"/>
        </w:rPr>
        <w:t> </w:t>
      </w:r>
      <w:r>
        <w:rPr>
          <w:rFonts w:ascii="Arial" w:hAnsi="Arial" w:cs="Arial" w:eastAsia="Arial"/>
          <w:sz w:val="12"/>
          <w:szCs w:val="12"/>
          <w:color w:val="00616F"/>
          <w:spacing w:val="1"/>
          <w:w w:val="100"/>
        </w:rPr>
        <w:t>fo</w:t>
      </w:r>
      <w:r>
        <w:rPr>
          <w:rFonts w:ascii="Arial" w:hAnsi="Arial" w:cs="Arial" w:eastAsia="Arial"/>
          <w:sz w:val="12"/>
          <w:szCs w:val="12"/>
          <w:color w:val="00616F"/>
          <w:spacing w:val="0"/>
          <w:w w:val="100"/>
        </w:rPr>
        <w:t>r</w:t>
      </w:r>
      <w:r>
        <w:rPr>
          <w:rFonts w:ascii="Arial" w:hAnsi="Arial" w:cs="Arial" w:eastAsia="Arial"/>
          <w:sz w:val="12"/>
          <w:szCs w:val="12"/>
          <w:color w:val="00616F"/>
          <w:spacing w:val="-9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00616F"/>
          <w:spacing w:val="1"/>
          <w:w w:val="90"/>
        </w:rPr>
        <w:t>educatio</w:t>
      </w:r>
      <w:r>
        <w:rPr>
          <w:rFonts w:ascii="Arial" w:hAnsi="Arial" w:cs="Arial" w:eastAsia="Arial"/>
          <w:sz w:val="12"/>
          <w:szCs w:val="12"/>
          <w:color w:val="00616F"/>
          <w:spacing w:val="0"/>
          <w:w w:val="90"/>
        </w:rPr>
        <w:t>n</w:t>
      </w:r>
      <w:r>
        <w:rPr>
          <w:rFonts w:ascii="Arial" w:hAnsi="Arial" w:cs="Arial" w:eastAsia="Arial"/>
          <w:sz w:val="12"/>
          <w:szCs w:val="12"/>
          <w:color w:val="00616F"/>
          <w:spacing w:val="0"/>
          <w:w w:val="90"/>
        </w:rPr>
        <w:t> </w:t>
      </w:r>
      <w:r>
        <w:rPr>
          <w:rFonts w:ascii="Arial" w:hAnsi="Arial" w:cs="Arial" w:eastAsia="Arial"/>
          <w:sz w:val="12"/>
          <w:szCs w:val="12"/>
          <w:color w:val="00616F"/>
          <w:spacing w:val="1"/>
          <w:w w:val="90"/>
        </w:rPr>
        <w:t>po</w:t>
      </w:r>
      <w:r>
        <w:rPr>
          <w:rFonts w:ascii="Arial" w:hAnsi="Arial" w:cs="Arial" w:eastAsia="Arial"/>
          <w:sz w:val="12"/>
          <w:szCs w:val="12"/>
          <w:color w:val="00616F"/>
          <w:spacing w:val="-1"/>
          <w:w w:val="90"/>
        </w:rPr>
        <w:t>l</w:t>
      </w:r>
      <w:r>
        <w:rPr>
          <w:rFonts w:ascii="Arial" w:hAnsi="Arial" w:cs="Arial" w:eastAsia="Arial"/>
          <w:sz w:val="12"/>
          <w:szCs w:val="12"/>
          <w:color w:val="00616F"/>
          <w:spacing w:val="1"/>
          <w:w w:val="90"/>
        </w:rPr>
        <w:t>ic</w:t>
      </w:r>
      <w:r>
        <w:rPr>
          <w:rFonts w:ascii="Arial" w:hAnsi="Arial" w:cs="Arial" w:eastAsia="Arial"/>
          <w:sz w:val="12"/>
          <w:szCs w:val="12"/>
          <w:color w:val="00616F"/>
          <w:spacing w:val="0"/>
          <w:w w:val="90"/>
        </w:rPr>
        <w:t>y</w:t>
      </w:r>
      <w:r>
        <w:rPr>
          <w:rFonts w:ascii="Arial" w:hAnsi="Arial" w:cs="Arial" w:eastAsia="Arial"/>
          <w:sz w:val="12"/>
          <w:szCs w:val="12"/>
          <w:color w:val="00616F"/>
          <w:spacing w:val="8"/>
          <w:w w:val="90"/>
        </w:rPr>
        <w:t> </w:t>
      </w:r>
      <w:r>
        <w:rPr>
          <w:rFonts w:ascii="Arial" w:hAnsi="Arial" w:cs="Arial" w:eastAsia="Arial"/>
          <w:sz w:val="12"/>
          <w:szCs w:val="12"/>
          <w:color w:val="00616F"/>
          <w:spacing w:val="1"/>
          <w:w w:val="90"/>
        </w:rPr>
        <w:t>an</w:t>
      </w:r>
      <w:r>
        <w:rPr>
          <w:rFonts w:ascii="Arial" w:hAnsi="Arial" w:cs="Arial" w:eastAsia="Arial"/>
          <w:sz w:val="12"/>
          <w:szCs w:val="12"/>
          <w:color w:val="00616F"/>
          <w:spacing w:val="0"/>
          <w:w w:val="90"/>
        </w:rPr>
        <w:t>d</w:t>
      </w:r>
      <w:r>
        <w:rPr>
          <w:rFonts w:ascii="Arial" w:hAnsi="Arial" w:cs="Arial" w:eastAsia="Arial"/>
          <w:sz w:val="12"/>
          <w:szCs w:val="12"/>
          <w:color w:val="00616F"/>
          <w:spacing w:val="-2"/>
          <w:w w:val="90"/>
        </w:rPr>
        <w:t> </w:t>
      </w:r>
      <w:r>
        <w:rPr>
          <w:rFonts w:ascii="Arial" w:hAnsi="Arial" w:cs="Arial" w:eastAsia="Arial"/>
          <w:sz w:val="12"/>
          <w:szCs w:val="12"/>
          <w:color w:val="00616F"/>
          <w:spacing w:val="1"/>
          <w:w w:val="100"/>
        </w:rPr>
        <w:t>pra</w:t>
      </w:r>
      <w:r>
        <w:rPr>
          <w:rFonts w:ascii="Arial" w:hAnsi="Arial" w:cs="Arial" w:eastAsia="Arial"/>
          <w:sz w:val="12"/>
          <w:szCs w:val="12"/>
          <w:color w:val="00616F"/>
          <w:spacing w:val="4"/>
          <w:w w:val="100"/>
        </w:rPr>
        <w:t>c</w:t>
      </w:r>
      <w:r>
        <w:rPr>
          <w:rFonts w:ascii="Arial" w:hAnsi="Arial" w:cs="Arial" w:eastAsia="Arial"/>
          <w:sz w:val="12"/>
          <w:szCs w:val="12"/>
          <w:color w:val="00616F"/>
          <w:spacing w:val="1"/>
          <w:w w:val="100"/>
        </w:rPr>
        <w:t>tice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</w:rPr>
      </w:r>
    </w:p>
    <w:p>
      <w:pPr>
        <w:spacing w:before="61" w:after="0" w:line="120" w:lineRule="exact"/>
        <w:ind w:left="67" w:right="8514" w:firstLine="-67"/>
        <w:jc w:val="left"/>
        <w:rPr>
          <w:rFonts w:ascii="Arial" w:hAnsi="Arial" w:cs="Arial" w:eastAsia="Arial"/>
          <w:sz w:val="12"/>
          <w:szCs w:val="12"/>
        </w:rPr>
      </w:pPr>
      <w:rPr/>
      <w:r>
        <w:rPr/>
        <w:br w:type="column"/>
      </w:r>
      <w:r>
        <w:rPr>
          <w:rFonts w:ascii="Arial" w:hAnsi="Arial" w:cs="Arial" w:eastAsia="Arial"/>
          <w:sz w:val="12"/>
          <w:szCs w:val="12"/>
          <w:color w:val="00616F"/>
          <w:spacing w:val="1"/>
          <w:w w:val="89"/>
          <w:i/>
        </w:rPr>
        <w:t>w</w:t>
      </w:r>
      <w:r>
        <w:rPr>
          <w:rFonts w:ascii="Arial" w:hAnsi="Arial" w:cs="Arial" w:eastAsia="Arial"/>
          <w:sz w:val="12"/>
          <w:szCs w:val="12"/>
          <w:color w:val="00616F"/>
          <w:spacing w:val="3"/>
          <w:w w:val="89"/>
          <w:i/>
        </w:rPr>
        <w:t>o</w:t>
      </w:r>
      <w:r>
        <w:rPr>
          <w:rFonts w:ascii="Arial" w:hAnsi="Arial" w:cs="Arial" w:eastAsia="Arial"/>
          <w:sz w:val="12"/>
          <w:szCs w:val="12"/>
          <w:color w:val="00616F"/>
          <w:spacing w:val="-1"/>
          <w:w w:val="89"/>
          <w:i/>
        </w:rPr>
        <w:t>r</w:t>
      </w:r>
      <w:r>
        <w:rPr>
          <w:rFonts w:ascii="Arial" w:hAnsi="Arial" w:cs="Arial" w:eastAsia="Arial"/>
          <w:sz w:val="12"/>
          <w:szCs w:val="12"/>
          <w:color w:val="00616F"/>
          <w:spacing w:val="0"/>
          <w:w w:val="89"/>
          <w:i/>
        </w:rPr>
        <w:t>k</w:t>
      </w:r>
      <w:r>
        <w:rPr>
          <w:rFonts w:ascii="Arial" w:hAnsi="Arial" w:cs="Arial" w:eastAsia="Arial"/>
          <w:sz w:val="12"/>
          <w:szCs w:val="12"/>
          <w:color w:val="00616F"/>
          <w:spacing w:val="2"/>
          <w:w w:val="89"/>
          <w:i/>
        </w:rPr>
        <w:t>in</w:t>
      </w:r>
      <w:r>
        <w:rPr>
          <w:rFonts w:ascii="Arial" w:hAnsi="Arial" w:cs="Arial" w:eastAsia="Arial"/>
          <w:sz w:val="12"/>
          <w:szCs w:val="12"/>
          <w:color w:val="00616F"/>
          <w:spacing w:val="0"/>
          <w:w w:val="89"/>
          <w:i/>
        </w:rPr>
        <w:t>g</w:t>
      </w:r>
      <w:r>
        <w:rPr>
          <w:rFonts w:ascii="Arial" w:hAnsi="Arial" w:cs="Arial" w:eastAsia="Arial"/>
          <w:sz w:val="12"/>
          <w:szCs w:val="12"/>
          <w:color w:val="00616F"/>
          <w:spacing w:val="6"/>
          <w:w w:val="89"/>
          <w:i/>
        </w:rPr>
        <w:t> </w:t>
      </w:r>
      <w:r>
        <w:rPr>
          <w:rFonts w:ascii="Arial" w:hAnsi="Arial" w:cs="Arial" w:eastAsia="Arial"/>
          <w:sz w:val="12"/>
          <w:szCs w:val="12"/>
          <w:color w:val="00616F"/>
          <w:spacing w:val="2"/>
          <w:w w:val="89"/>
          <w:i/>
        </w:rPr>
        <w:t>fo</w:t>
      </w:r>
      <w:r>
        <w:rPr>
          <w:rFonts w:ascii="Arial" w:hAnsi="Arial" w:cs="Arial" w:eastAsia="Arial"/>
          <w:sz w:val="12"/>
          <w:szCs w:val="12"/>
          <w:color w:val="00616F"/>
          <w:spacing w:val="0"/>
          <w:w w:val="89"/>
          <w:i/>
        </w:rPr>
        <w:t>r</w:t>
      </w:r>
      <w:r>
        <w:rPr>
          <w:rFonts w:ascii="Arial" w:hAnsi="Arial" w:cs="Arial" w:eastAsia="Arial"/>
          <w:sz w:val="12"/>
          <w:szCs w:val="12"/>
          <w:color w:val="00616F"/>
          <w:spacing w:val="5"/>
          <w:w w:val="89"/>
          <w:i/>
        </w:rPr>
        <w:t> </w:t>
      </w:r>
      <w:r>
        <w:rPr>
          <w:rFonts w:ascii="Arial" w:hAnsi="Arial" w:cs="Arial" w:eastAsia="Arial"/>
          <w:sz w:val="12"/>
          <w:szCs w:val="12"/>
          <w:color w:val="00616F"/>
          <w:spacing w:val="2"/>
          <w:w w:val="89"/>
          <w:i/>
        </w:rPr>
        <w:t>g</w:t>
      </w:r>
      <w:r>
        <w:rPr>
          <w:rFonts w:ascii="Arial" w:hAnsi="Arial" w:cs="Arial" w:eastAsia="Arial"/>
          <w:sz w:val="12"/>
          <w:szCs w:val="12"/>
          <w:color w:val="00616F"/>
          <w:spacing w:val="-3"/>
          <w:w w:val="89"/>
          <w:i/>
        </w:rPr>
        <w:t>r</w:t>
      </w:r>
      <w:r>
        <w:rPr>
          <w:rFonts w:ascii="Arial" w:hAnsi="Arial" w:cs="Arial" w:eastAsia="Arial"/>
          <w:sz w:val="12"/>
          <w:szCs w:val="12"/>
          <w:color w:val="00616F"/>
          <w:spacing w:val="2"/>
          <w:w w:val="86"/>
          <w:i/>
        </w:rPr>
        <w:t>eat</w:t>
      </w:r>
      <w:r>
        <w:rPr>
          <w:rFonts w:ascii="Arial" w:hAnsi="Arial" w:cs="Arial" w:eastAsia="Arial"/>
          <w:sz w:val="12"/>
          <w:szCs w:val="12"/>
          <w:color w:val="00616F"/>
          <w:spacing w:val="2"/>
          <w:w w:val="86"/>
          <w:i/>
        </w:rPr>
        <w:t> </w:t>
      </w:r>
      <w:r>
        <w:rPr>
          <w:rFonts w:ascii="Arial" w:hAnsi="Arial" w:cs="Arial" w:eastAsia="Arial"/>
          <w:sz w:val="12"/>
          <w:szCs w:val="12"/>
          <w:color w:val="00616F"/>
          <w:spacing w:val="2"/>
          <w:w w:val="89"/>
          <w:i/>
        </w:rPr>
        <w:t>publi</w:t>
      </w:r>
      <w:r>
        <w:rPr>
          <w:rFonts w:ascii="Arial" w:hAnsi="Arial" w:cs="Arial" w:eastAsia="Arial"/>
          <w:sz w:val="12"/>
          <w:szCs w:val="12"/>
          <w:color w:val="00616F"/>
          <w:spacing w:val="0"/>
          <w:w w:val="89"/>
          <w:i/>
        </w:rPr>
        <w:t>c</w:t>
      </w:r>
      <w:r>
        <w:rPr>
          <w:rFonts w:ascii="Arial" w:hAnsi="Arial" w:cs="Arial" w:eastAsia="Arial"/>
          <w:sz w:val="12"/>
          <w:szCs w:val="12"/>
          <w:color w:val="00616F"/>
          <w:spacing w:val="4"/>
          <w:w w:val="89"/>
          <w:i/>
        </w:rPr>
        <w:t> </w:t>
      </w:r>
      <w:r>
        <w:rPr>
          <w:rFonts w:ascii="Arial" w:hAnsi="Arial" w:cs="Arial" w:eastAsia="Arial"/>
          <w:sz w:val="12"/>
          <w:szCs w:val="12"/>
          <w:color w:val="00616F"/>
          <w:spacing w:val="2"/>
          <w:w w:val="100"/>
          <w:i/>
        </w:rPr>
        <w:t>schools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40" w:bottom="280" w:left="440" w:right="500"/>
          <w:cols w:num="2" w:equalWidth="0">
            <w:col w:w="1744" w:space="182"/>
            <w:col w:w="9374"/>
          </w:cols>
        </w:sectPr>
      </w:pPr>
      <w:rPr/>
    </w:p>
    <w:p>
      <w:pPr>
        <w:spacing w:before="69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62F72"/>
          <w:spacing w:val="6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062F72"/>
          <w:spacing w:val="10"/>
          <w:w w:val="100"/>
          <w:b/>
          <w:bCs/>
        </w:rPr>
        <w:t>X</w:t>
      </w:r>
      <w:r>
        <w:rPr>
          <w:rFonts w:ascii="Arial" w:hAnsi="Arial" w:cs="Arial" w:eastAsia="Arial"/>
          <w:sz w:val="20"/>
          <w:szCs w:val="20"/>
          <w:color w:val="062F72"/>
          <w:spacing w:val="3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color w:val="062F72"/>
          <w:spacing w:val="3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color w:val="062F72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color w:val="062F72"/>
          <w:spacing w:val="0"/>
          <w:w w:val="100"/>
          <w:b/>
          <w:bCs/>
        </w:rPr>
        <w:t>LE</w:t>
      </w:r>
      <w:r>
        <w:rPr>
          <w:rFonts w:ascii="Arial" w:hAnsi="Arial" w:cs="Arial" w:eastAsia="Arial"/>
          <w:sz w:val="20"/>
          <w:szCs w:val="20"/>
          <w:color w:val="062F72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62F72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color w:val="062F72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color w:val="062F72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62F72"/>
          <w:spacing w:val="2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color w:val="062F72"/>
          <w:spacing w:val="3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color w:val="062F72"/>
          <w:spacing w:val="2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color w:val="062F7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color w:val="062F72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color w:val="062F72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color w:val="062F72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color w:val="062F72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color w:val="062F72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62F72"/>
          <w:spacing w:val="3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color w:val="062F72"/>
          <w:spacing w:val="3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color w:val="062F72"/>
          <w:spacing w:val="3"/>
          <w:w w:val="100"/>
          <w:b/>
          <w:bCs/>
        </w:rPr>
        <w:t>K</w:t>
      </w:r>
      <w:r>
        <w:rPr>
          <w:rFonts w:ascii="Arial" w:hAnsi="Arial" w:cs="Arial" w:eastAsia="Arial"/>
          <w:sz w:val="20"/>
          <w:szCs w:val="20"/>
          <w:color w:val="062F72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062F72"/>
          <w:spacing w:val="-3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color w:val="062F72"/>
          <w:spacing w:val="-1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color w:val="062F72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color w:val="062F72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color w:val="062F72"/>
          <w:spacing w:val="0"/>
          <w:w w:val="100"/>
          <w:b/>
          <w:bCs/>
        </w:rPr>
        <w:t>K</w:t>
      </w:r>
      <w:r>
        <w:rPr>
          <w:rFonts w:ascii="Arial" w:hAnsi="Arial" w:cs="Arial" w:eastAsia="Arial"/>
          <w:sz w:val="20"/>
          <w:szCs w:val="20"/>
          <w:color w:val="062F72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62F72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color w:val="062F72"/>
          <w:spacing w:val="6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color w:val="062F72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color w:val="062F72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color w:val="062F7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color w:val="062F72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color w:val="062F72"/>
          <w:spacing w:val="2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color w:val="062F7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94" w:after="0" w:line="240" w:lineRule="auto"/>
        <w:ind w:left="10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062F72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-2"/>
          <w:w w:val="100"/>
        </w:rPr>
        <w:t>x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62F72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5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-7"/>
          <w:w w:val="100"/>
        </w:rPr>
        <w:t>’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6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062F72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062F72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062F72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e.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50" w:lineRule="auto"/>
        <w:ind w:left="640" w:right="182" w:firstLine="-27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5.071899pt;margin-top:21.241911pt;width:95.894pt;height:.1pt;mso-position-horizontal-relative:page;mso-position-vertical-relative:paragraph;z-index:-601" coordorigin="6501,425" coordsize="1918,2">
            <v:shape style="position:absolute;left:6501;top:425;width:1918;height:2" coordorigin="6501,425" coordsize="1918,0" path="m6501,425l8419,425e" filled="f" stroked="t" strokeweight="1pt" strokecolor="#062F72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color w:val="062F72"/>
          <w:spacing w:val="-10"/>
          <w:w w:val="100"/>
        </w:rPr>
        <w:t>1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2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5"/>
          <w:b/>
          <w:bCs/>
        </w:rPr>
        <w:t>MMUNI</w:t>
      </w:r>
      <w:r>
        <w:rPr>
          <w:rFonts w:ascii="Arial" w:hAnsi="Arial" w:cs="Arial" w:eastAsia="Arial"/>
          <w:sz w:val="18"/>
          <w:szCs w:val="18"/>
          <w:color w:val="062F72"/>
          <w:spacing w:val="-3"/>
          <w:w w:val="102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-12"/>
          <w:w w:val="94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6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2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83"/>
          <w:b/>
          <w:bCs/>
        </w:rPr>
        <w:t>:</w:t>
      </w:r>
      <w:r>
        <w:rPr>
          <w:rFonts w:ascii="Arial" w:hAnsi="Arial" w:cs="Arial" w:eastAsia="Arial"/>
          <w:sz w:val="18"/>
          <w:szCs w:val="18"/>
          <w:color w:val="062F72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5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x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-6"/>
          <w:w w:val="100"/>
        </w:rPr>
        <w:t>/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062F72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e.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-2"/>
          <w:w w:val="100"/>
        </w:rPr>
        <w:t>k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6"/>
        </w:rPr>
        <w:t>f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3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62F72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062F72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  <w:i/>
        </w:rPr>
        <w:t>v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i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i/>
        </w:rPr>
        <w:t>g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5"/>
          <w:i/>
        </w:rPr>
        <w:t>“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5"/>
          <w:i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5"/>
          <w:i/>
        </w:rPr>
        <w:t>v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5"/>
          <w:i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-6"/>
          <w:w w:val="105"/>
          <w:i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5"/>
          <w:w w:val="105"/>
          <w:i/>
        </w:rPr>
        <w:t>-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5"/>
          <w:i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5"/>
          <w:i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5"/>
          <w:i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5"/>
          <w:i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5"/>
          <w:i/>
        </w:rPr>
        <w:t>g</w:t>
      </w:r>
      <w:r>
        <w:rPr>
          <w:rFonts w:ascii="Arial" w:hAnsi="Arial" w:cs="Arial" w:eastAsia="Arial"/>
          <w:sz w:val="18"/>
          <w:szCs w:val="18"/>
          <w:color w:val="062F72"/>
          <w:spacing w:val="-16"/>
          <w:w w:val="105"/>
          <w:i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5"/>
          <w:i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6"/>
          <w:w w:val="105"/>
          <w:i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5"/>
          <w:i/>
        </w:rPr>
        <w:t>”</w:t>
      </w:r>
      <w:r>
        <w:rPr>
          <w:rFonts w:ascii="Arial" w:hAnsi="Arial" w:cs="Arial" w:eastAsia="Arial"/>
          <w:sz w:val="18"/>
          <w:szCs w:val="18"/>
          <w:color w:val="062F72"/>
          <w:spacing w:val="12"/>
          <w:w w:val="105"/>
          <w:i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062F72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062F72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062F72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96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6"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96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7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96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96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-2"/>
          <w:w w:val="100"/>
        </w:rPr>
        <w:t>k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6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-2"/>
          <w:w w:val="77"/>
        </w:rPr>
        <w:t>(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96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13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96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96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96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96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77"/>
        </w:rPr>
        <w:t>)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-2"/>
          <w:w w:val="100"/>
        </w:rPr>
        <w:t>k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j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6"/>
        </w:rPr>
        <w:t>p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96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7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13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7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97"/>
        </w:rPr>
        <w:t>e.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59" w:after="0" w:line="234" w:lineRule="auto"/>
        <w:ind w:left="640" w:right="243" w:firstLine="-27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062F72"/>
          <w:spacing w:val="0"/>
          <w:w w:val="100"/>
          <w:position w:val="-2"/>
        </w:rPr>
        <w:t>Â</w:t>
      </w:r>
      <w:r>
        <w:rPr>
          <w:rFonts w:ascii="Times New Roman" w:hAnsi="Times New Roman" w:cs="Times New Roman" w:eastAsia="Times New Roman"/>
          <w:sz w:val="24"/>
          <w:szCs w:val="24"/>
          <w:color w:val="062F72"/>
          <w:spacing w:val="36"/>
          <w:w w:val="100"/>
          <w:position w:val="-2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b/>
          <w:bCs/>
          <w:position w:val="0"/>
        </w:rPr>
        <w:t>M</w:t>
      </w:r>
      <w:r>
        <w:rPr>
          <w:rFonts w:ascii="Arial" w:hAnsi="Arial" w:cs="Arial" w:eastAsia="Arial"/>
          <w:sz w:val="18"/>
          <w:szCs w:val="18"/>
          <w:color w:val="062F72"/>
          <w:spacing w:val="-12"/>
          <w:w w:val="100"/>
          <w:b/>
          <w:bCs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b/>
          <w:bCs/>
          <w:position w:val="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2"/>
          <w:b/>
          <w:bCs/>
          <w:position w:val="0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b/>
          <w:bCs/>
          <w:position w:val="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8"/>
          <w:b/>
          <w:bCs/>
          <w:position w:val="0"/>
        </w:rPr>
        <w:t>M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8"/>
          <w:b/>
          <w:bCs/>
          <w:position w:val="0"/>
        </w:rPr>
        <w:t>M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97"/>
          <w:b/>
          <w:bCs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1"/>
          <w:b/>
          <w:bCs/>
          <w:position w:val="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-13"/>
          <w:w w:val="101"/>
          <w:b/>
          <w:bCs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83"/>
          <w:b/>
          <w:bCs/>
          <w:position w:val="0"/>
        </w:rPr>
        <w:t>:</w:t>
      </w:r>
      <w:r>
        <w:rPr>
          <w:rFonts w:ascii="Arial" w:hAnsi="Arial" w:cs="Arial" w:eastAsia="Arial"/>
          <w:sz w:val="18"/>
          <w:szCs w:val="18"/>
          <w:color w:val="062F72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-1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w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h</w:t>
      </w:r>
      <w:r>
        <w:rPr>
          <w:rFonts w:ascii="Arial" w:hAnsi="Arial" w:cs="Arial" w:eastAsia="Arial"/>
          <w:sz w:val="18"/>
          <w:szCs w:val="18"/>
          <w:color w:val="062F72"/>
          <w:spacing w:val="1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v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position w:val="0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2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  <w:position w:val="0"/>
        </w:rPr>
        <w:t>b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y</w:t>
      </w:r>
      <w:r>
        <w:rPr>
          <w:rFonts w:ascii="Arial" w:hAnsi="Arial" w:cs="Arial" w:eastAsia="Arial"/>
          <w:sz w:val="18"/>
          <w:szCs w:val="18"/>
          <w:color w:val="062F72"/>
          <w:spacing w:val="6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u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14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p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7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9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  <w:position w:val="0"/>
        </w:rPr>
        <w:t>v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u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2"/>
          <w:position w:val="0"/>
        </w:rPr>
        <w:t>m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96"/>
          <w:position w:val="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6"/>
          <w:position w:val="0"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96"/>
          <w:position w:val="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13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3"/>
          <w:position w:val="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8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y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b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j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position w:val="0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15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f</w:t>
      </w:r>
      <w:r>
        <w:rPr>
          <w:rFonts w:ascii="Arial" w:hAnsi="Arial" w:cs="Arial" w:eastAsia="Arial"/>
          <w:sz w:val="18"/>
          <w:szCs w:val="18"/>
          <w:color w:val="062F72"/>
          <w:spacing w:val="6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position w:val="0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-2"/>
          <w:w w:val="100"/>
          <w:position w:val="0"/>
        </w:rPr>
        <w:t>v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14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b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g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g,</w:t>
      </w:r>
      <w:r>
        <w:rPr>
          <w:rFonts w:ascii="Arial" w:hAnsi="Arial" w:cs="Arial" w:eastAsia="Arial"/>
          <w:sz w:val="18"/>
          <w:szCs w:val="18"/>
          <w:color w:val="062F72"/>
          <w:spacing w:val="4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position w:val="0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25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p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-2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v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g</w:t>
      </w:r>
      <w:r>
        <w:rPr>
          <w:rFonts w:ascii="Arial" w:hAnsi="Arial" w:cs="Arial" w:eastAsia="Arial"/>
          <w:sz w:val="18"/>
          <w:szCs w:val="18"/>
          <w:color w:val="062F72"/>
          <w:spacing w:val="18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-2"/>
          <w:w w:val="103"/>
          <w:position w:val="0"/>
        </w:rPr>
        <w:t>“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3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3"/>
          <w:position w:val="0"/>
        </w:rPr>
        <w:t>x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3"/>
          <w:position w:val="0"/>
        </w:rPr>
        <w:t>p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3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3"/>
          <w:position w:val="0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3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3"/>
          <w:position w:val="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3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3"/>
          <w:position w:val="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3"/>
          <w:position w:val="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3"/>
          <w:position w:val="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3"/>
          <w:position w:val="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-6"/>
          <w:w w:val="103"/>
          <w:position w:val="0"/>
        </w:rPr>
        <w:t>/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3"/>
          <w:position w:val="0"/>
        </w:rPr>
        <w:t>g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3"/>
          <w:position w:val="0"/>
        </w:rPr>
        <w:t>u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3"/>
          <w:position w:val="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3"/>
          <w:position w:val="0"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3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3"/>
          <w:position w:val="0"/>
        </w:rPr>
        <w:t>l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3"/>
          <w:position w:val="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3"/>
          <w:position w:val="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3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3"/>
          <w:position w:val="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3"/>
          <w:position w:val="0"/>
        </w:rPr>
        <w:t>”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3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p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p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p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e.</w:t>
      </w:r>
      <w:r>
        <w:rPr>
          <w:rFonts w:ascii="Arial" w:hAnsi="Arial" w:cs="Arial" w:eastAsia="Arial"/>
          <w:sz w:val="18"/>
          <w:szCs w:val="18"/>
          <w:color w:val="062F72"/>
          <w:spacing w:val="15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,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1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13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96"/>
          <w:position w:val="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13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13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position w:val="0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25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  <w:position w:val="0"/>
        </w:rPr>
        <w:t>w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8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9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-2"/>
          <w:w w:val="100"/>
          <w:position w:val="0"/>
        </w:rPr>
        <w:t>v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5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-2"/>
          <w:w w:val="106"/>
          <w:position w:val="0"/>
        </w:rPr>
        <w:t>“</w:t>
      </w:r>
      <w:r>
        <w:rPr>
          <w:rFonts w:ascii="Arial" w:hAnsi="Arial" w:cs="Arial" w:eastAsia="Arial"/>
          <w:sz w:val="18"/>
          <w:szCs w:val="18"/>
          <w:color w:val="062F72"/>
          <w:spacing w:val="-2"/>
          <w:w w:val="106"/>
          <w:position w:val="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-2"/>
          <w:w w:val="106"/>
          <w:position w:val="0"/>
        </w:rPr>
        <w:t>v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6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-7"/>
          <w:w w:val="106"/>
          <w:position w:val="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4"/>
          <w:w w:val="106"/>
          <w:position w:val="0"/>
        </w:rPr>
        <w:t>-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6"/>
          <w:position w:val="0"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6"/>
          <w:position w:val="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6"/>
          <w:position w:val="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6"/>
          <w:position w:val="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6"/>
          <w:position w:val="0"/>
        </w:rPr>
        <w:t>g</w:t>
      </w:r>
      <w:r>
        <w:rPr>
          <w:rFonts w:ascii="Arial" w:hAnsi="Arial" w:cs="Arial" w:eastAsia="Arial"/>
          <w:sz w:val="18"/>
          <w:szCs w:val="18"/>
          <w:color w:val="062F72"/>
          <w:spacing w:val="-21"/>
          <w:w w:val="106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6"/>
          <w:position w:val="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4"/>
          <w:w w:val="106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6"/>
          <w:position w:val="0"/>
        </w:rPr>
        <w:t>”</w:t>
      </w:r>
      <w:r>
        <w:rPr>
          <w:rFonts w:ascii="Arial" w:hAnsi="Arial" w:cs="Arial" w:eastAsia="Arial"/>
          <w:sz w:val="18"/>
          <w:szCs w:val="18"/>
          <w:color w:val="062F72"/>
          <w:spacing w:val="10"/>
          <w:w w:val="106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g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15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-2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;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u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f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7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u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l</w:t>
      </w:r>
      <w:r>
        <w:rPr>
          <w:rFonts w:ascii="Arial" w:hAnsi="Arial" w:cs="Arial" w:eastAsia="Arial"/>
          <w:sz w:val="18"/>
          <w:szCs w:val="18"/>
          <w:color w:val="062F72"/>
          <w:spacing w:val="-10"/>
          <w:w w:val="100"/>
          <w:position w:val="0"/>
        </w:rPr>
        <w:t>y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,</w:t>
      </w:r>
      <w:r>
        <w:rPr>
          <w:rFonts w:ascii="Arial" w:hAnsi="Arial" w:cs="Arial" w:eastAsia="Arial"/>
          <w:sz w:val="18"/>
          <w:szCs w:val="18"/>
          <w:color w:val="062F72"/>
          <w:spacing w:val="1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f</w:t>
      </w:r>
      <w:r>
        <w:rPr>
          <w:rFonts w:ascii="Arial" w:hAnsi="Arial" w:cs="Arial" w:eastAsia="Arial"/>
          <w:sz w:val="18"/>
          <w:szCs w:val="18"/>
          <w:color w:val="062F72"/>
          <w:spacing w:val="6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g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9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j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u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7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3"/>
          <w:position w:val="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6"/>
          <w:position w:val="0"/>
        </w:rPr>
        <w:t>p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6"/>
          <w:position w:val="0"/>
        </w:rPr>
        <w:t>p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3"/>
          <w:position w:val="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13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97"/>
          <w:position w:val="0"/>
        </w:rPr>
        <w:t>e.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1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50" w:lineRule="auto"/>
        <w:ind w:left="640" w:right="312" w:firstLine="-27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062F72"/>
          <w:spacing w:val="-3"/>
          <w:w w:val="100"/>
        </w:rPr>
        <w:t>2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2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5"/>
          <w:b/>
          <w:bCs/>
        </w:rPr>
        <w:t>MMUNI</w:t>
      </w:r>
      <w:r>
        <w:rPr>
          <w:rFonts w:ascii="Arial" w:hAnsi="Arial" w:cs="Arial" w:eastAsia="Arial"/>
          <w:sz w:val="18"/>
          <w:szCs w:val="18"/>
          <w:color w:val="062F72"/>
          <w:spacing w:val="-3"/>
          <w:w w:val="102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-12"/>
          <w:w w:val="94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6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2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83"/>
          <w:b/>
          <w:bCs/>
        </w:rPr>
        <w:t>:</w:t>
      </w:r>
      <w:r>
        <w:rPr>
          <w:rFonts w:ascii="Arial" w:hAnsi="Arial" w:cs="Arial" w:eastAsia="Arial"/>
          <w:sz w:val="18"/>
          <w:szCs w:val="18"/>
          <w:color w:val="062F7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62F72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6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62F72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-2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-8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62F72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k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062F72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13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96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13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062F72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-2"/>
          <w:w w:val="104"/>
        </w:rPr>
        <w:t>“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4"/>
        </w:rPr>
        <w:t>g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4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4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4"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11"/>
          <w:w w:val="104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4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4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4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4"/>
        </w:rPr>
        <w:t>u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4"/>
        </w:rPr>
        <w:t>g</w:t>
      </w:r>
      <w:r>
        <w:rPr>
          <w:rFonts w:ascii="Arial" w:hAnsi="Arial" w:cs="Arial" w:eastAsia="Arial"/>
          <w:sz w:val="18"/>
          <w:szCs w:val="18"/>
          <w:color w:val="062F72"/>
          <w:spacing w:val="-2"/>
          <w:w w:val="104"/>
        </w:rPr>
        <w:t>h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4"/>
        </w:rPr>
        <w:t>”</w:t>
      </w:r>
      <w:r>
        <w:rPr>
          <w:rFonts w:ascii="Arial" w:hAnsi="Arial" w:cs="Arial" w:eastAsia="Arial"/>
          <w:sz w:val="18"/>
          <w:szCs w:val="18"/>
          <w:color w:val="062F72"/>
          <w:spacing w:val="-11"/>
          <w:w w:val="104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7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062F72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062F72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062F72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062F72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13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96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6"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96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6"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55" w:after="0" w:line="240" w:lineRule="auto"/>
        <w:ind w:left="37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062F72"/>
          <w:spacing w:val="0"/>
          <w:w w:val="100"/>
          <w:position w:val="-2"/>
        </w:rPr>
        <w:t>Â</w:t>
      </w:r>
      <w:r>
        <w:rPr>
          <w:rFonts w:ascii="Times New Roman" w:hAnsi="Times New Roman" w:cs="Times New Roman" w:eastAsia="Times New Roman"/>
          <w:sz w:val="24"/>
          <w:szCs w:val="24"/>
          <w:color w:val="062F72"/>
          <w:spacing w:val="36"/>
          <w:w w:val="100"/>
          <w:position w:val="-2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b/>
          <w:bCs/>
          <w:position w:val="0"/>
        </w:rPr>
        <w:t>M</w:t>
      </w:r>
      <w:r>
        <w:rPr>
          <w:rFonts w:ascii="Arial" w:hAnsi="Arial" w:cs="Arial" w:eastAsia="Arial"/>
          <w:sz w:val="18"/>
          <w:szCs w:val="18"/>
          <w:color w:val="062F72"/>
          <w:spacing w:val="-12"/>
          <w:w w:val="100"/>
          <w:b/>
          <w:bCs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b/>
          <w:bCs/>
          <w:position w:val="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2"/>
          <w:b/>
          <w:bCs/>
          <w:position w:val="0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b/>
          <w:bCs/>
          <w:position w:val="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8"/>
          <w:b/>
          <w:bCs/>
          <w:position w:val="0"/>
        </w:rPr>
        <w:t>M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8"/>
          <w:b/>
          <w:bCs/>
          <w:position w:val="0"/>
        </w:rPr>
        <w:t>M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97"/>
          <w:b/>
          <w:bCs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1"/>
          <w:b/>
          <w:bCs/>
          <w:position w:val="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-13"/>
          <w:w w:val="101"/>
          <w:b/>
          <w:bCs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83"/>
          <w:b/>
          <w:bCs/>
          <w:position w:val="0"/>
        </w:rPr>
        <w:t>:</w:t>
      </w:r>
      <w:r>
        <w:rPr>
          <w:rFonts w:ascii="Arial" w:hAnsi="Arial" w:cs="Arial" w:eastAsia="Arial"/>
          <w:sz w:val="18"/>
          <w:szCs w:val="18"/>
          <w:color w:val="062F72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H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  <w:position w:val="0"/>
        </w:rPr>
        <w:t>w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-2"/>
          <w:w w:val="100"/>
          <w:position w:val="0"/>
        </w:rPr>
        <w:t>v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7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4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g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9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7"/>
          <w:w w:val="100"/>
          <w:position w:val="0"/>
        </w:rPr>
        <w:t>f</w:t>
      </w:r>
      <w:r>
        <w:rPr>
          <w:rFonts w:ascii="Arial" w:hAnsi="Arial" w:cs="Arial" w:eastAsia="Arial"/>
          <w:sz w:val="18"/>
          <w:szCs w:val="18"/>
          <w:color w:val="062F72"/>
          <w:spacing w:val="-10"/>
          <w:w w:val="100"/>
          <w:position w:val="0"/>
        </w:rPr>
        <w:t>y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,</w:t>
      </w:r>
      <w:r>
        <w:rPr>
          <w:rFonts w:ascii="Arial" w:hAnsi="Arial" w:cs="Arial" w:eastAsia="Arial"/>
          <w:sz w:val="18"/>
          <w:szCs w:val="18"/>
          <w:color w:val="062F72"/>
          <w:spacing w:val="1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position w:val="0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18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4"/>
          <w:w w:val="100"/>
          <w:position w:val="0"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-6"/>
          <w:w w:val="100"/>
          <w:position w:val="0"/>
        </w:rPr>
        <w:t>/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14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p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4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v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,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v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g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m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p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g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15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50" w:lineRule="auto"/>
        <w:ind w:left="640" w:right="275" w:firstLine="-27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3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2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5"/>
          <w:b/>
          <w:bCs/>
        </w:rPr>
        <w:t>MMUNI</w:t>
      </w:r>
      <w:r>
        <w:rPr>
          <w:rFonts w:ascii="Arial" w:hAnsi="Arial" w:cs="Arial" w:eastAsia="Arial"/>
          <w:sz w:val="18"/>
          <w:szCs w:val="18"/>
          <w:color w:val="062F72"/>
          <w:spacing w:val="-3"/>
          <w:w w:val="102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-12"/>
          <w:w w:val="94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6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2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83"/>
          <w:b/>
          <w:bCs/>
        </w:rPr>
        <w:t>:</w:t>
      </w:r>
      <w:r>
        <w:rPr>
          <w:rFonts w:ascii="Arial" w:hAnsi="Arial" w:cs="Arial" w:eastAsia="Arial"/>
          <w:sz w:val="18"/>
          <w:szCs w:val="18"/>
          <w:color w:val="062F7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062F72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062F72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062F72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62F72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1"/>
        </w:rPr>
        <w:t>no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13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-2"/>
          <w:w w:val="96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: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0" w:after="0" w:line="250" w:lineRule="auto"/>
        <w:ind w:left="910" w:right="672" w:firstLine="-27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062F72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-8"/>
          <w:w w:val="100"/>
        </w:rPr>
        <w:t>1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6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color w:val="062F72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x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3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062F72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0" w:after="0" w:line="250" w:lineRule="auto"/>
        <w:ind w:left="910" w:right="73" w:firstLine="-27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062F72"/>
          <w:spacing w:val="-2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5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-1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062F72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6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62F72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062F72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62F72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q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-1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062F72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x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96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13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062F72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;</w:t>
      </w:r>
      <w:r>
        <w:rPr>
          <w:rFonts w:ascii="Arial" w:hAnsi="Arial" w:cs="Arial" w:eastAsia="Arial"/>
          <w:sz w:val="18"/>
          <w:szCs w:val="18"/>
          <w:color w:val="062F72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62F72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062F72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-2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62F72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062F72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6"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7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96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13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3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0" w:after="0" w:line="250" w:lineRule="auto"/>
        <w:ind w:left="910" w:right="646" w:firstLine="-27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7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7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-2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062F72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-11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62F72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062F72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x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-8"/>
          <w:w w:val="100"/>
        </w:rPr>
        <w:t>1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6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062F72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e.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55" w:after="0" w:line="275" w:lineRule="exact"/>
        <w:ind w:left="37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062F72"/>
          <w:spacing w:val="0"/>
          <w:w w:val="100"/>
        </w:rPr>
        <w:t>Â</w:t>
      </w:r>
      <w:r>
        <w:rPr>
          <w:rFonts w:ascii="Times New Roman" w:hAnsi="Times New Roman" w:cs="Times New Roman" w:eastAsia="Times New Roman"/>
          <w:sz w:val="24"/>
          <w:szCs w:val="24"/>
          <w:color w:val="062F72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b/>
          <w:bCs/>
          <w:position w:val="2"/>
        </w:rPr>
        <w:t>M</w:t>
      </w:r>
      <w:r>
        <w:rPr>
          <w:rFonts w:ascii="Arial" w:hAnsi="Arial" w:cs="Arial" w:eastAsia="Arial"/>
          <w:sz w:val="18"/>
          <w:szCs w:val="18"/>
          <w:color w:val="062F72"/>
          <w:spacing w:val="-12"/>
          <w:w w:val="100"/>
          <w:b/>
          <w:bCs/>
          <w:position w:val="2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b/>
          <w:bCs/>
          <w:position w:val="2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b/>
          <w:bCs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2"/>
          <w:b/>
          <w:bCs/>
          <w:position w:val="2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b/>
          <w:bCs/>
          <w:position w:val="2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8"/>
          <w:b/>
          <w:bCs/>
          <w:position w:val="2"/>
        </w:rPr>
        <w:t>M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8"/>
          <w:b/>
          <w:bCs/>
          <w:position w:val="2"/>
        </w:rPr>
        <w:t>M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97"/>
          <w:b/>
          <w:bCs/>
          <w:position w:val="2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1"/>
          <w:b/>
          <w:bCs/>
          <w:position w:val="2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-13"/>
          <w:w w:val="101"/>
          <w:b/>
          <w:bCs/>
          <w:position w:val="2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83"/>
          <w:b/>
          <w:bCs/>
          <w:position w:val="2"/>
        </w:rPr>
        <w:t>:</w:t>
      </w:r>
      <w:r>
        <w:rPr>
          <w:rFonts w:ascii="Arial" w:hAnsi="Arial" w:cs="Arial" w:eastAsia="Arial"/>
          <w:sz w:val="18"/>
          <w:szCs w:val="18"/>
          <w:color w:val="062F72"/>
          <w:spacing w:val="-2"/>
          <w:w w:val="100"/>
          <w:b/>
          <w:bCs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position w:val="2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2"/>
        </w:rPr>
        <w:t>h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2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2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-8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2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position w:val="2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position w:val="2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2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2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2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2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12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2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2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2"/>
        </w:rPr>
        <w:t>p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2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2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2"/>
        </w:rPr>
        <w:t>b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2"/>
        </w:rPr>
        <w:t>l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position w:val="2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2"/>
        </w:rPr>
        <w:t>m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2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2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2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  <w:position w:val="2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2"/>
        </w:rPr>
        <w:t>.</w:t>
      </w:r>
      <w:r>
        <w:rPr>
          <w:rFonts w:ascii="Arial" w:hAnsi="Arial" w:cs="Arial" w:eastAsia="Arial"/>
          <w:sz w:val="18"/>
          <w:szCs w:val="18"/>
          <w:color w:val="062F72"/>
          <w:spacing w:val="23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2"/>
        </w:rPr>
        <w:t>F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2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4"/>
          <w:w w:val="100"/>
          <w:position w:val="2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2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2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2"/>
        </w:rPr>
        <w:t>,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2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2"/>
        </w:rPr>
        <w:t>h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2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2"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2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2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2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2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2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position w:val="2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2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25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2"/>
        </w:rPr>
        <w:t>m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2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-2"/>
          <w:w w:val="100"/>
          <w:position w:val="2"/>
        </w:rPr>
        <w:t>k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position w:val="2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2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-2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2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2"/>
        </w:rPr>
        <w:t>l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2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position w:val="2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2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-2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2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2"/>
        </w:rPr>
        <w:t>h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2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2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9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2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2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2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2"/>
        </w:rPr>
        <w:t>h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2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2"/>
        </w:rPr>
        <w:t>f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2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4"/>
          <w:w w:val="100"/>
          <w:position w:val="2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2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2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9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  <w:position w:val="2"/>
        </w:rPr>
        <w:t>y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position w:val="2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position w:val="2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2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-8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  <w:position w:val="2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2"/>
        </w:rPr>
        <w:t>v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2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2"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position w:val="2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2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2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2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2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2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2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2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2"/>
        </w:rPr>
        <w:t>l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2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  <w:position w:val="2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position w:val="2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2"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  <w:position w:val="2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2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9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2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13"/>
          <w:position w:val="2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96"/>
          <w:position w:val="2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2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6"/>
          <w:position w:val="2"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96"/>
          <w:position w:val="2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2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6"/>
          <w:position w:val="2"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2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2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184" w:lineRule="exact"/>
        <w:ind w:left="64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062F72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062F72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062F72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-2"/>
          <w:w w:val="106"/>
        </w:rPr>
        <w:t>“</w:t>
      </w:r>
      <w:r>
        <w:rPr>
          <w:rFonts w:ascii="Arial" w:hAnsi="Arial" w:cs="Arial" w:eastAsia="Arial"/>
          <w:sz w:val="18"/>
          <w:szCs w:val="18"/>
          <w:color w:val="062F72"/>
          <w:spacing w:val="-2"/>
          <w:w w:val="106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-2"/>
          <w:w w:val="106"/>
        </w:rPr>
        <w:t>v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6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-7"/>
          <w:w w:val="106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4"/>
          <w:w w:val="106"/>
        </w:rPr>
        <w:t>-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6"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6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6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6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6"/>
        </w:rPr>
        <w:t>g</w:t>
      </w:r>
      <w:r>
        <w:rPr>
          <w:rFonts w:ascii="Arial" w:hAnsi="Arial" w:cs="Arial" w:eastAsia="Arial"/>
          <w:sz w:val="18"/>
          <w:szCs w:val="18"/>
          <w:color w:val="062F72"/>
          <w:spacing w:val="-21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6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6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-10"/>
          <w:w w:val="106"/>
        </w:rPr>
        <w:t>,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6"/>
        </w:rPr>
        <w:t>”</w:t>
      </w:r>
      <w:r>
        <w:rPr>
          <w:rFonts w:ascii="Arial" w:hAnsi="Arial" w:cs="Arial" w:eastAsia="Arial"/>
          <w:sz w:val="18"/>
          <w:szCs w:val="18"/>
          <w:color w:val="062F72"/>
          <w:spacing w:val="8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062F72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6"/>
        </w:rPr>
        <w:t>f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3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" w:after="0" w:line="250" w:lineRule="auto"/>
        <w:ind w:left="640" w:right="64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062F72"/>
          <w:spacing w:val="4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5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4"/>
          <w:w w:val="100"/>
          <w:b/>
          <w:bCs/>
        </w:rPr>
        <w:t>an</w:t>
      </w:r>
      <w:r>
        <w:rPr>
          <w:rFonts w:ascii="Arial" w:hAnsi="Arial" w:cs="Arial" w:eastAsia="Arial"/>
          <w:sz w:val="18"/>
          <w:szCs w:val="18"/>
          <w:color w:val="062F72"/>
          <w:spacing w:val="4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4"/>
          <w:w w:val="100"/>
          <w:b/>
          <w:bCs/>
        </w:rPr>
        <w:t>ar</w:t>
      </w:r>
      <w:r>
        <w:rPr>
          <w:rFonts w:ascii="Arial" w:hAnsi="Arial" w:cs="Arial" w:eastAsia="Arial"/>
          <w:sz w:val="18"/>
          <w:szCs w:val="18"/>
          <w:color w:val="062F72"/>
          <w:spacing w:val="4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4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18"/>
          <w:szCs w:val="18"/>
          <w:color w:val="062F72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-8"/>
          <w:w w:val="100"/>
        </w:rPr>
        <w:t>1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6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62F72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062F72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62F72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-3"/>
          <w:w w:val="92"/>
        </w:rPr>
        <w:t>(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92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-4"/>
          <w:w w:val="92"/>
        </w:rPr>
        <w:t>.</w:t>
      </w:r>
      <w:r>
        <w:rPr>
          <w:rFonts w:ascii="Arial" w:hAnsi="Arial" w:cs="Arial" w:eastAsia="Arial"/>
          <w:sz w:val="18"/>
          <w:szCs w:val="18"/>
          <w:color w:val="062F72"/>
          <w:spacing w:val="-2"/>
          <w:w w:val="92"/>
        </w:rPr>
        <w:t>)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92"/>
        </w:rPr>
        <w:t>.</w:t>
      </w:r>
      <w:r>
        <w:rPr>
          <w:rFonts w:ascii="Arial" w:hAnsi="Arial" w:cs="Arial" w:eastAsia="Arial"/>
          <w:sz w:val="18"/>
          <w:szCs w:val="18"/>
          <w:color w:val="062F72"/>
          <w:spacing w:val="7"/>
          <w:w w:val="92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062F72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-1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062F72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62F72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x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62F72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: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0" w:type="dxa"/>
      </w:tblPr>
      <w:tblGrid/>
      <w:tr>
        <w:trPr>
          <w:trHeight w:val="733" w:hRule="exact"/>
        </w:trPr>
        <w:tc>
          <w:tcPr>
            <w:tcW w:w="5310" w:type="dxa"/>
            <w:tcBorders>
              <w:top w:val="single" w:sz="8" w:space="0" w:color="062F72"/>
              <w:bottom w:val="single" w:sz="8" w:space="0" w:color="062F72"/>
              <w:left w:val="single" w:sz="8" w:space="0" w:color="062F72"/>
              <w:right w:val="single" w:sz="8" w:space="0" w:color="062F72"/>
            </w:tcBorders>
          </w:tcPr>
          <w:p>
            <w:pPr>
              <w:spacing w:before="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125" w:right="1836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062F72"/>
                <w:spacing w:val="5"/>
                <w:w w:val="97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color w:val="062F72"/>
                <w:spacing w:val="2"/>
                <w:w w:val="94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color w:val="062F72"/>
                <w:spacing w:val="1"/>
                <w:w w:val="101"/>
                <w:b/>
                <w:bCs/>
              </w:rPr>
              <w:t>ID</w:t>
            </w:r>
            <w:r>
              <w:rPr>
                <w:rFonts w:ascii="Arial" w:hAnsi="Arial" w:cs="Arial" w:eastAsia="Arial"/>
                <w:sz w:val="24"/>
                <w:szCs w:val="24"/>
                <w:color w:val="062F72"/>
                <w:spacing w:val="2"/>
                <w:w w:val="101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color w:val="062F72"/>
                <w:spacing w:val="1"/>
                <w:w w:val="102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color w:val="062F72"/>
                <w:spacing w:val="0"/>
                <w:w w:val="102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color w:val="062F72"/>
                <w:spacing w:val="0"/>
                <w:w w:val="97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5850" w:type="dxa"/>
            <w:tcBorders>
              <w:top w:val="single" w:sz="8" w:space="0" w:color="062F72"/>
              <w:bottom w:val="single" w:sz="8" w:space="0" w:color="062F72"/>
              <w:left w:val="single" w:sz="8" w:space="0" w:color="062F72"/>
              <w:right w:val="single" w:sz="8" w:space="0" w:color="062F72"/>
            </w:tcBorders>
          </w:tcPr>
          <w:p>
            <w:pPr>
              <w:spacing w:before="42" w:after="0" w:line="250" w:lineRule="auto"/>
              <w:ind w:left="70" w:right="197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3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3"/>
                <w:w w:val="100"/>
                <w:i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3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3"/>
                <w:w w:val="100"/>
                <w:i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3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3"/>
                <w:w w:val="100"/>
                <w:i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3"/>
                <w:w w:val="100"/>
                <w:i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3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3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3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0"/>
                <w:w w:val="100"/>
                <w:i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4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00"/>
                <w:i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3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0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7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0"/>
                <w:w w:val="100"/>
                <w:i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6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4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"/>
                <w:w w:val="100"/>
                <w:i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"/>
                <w:w w:val="100"/>
                <w:i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0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9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3"/>
                <w:w w:val="100"/>
                <w:i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-1"/>
                <w:w w:val="100"/>
                <w:i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3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"/>
                <w:w w:val="100"/>
                <w:i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3"/>
                <w:w w:val="100"/>
                <w:i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3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0"/>
                <w:w w:val="100"/>
                <w:i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5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0"/>
                <w:w w:val="100"/>
                <w:i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0"/>
                <w:w w:val="100"/>
                <w:i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2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4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3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0"/>
                <w:w w:val="100"/>
                <w:i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-2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3"/>
                <w:w w:val="102"/>
                <w:i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3"/>
                <w:w w:val="96"/>
                <w:i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02"/>
                <w:i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3"/>
                <w:w w:val="106"/>
                <w:i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3"/>
                <w:w w:val="96"/>
                <w:i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5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3"/>
                <w:w w:val="96"/>
                <w:i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0"/>
                <w:w w:val="100"/>
                <w:i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"/>
                <w:w w:val="100"/>
                <w:i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3"/>
                <w:w w:val="100"/>
                <w:i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3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0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3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"/>
                <w:w w:val="100"/>
                <w:i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0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00"/>
                <w:i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3"/>
                <w:w w:val="100"/>
                <w:i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3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3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0"/>
                <w:w w:val="100"/>
                <w:i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4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"/>
                <w:w w:val="100"/>
                <w:i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3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3"/>
                <w:w w:val="100"/>
                <w:i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0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2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3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3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0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-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00"/>
                <w:i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3"/>
                <w:w w:val="100"/>
                <w:i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0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3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00"/>
                <w:i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3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"/>
                <w:w w:val="100"/>
                <w:i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0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8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3"/>
                <w:w w:val="100"/>
                <w:i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0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3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00"/>
                <w:i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3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0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0"/>
                <w:w w:val="100"/>
                <w:i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7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3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0"/>
                <w:w w:val="100"/>
                <w:i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-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0"/>
                <w:w w:val="103"/>
                <w:i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"/>
                <w:w w:val="113"/>
                <w:i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3"/>
                <w:w w:val="96"/>
                <w:i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0"/>
                <w:w w:val="96"/>
                <w:i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0"/>
                <w:w w:val="96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0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3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0"/>
                <w:w w:val="100"/>
                <w:i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3"/>
                <w:w w:val="100"/>
                <w:i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0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4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0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0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9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3"/>
                <w:w w:val="100"/>
                <w:i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3"/>
                <w:w w:val="100"/>
                <w:i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3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3"/>
                <w:w w:val="100"/>
                <w:i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0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-2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3"/>
                <w:w w:val="100"/>
                <w:i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0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3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3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5"/>
                <w:w w:val="100"/>
                <w:i/>
              </w:rPr>
              <w:t>x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0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-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3"/>
                <w:w w:val="100"/>
                <w:i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0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5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3"/>
                <w:w w:val="100"/>
                <w:i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0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3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00"/>
                <w:i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0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7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0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-4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13"/>
                <w:i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3"/>
                <w:w w:val="93"/>
                <w:i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"/>
                <w:w w:val="100"/>
                <w:i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3"/>
                <w:w w:val="103"/>
                <w:i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"/>
                <w:w w:val="100"/>
                <w:i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0"/>
                <w:w w:val="113"/>
                <w:i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0"/>
                <w:w w:val="100"/>
                <w:i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900" w:hRule="exact"/>
        </w:trPr>
        <w:tc>
          <w:tcPr>
            <w:tcW w:w="5310" w:type="dxa"/>
            <w:tcBorders>
              <w:top w:val="single" w:sz="8" w:space="0" w:color="062F72"/>
              <w:bottom w:val="single" w:sz="8" w:space="0" w:color="062F72"/>
              <w:left w:val="single" w:sz="8" w:space="0" w:color="062F72"/>
              <w:right w:val="single" w:sz="8" w:space="0" w:color="062F72"/>
            </w:tcBorders>
            <w:shd w:val="clear" w:color="auto" w:fill="8AB900"/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0"/>
                <w:w w:val="100"/>
                <w:b/>
                <w:bCs/>
                <w:i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-12"/>
                <w:w w:val="100"/>
                <w:b/>
                <w:bCs/>
                <w:i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00"/>
                <w:b/>
                <w:bCs/>
                <w:i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00"/>
                <w:b/>
                <w:bCs/>
                <w:i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-3"/>
                <w:w w:val="100"/>
                <w:b/>
                <w:bCs/>
                <w:i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00"/>
                <w:b/>
                <w:bCs/>
                <w:i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"/>
                <w:w w:val="100"/>
                <w:b/>
                <w:bCs/>
                <w:i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0"/>
                <w:w w:val="100"/>
                <w:b/>
                <w:bCs/>
                <w:i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-15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-6"/>
                <w:w w:val="93"/>
                <w:b/>
                <w:bCs/>
                <w:i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0"/>
                <w:w w:val="93"/>
                <w:b/>
                <w:bCs/>
                <w:i/>
              </w:rPr>
              <w:t>: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0"/>
                <w:w w:val="93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-1"/>
                <w:w w:val="100"/>
                <w:b/>
                <w:bCs/>
                <w:i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"/>
                <w:w w:val="100"/>
                <w:b/>
                <w:bCs/>
                <w:i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"/>
                <w:w w:val="100"/>
                <w:b/>
                <w:bCs/>
                <w:i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0"/>
                <w:w w:val="100"/>
                <w:b/>
                <w:bCs/>
                <w:i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0"/>
                <w:w w:val="100"/>
                <w:b/>
                <w:bCs/>
                <w:i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-1"/>
                <w:w w:val="100"/>
                <w:b/>
                <w:bCs/>
                <w:i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"/>
                <w:w w:val="100"/>
                <w:b/>
                <w:bCs/>
                <w:i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-1"/>
                <w:w w:val="100"/>
                <w:b/>
                <w:bCs/>
                <w:i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"/>
                <w:w w:val="100"/>
                <w:b/>
                <w:bCs/>
                <w:i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00"/>
                <w:b/>
                <w:bCs/>
                <w:i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0"/>
                <w:w w:val="100"/>
                <w:b/>
                <w:bCs/>
                <w:i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6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"/>
                <w:w w:val="100"/>
                <w:b/>
                <w:bCs/>
                <w:i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7"/>
                <w:w w:val="100"/>
                <w:b/>
                <w:bCs/>
                <w:i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00"/>
                <w:b/>
                <w:bCs/>
                <w:i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00"/>
                <w:b/>
                <w:bCs/>
                <w:i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00"/>
                <w:b/>
                <w:bCs/>
                <w:i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00"/>
                <w:b/>
                <w:bCs/>
                <w:i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0"/>
                <w:w w:val="100"/>
                <w:b/>
                <w:bCs/>
                <w:i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0"/>
                <w:w w:val="100"/>
                <w:b/>
                <w:bCs/>
                <w:i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-13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0"/>
                <w:w w:val="100"/>
                <w:b/>
                <w:bCs/>
                <w:i/>
              </w:rPr>
              <w:t>&amp;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-12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-2"/>
                <w:w w:val="100"/>
                <w:b/>
                <w:bCs/>
                <w:i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00"/>
                <w:b/>
                <w:bCs/>
                <w:i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00"/>
                <w:b/>
                <w:bCs/>
                <w:i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0"/>
                <w:w w:val="100"/>
                <w:b/>
                <w:bCs/>
                <w:i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00"/>
                <w:b/>
                <w:bCs/>
                <w:i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00"/>
                <w:b/>
                <w:bCs/>
                <w:i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00"/>
                <w:b/>
                <w:bCs/>
                <w:i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"/>
                <w:w w:val="100"/>
                <w:b/>
                <w:bCs/>
                <w:i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"/>
                <w:w w:val="100"/>
                <w:b/>
                <w:bCs/>
                <w:i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0"/>
                <w:w w:val="100"/>
                <w:b/>
                <w:bCs/>
                <w:i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99" w:after="0" w:line="240" w:lineRule="auto"/>
              <w:ind w:left="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3"/>
                <w:w w:val="100"/>
                <w:i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3"/>
                <w:w w:val="100"/>
                <w:i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0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5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0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8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0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0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9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0"/>
                <w:w w:val="100"/>
                <w:i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3"/>
                <w:w w:val="100"/>
                <w:i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3"/>
                <w:w w:val="100"/>
                <w:i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0"/>
                <w:w w:val="100"/>
                <w:i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"/>
                <w:w w:val="100"/>
                <w:i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3"/>
                <w:w w:val="100"/>
                <w:i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3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3"/>
                <w:w w:val="100"/>
                <w:i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0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-3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3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00"/>
                <w:i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00"/>
                <w:i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00"/>
                <w:i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3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0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5850" w:type="dxa"/>
            <w:tcBorders>
              <w:top w:val="single" w:sz="8" w:space="0" w:color="062F72"/>
              <w:bottom w:val="single" w:sz="8" w:space="0" w:color="062F72"/>
              <w:left w:val="single" w:sz="8" w:space="0" w:color="062F72"/>
              <w:right w:val="single" w:sz="8" w:space="0" w:color="062F72"/>
            </w:tcBorders>
            <w:shd w:val="clear" w:color="auto" w:fill="8AB900"/>
          </w:tcPr>
          <w:p>
            <w:pPr>
              <w:spacing w:before="37" w:after="0" w:line="240" w:lineRule="auto"/>
              <w:ind w:left="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MS PGothic" w:hAnsi="MS PGothic" w:cs="MS PGothic" w:eastAsia="MS PGothic"/>
                <w:sz w:val="18"/>
                <w:szCs w:val="18"/>
                <w:color w:val="062F72"/>
                <w:spacing w:val="0"/>
                <w:w w:val="100"/>
              </w:rPr>
              <w:t>➤</w:t>
            </w:r>
            <w:r>
              <w:rPr>
                <w:rFonts w:ascii="MS PGothic" w:hAnsi="MS PGothic" w:cs="MS PGothic" w:eastAsia="MS PGothic"/>
                <w:sz w:val="18"/>
                <w:szCs w:val="18"/>
                <w:color w:val="062F72"/>
                <w:spacing w:val="3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00"/>
                <w:i/>
              </w:rPr>
              <w:t>Cu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3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3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3"/>
                <w:w w:val="100"/>
                <w:i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00"/>
                <w:i/>
              </w:rPr>
              <w:t>ulu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0"/>
                <w:w w:val="100"/>
                <w:i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6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0"/>
                <w:w w:val="100"/>
                <w:i/>
              </w:rPr>
              <w:t>&amp;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-7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0"/>
                <w:w w:val="100"/>
                <w:i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3"/>
                <w:w w:val="100"/>
                <w:i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3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3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3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0"/>
                <w:w w:val="100"/>
                <w:i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21" w:after="0" w:line="240" w:lineRule="auto"/>
              <w:ind w:left="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MS PGothic" w:hAnsi="MS PGothic" w:cs="MS PGothic" w:eastAsia="MS PGothic"/>
                <w:sz w:val="18"/>
                <w:szCs w:val="18"/>
                <w:color w:val="062F72"/>
                <w:spacing w:val="0"/>
                <w:w w:val="100"/>
              </w:rPr>
              <w:t>➤</w:t>
            </w:r>
            <w:r>
              <w:rPr>
                <w:rFonts w:ascii="MS PGothic" w:hAnsi="MS PGothic" w:cs="MS PGothic" w:eastAsia="MS PGothic"/>
                <w:sz w:val="18"/>
                <w:szCs w:val="18"/>
                <w:color w:val="062F72"/>
                <w:spacing w:val="3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3"/>
                <w:w w:val="100"/>
                <w:i/>
              </w:rPr>
              <w:t>ssess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3"/>
                <w:w w:val="100"/>
                <w:i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3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0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21" w:after="0" w:line="240" w:lineRule="auto"/>
              <w:ind w:left="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MS PGothic" w:hAnsi="MS PGothic" w:cs="MS PGothic" w:eastAsia="MS PGothic"/>
                <w:sz w:val="18"/>
                <w:szCs w:val="18"/>
                <w:color w:val="062F72"/>
                <w:spacing w:val="0"/>
                <w:w w:val="100"/>
              </w:rPr>
              <w:t>➤</w:t>
            </w:r>
            <w:r>
              <w:rPr>
                <w:rFonts w:ascii="MS PGothic" w:hAnsi="MS PGothic" w:cs="MS PGothic" w:eastAsia="MS PGothic"/>
                <w:sz w:val="18"/>
                <w:szCs w:val="18"/>
                <w:color w:val="062F72"/>
                <w:spacing w:val="3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4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3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3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00"/>
                <w:i/>
              </w:rPr>
              <w:t>ly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3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0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900" w:hRule="exact"/>
        </w:trPr>
        <w:tc>
          <w:tcPr>
            <w:tcW w:w="5310" w:type="dxa"/>
            <w:tcBorders>
              <w:top w:val="single" w:sz="8" w:space="0" w:color="062F72"/>
              <w:bottom w:val="single" w:sz="8" w:space="0" w:color="062F72"/>
              <w:left w:val="single" w:sz="8" w:space="0" w:color="062F72"/>
              <w:right w:val="single" w:sz="8" w:space="0" w:color="062F72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0"/>
                <w:w w:val="100"/>
                <w:b/>
                <w:bCs/>
                <w:i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-12"/>
                <w:w w:val="100"/>
                <w:b/>
                <w:bCs/>
                <w:i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00"/>
                <w:b/>
                <w:bCs/>
                <w:i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00"/>
                <w:b/>
                <w:bCs/>
                <w:i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-3"/>
                <w:w w:val="100"/>
                <w:b/>
                <w:bCs/>
                <w:i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00"/>
                <w:b/>
                <w:bCs/>
                <w:i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"/>
                <w:w w:val="100"/>
                <w:b/>
                <w:bCs/>
                <w:i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0"/>
                <w:w w:val="100"/>
                <w:b/>
                <w:bCs/>
                <w:i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-15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3"/>
                <w:w w:val="93"/>
                <w:b/>
                <w:bCs/>
                <w:i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0"/>
                <w:w w:val="93"/>
                <w:b/>
                <w:bCs/>
                <w:i/>
              </w:rPr>
              <w:t>: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"/>
                <w:w w:val="93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0"/>
                <w:w w:val="100"/>
                <w:b/>
                <w:bCs/>
                <w:i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3"/>
                <w:w w:val="100"/>
                <w:b/>
                <w:bCs/>
                <w:i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-3"/>
                <w:w w:val="100"/>
                <w:b/>
                <w:bCs/>
                <w:i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0"/>
                <w:w w:val="100"/>
                <w:b/>
                <w:bCs/>
                <w:i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00"/>
                <w:b/>
                <w:bCs/>
                <w:i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00"/>
                <w:b/>
                <w:bCs/>
                <w:i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0"/>
                <w:w w:val="100"/>
                <w:b/>
                <w:bCs/>
                <w:i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0"/>
                <w:w w:val="100"/>
                <w:b/>
                <w:bCs/>
                <w:i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-5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93"/>
                <w:b/>
                <w:bCs/>
                <w:i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"/>
                <w:w w:val="93"/>
                <w:b/>
                <w:bCs/>
                <w:i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0"/>
                <w:w w:val="93"/>
                <w:b/>
                <w:bCs/>
                <w:i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"/>
                <w:w w:val="93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0"/>
                <w:w w:val="97"/>
                <w:b/>
                <w:bCs/>
                <w:i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0"/>
                <w:w w:val="100"/>
                <w:b/>
                <w:bCs/>
                <w:i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"/>
                <w:w w:val="102"/>
                <w:b/>
                <w:bCs/>
                <w:i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0"/>
                <w:w w:val="102"/>
                <w:b/>
                <w:bCs/>
                <w:i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"/>
                <w:w w:val="100"/>
                <w:b/>
                <w:bCs/>
                <w:i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"/>
                <w:w w:val="102"/>
                <w:b/>
                <w:bCs/>
                <w:i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00"/>
                <w:b/>
                <w:bCs/>
                <w:i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0"/>
                <w:w w:val="97"/>
                <w:b/>
                <w:bCs/>
                <w:i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99" w:after="0" w:line="240" w:lineRule="auto"/>
              <w:ind w:left="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4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3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96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05"/>
              </w:rPr>
              <w:t>pp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"/>
                <w:w w:val="105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3"/>
                <w:w w:val="96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5850" w:type="dxa"/>
            <w:tcBorders>
              <w:top w:val="single" w:sz="8" w:space="0" w:color="062F72"/>
              <w:bottom w:val="single" w:sz="8" w:space="0" w:color="062F72"/>
              <w:left w:val="single" w:sz="8" w:space="0" w:color="062F72"/>
              <w:right w:val="single" w:sz="8" w:space="0" w:color="062F72"/>
            </w:tcBorders>
          </w:tcPr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MS PGothic" w:hAnsi="MS PGothic" w:cs="MS PGothic" w:eastAsia="MS PGothic"/>
                <w:sz w:val="18"/>
                <w:szCs w:val="18"/>
                <w:color w:val="062F72"/>
                <w:spacing w:val="0"/>
                <w:w w:val="100"/>
              </w:rPr>
              <w:t>➤</w:t>
            </w:r>
            <w:r>
              <w:rPr>
                <w:rFonts w:ascii="MS PGothic" w:hAnsi="MS PGothic" w:cs="MS PGothic" w:eastAsia="MS PGothic"/>
                <w:sz w:val="18"/>
                <w:szCs w:val="18"/>
                <w:color w:val="062F72"/>
                <w:spacing w:val="3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"/>
                <w:w w:val="93"/>
                <w:i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"/>
                <w:w w:val="101"/>
                <w:i/>
              </w:rPr>
              <w:t>st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4"/>
                <w:w w:val="101"/>
                <w:i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"/>
                <w:w w:val="100"/>
                <w:i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"/>
                <w:w w:val="107"/>
                <w:i/>
              </w:rPr>
              <w:t>cti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03"/>
                <w:i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0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21" w:after="0" w:line="240" w:lineRule="auto"/>
              <w:ind w:left="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MS PGothic" w:hAnsi="MS PGothic" w:cs="MS PGothic" w:eastAsia="MS PGothic"/>
                <w:sz w:val="18"/>
                <w:szCs w:val="18"/>
                <w:color w:val="062F72"/>
                <w:spacing w:val="0"/>
                <w:w w:val="100"/>
              </w:rPr>
              <w:t>➤</w:t>
            </w:r>
            <w:r>
              <w:rPr>
                <w:rFonts w:ascii="MS PGothic" w:hAnsi="MS PGothic" w:cs="MS PGothic" w:eastAsia="MS PGothic"/>
                <w:sz w:val="18"/>
                <w:szCs w:val="18"/>
                <w:color w:val="062F72"/>
                <w:spacing w:val="3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5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00"/>
                <w:i/>
              </w:rPr>
              <w:t>x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3"/>
                <w:w w:val="100"/>
                <w:i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3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"/>
                <w:w w:val="100"/>
                <w:i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00"/>
                <w:i/>
              </w:rPr>
              <w:t>ons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900" w:hRule="exact"/>
        </w:trPr>
        <w:tc>
          <w:tcPr>
            <w:tcW w:w="5310" w:type="dxa"/>
            <w:tcBorders>
              <w:top w:val="single" w:sz="8" w:space="0" w:color="062F72"/>
              <w:bottom w:val="single" w:sz="8" w:space="0" w:color="062F72"/>
              <w:left w:val="single" w:sz="8" w:space="0" w:color="062F72"/>
              <w:right w:val="single" w:sz="8" w:space="0" w:color="062F72"/>
            </w:tcBorders>
            <w:shd w:val="clear" w:color="auto" w:fill="8AB900"/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0"/>
                <w:w w:val="100"/>
                <w:b/>
                <w:bCs/>
                <w:i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-12"/>
                <w:w w:val="100"/>
                <w:b/>
                <w:bCs/>
                <w:i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00"/>
                <w:b/>
                <w:bCs/>
                <w:i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00"/>
                <w:b/>
                <w:bCs/>
                <w:i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-3"/>
                <w:w w:val="100"/>
                <w:b/>
                <w:bCs/>
                <w:i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00"/>
                <w:b/>
                <w:bCs/>
                <w:i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"/>
                <w:w w:val="100"/>
                <w:b/>
                <w:bCs/>
                <w:i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0"/>
                <w:w w:val="100"/>
                <w:b/>
                <w:bCs/>
                <w:i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-15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4"/>
                <w:w w:val="93"/>
                <w:b/>
                <w:bCs/>
                <w:i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0"/>
                <w:w w:val="93"/>
                <w:b/>
                <w:bCs/>
                <w:i/>
              </w:rPr>
              <w:t>: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"/>
                <w:w w:val="93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-4"/>
                <w:w w:val="100"/>
                <w:b/>
                <w:bCs/>
                <w:i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00"/>
                <w:b/>
                <w:bCs/>
                <w:i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00"/>
                <w:b/>
                <w:bCs/>
                <w:i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00"/>
                <w:b/>
                <w:bCs/>
                <w:i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-15"/>
                <w:w w:val="100"/>
                <w:b/>
                <w:bCs/>
                <w:i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0"/>
                <w:w w:val="100"/>
                <w:b/>
                <w:bCs/>
                <w:i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-11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"/>
                <w:w w:val="100"/>
                <w:b/>
                <w:bCs/>
                <w:i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0"/>
                <w:w w:val="102"/>
                <w:b/>
                <w:bCs/>
                <w:i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3"/>
                <w:w w:val="97"/>
                <w:b/>
                <w:bCs/>
                <w:i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-3"/>
                <w:w w:val="94"/>
                <w:b/>
                <w:bCs/>
                <w:i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97"/>
                <w:b/>
                <w:bCs/>
                <w:i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"/>
                <w:w w:val="100"/>
                <w:b/>
                <w:bCs/>
                <w:i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08"/>
                <w:b/>
                <w:bCs/>
                <w:i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"/>
                <w:w w:val="100"/>
                <w:b/>
                <w:bCs/>
                <w:i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"/>
                <w:w w:val="102"/>
                <w:b/>
                <w:bCs/>
                <w:i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0"/>
                <w:w w:val="100"/>
                <w:b/>
                <w:bCs/>
                <w:i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99" w:after="0" w:line="240" w:lineRule="auto"/>
              <w:ind w:left="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3"/>
                <w:w w:val="100"/>
                <w:i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3"/>
                <w:w w:val="100"/>
                <w:i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0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5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0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8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0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0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9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0"/>
                <w:w w:val="100"/>
                <w:i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3"/>
                <w:w w:val="100"/>
                <w:i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3"/>
                <w:w w:val="100"/>
                <w:i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0"/>
                <w:w w:val="100"/>
                <w:i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"/>
                <w:w w:val="100"/>
                <w:i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3"/>
                <w:w w:val="100"/>
                <w:i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3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3"/>
                <w:w w:val="100"/>
                <w:i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0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-3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3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00"/>
                <w:i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00"/>
                <w:i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00"/>
                <w:i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3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0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5850" w:type="dxa"/>
            <w:tcBorders>
              <w:top w:val="single" w:sz="8" w:space="0" w:color="062F72"/>
              <w:bottom w:val="single" w:sz="8" w:space="0" w:color="062F72"/>
              <w:left w:val="single" w:sz="8" w:space="0" w:color="062F72"/>
              <w:right w:val="single" w:sz="8" w:space="0" w:color="062F72"/>
            </w:tcBorders>
            <w:shd w:val="clear" w:color="auto" w:fill="8AB900"/>
          </w:tcPr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MS PGothic" w:hAnsi="MS PGothic" w:cs="MS PGothic" w:eastAsia="MS PGothic"/>
                <w:sz w:val="18"/>
                <w:szCs w:val="18"/>
                <w:color w:val="062F72"/>
                <w:spacing w:val="0"/>
                <w:w w:val="100"/>
              </w:rPr>
              <w:t>➤</w:t>
            </w:r>
            <w:r>
              <w:rPr>
                <w:rFonts w:ascii="MS PGothic" w:hAnsi="MS PGothic" w:cs="MS PGothic" w:eastAsia="MS PGothic"/>
                <w:sz w:val="18"/>
                <w:szCs w:val="18"/>
                <w:color w:val="062F72"/>
                <w:spacing w:val="3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00"/>
                <w:i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02"/>
                <w:i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3"/>
                <w:w w:val="100"/>
                <w:i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3"/>
                <w:w w:val="93"/>
                <w:i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06"/>
                <w:i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02"/>
                <w:i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4"/>
                <w:w w:val="102"/>
                <w:i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"/>
                <w:w w:val="93"/>
                <w:i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"/>
                <w:w w:val="113"/>
                <w:i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01"/>
                <w:i/>
              </w:rPr>
              <w:t>on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21" w:after="0" w:line="240" w:lineRule="auto"/>
              <w:ind w:left="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MS PGothic" w:hAnsi="MS PGothic" w:cs="MS PGothic" w:eastAsia="MS PGothic"/>
                <w:sz w:val="18"/>
                <w:szCs w:val="18"/>
                <w:color w:val="062F72"/>
                <w:spacing w:val="0"/>
                <w:w w:val="100"/>
              </w:rPr>
              <w:t>➤</w:t>
            </w:r>
            <w:r>
              <w:rPr>
                <w:rFonts w:ascii="MS PGothic" w:hAnsi="MS PGothic" w:cs="MS PGothic" w:eastAsia="MS PGothic"/>
                <w:sz w:val="18"/>
                <w:szCs w:val="18"/>
                <w:color w:val="062F72"/>
                <w:spacing w:val="3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00"/>
                <w:i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02"/>
                <w:i/>
              </w:rPr>
              <w:t>om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3"/>
                <w:w w:val="102"/>
                <w:i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00"/>
                <w:i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3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3"/>
                <w:w w:val="107"/>
                <w:i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"/>
                <w:w w:val="93"/>
                <w:i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"/>
                <w:w w:val="113"/>
                <w:i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01"/>
                <w:i/>
              </w:rPr>
              <w:t>on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900" w:hRule="exact"/>
        </w:trPr>
        <w:tc>
          <w:tcPr>
            <w:tcW w:w="5310" w:type="dxa"/>
            <w:tcBorders>
              <w:top w:val="single" w:sz="8" w:space="0" w:color="062F72"/>
              <w:bottom w:val="single" w:sz="8" w:space="0" w:color="062F72"/>
              <w:left w:val="single" w:sz="8" w:space="0" w:color="062F72"/>
              <w:right w:val="single" w:sz="8" w:space="0" w:color="062F72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0"/>
                <w:w w:val="100"/>
                <w:b/>
                <w:bCs/>
                <w:i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-12"/>
                <w:w w:val="100"/>
                <w:b/>
                <w:bCs/>
                <w:i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00"/>
                <w:b/>
                <w:bCs/>
                <w:i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00"/>
                <w:b/>
                <w:bCs/>
                <w:i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-3"/>
                <w:w w:val="100"/>
                <w:b/>
                <w:bCs/>
                <w:i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00"/>
                <w:b/>
                <w:bCs/>
                <w:i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"/>
                <w:w w:val="100"/>
                <w:b/>
                <w:bCs/>
                <w:i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0"/>
                <w:w w:val="100"/>
                <w:b/>
                <w:bCs/>
                <w:i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-15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3"/>
                <w:w w:val="95"/>
                <w:b/>
                <w:bCs/>
                <w:i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0"/>
                <w:w w:val="95"/>
                <w:b/>
                <w:bCs/>
                <w:i/>
              </w:rPr>
              <w:t>: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-4"/>
                <w:w w:val="95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"/>
                <w:w w:val="95"/>
                <w:b/>
                <w:bCs/>
                <w:i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-1"/>
                <w:w w:val="95"/>
                <w:b/>
                <w:bCs/>
                <w:i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"/>
                <w:w w:val="95"/>
                <w:b/>
                <w:bCs/>
                <w:i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0"/>
                <w:w w:val="95"/>
                <w:b/>
                <w:bCs/>
                <w:i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95"/>
                <w:b/>
                <w:bCs/>
                <w:i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95"/>
                <w:b/>
                <w:bCs/>
                <w:i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0"/>
                <w:w w:val="95"/>
                <w:b/>
                <w:bCs/>
                <w:i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"/>
                <w:w w:val="95"/>
                <w:b/>
                <w:bCs/>
                <w:i/>
              </w:rPr>
              <w:t>ON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95"/>
                <w:b/>
                <w:bCs/>
                <w:i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0"/>
                <w:w w:val="95"/>
                <w:b/>
                <w:bCs/>
                <w:i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0"/>
                <w:w w:val="95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95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-1"/>
                <w:w w:val="102"/>
                <w:b/>
                <w:bCs/>
                <w:i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"/>
                <w:w w:val="98"/>
                <w:b/>
                <w:bCs/>
                <w:i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-13"/>
                <w:w w:val="98"/>
                <w:b/>
                <w:bCs/>
                <w:i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0"/>
                <w:w w:val="100"/>
                <w:b/>
                <w:bCs/>
                <w:i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"/>
                <w:w w:val="102"/>
                <w:b/>
                <w:bCs/>
                <w:i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"/>
                <w:w w:val="100"/>
                <w:b/>
                <w:bCs/>
                <w:i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0"/>
                <w:w w:val="100"/>
                <w:b/>
                <w:bCs/>
                <w:i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99" w:after="0" w:line="240" w:lineRule="auto"/>
              <w:ind w:left="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3"/>
                <w:w w:val="100"/>
                <w:i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3"/>
                <w:w w:val="100"/>
                <w:i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0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5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0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8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0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0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9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0"/>
                <w:w w:val="100"/>
                <w:i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3"/>
                <w:w w:val="100"/>
                <w:i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3"/>
                <w:w w:val="100"/>
                <w:i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0"/>
                <w:w w:val="100"/>
                <w:i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"/>
                <w:w w:val="100"/>
                <w:i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3"/>
                <w:w w:val="100"/>
                <w:i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3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3"/>
                <w:w w:val="100"/>
                <w:i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0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-3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3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00"/>
                <w:i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00"/>
                <w:i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00"/>
                <w:i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3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0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5850" w:type="dxa"/>
            <w:tcBorders>
              <w:top w:val="single" w:sz="8" w:space="0" w:color="062F72"/>
              <w:bottom w:val="single" w:sz="8" w:space="0" w:color="062F72"/>
              <w:left w:val="single" w:sz="8" w:space="0" w:color="062F72"/>
              <w:right w:val="single" w:sz="8" w:space="0" w:color="062F72"/>
            </w:tcBorders>
          </w:tcPr>
          <w:p>
            <w:pPr>
              <w:spacing w:before="37" w:after="0" w:line="240" w:lineRule="auto"/>
              <w:ind w:left="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MS PGothic" w:hAnsi="MS PGothic" w:cs="MS PGothic" w:eastAsia="MS PGothic"/>
                <w:sz w:val="18"/>
                <w:szCs w:val="18"/>
                <w:color w:val="062F72"/>
                <w:spacing w:val="0"/>
                <w:w w:val="100"/>
              </w:rPr>
              <w:t>➤</w:t>
            </w:r>
            <w:r>
              <w:rPr>
                <w:rFonts w:ascii="MS PGothic" w:hAnsi="MS PGothic" w:cs="MS PGothic" w:eastAsia="MS PGothic"/>
                <w:sz w:val="18"/>
                <w:szCs w:val="18"/>
                <w:color w:val="062F72"/>
                <w:spacing w:val="3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94"/>
                <w:i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96"/>
                <w:i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0"/>
                <w:w w:val="103"/>
                <w:i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03"/>
                <w:i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3"/>
                <w:w w:val="96"/>
                <w:i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"/>
                <w:w w:val="107"/>
                <w:i/>
              </w:rPr>
              <w:t>cti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03"/>
                <w:i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0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21" w:after="0" w:line="240" w:lineRule="auto"/>
              <w:ind w:left="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MS PGothic" w:hAnsi="MS PGothic" w:cs="MS PGothic" w:eastAsia="MS PGothic"/>
                <w:sz w:val="18"/>
                <w:szCs w:val="18"/>
                <w:color w:val="062F72"/>
                <w:spacing w:val="0"/>
                <w:w w:val="100"/>
              </w:rPr>
              <w:t>➤</w:t>
            </w:r>
            <w:r>
              <w:rPr>
                <w:rFonts w:ascii="MS PGothic" w:hAnsi="MS PGothic" w:cs="MS PGothic" w:eastAsia="MS PGothic"/>
                <w:sz w:val="18"/>
                <w:szCs w:val="18"/>
                <w:color w:val="062F72"/>
                <w:spacing w:val="3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0"/>
                <w:w w:val="100"/>
                <w:i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3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00"/>
                <w:i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3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3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3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3"/>
                <w:w w:val="100"/>
                <w:i/>
              </w:rPr>
              <w:t>na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0"/>
                <w:w w:val="100"/>
                <w:i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-14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3"/>
                <w:w w:val="98"/>
                <w:i/>
              </w:rPr>
              <w:t>Gr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"/>
                <w:w w:val="103"/>
                <w:i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5"/>
                <w:w w:val="105"/>
                <w:i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"/>
                <w:w w:val="113"/>
                <w:i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0"/>
                <w:w w:val="100"/>
                <w:i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21" w:after="0" w:line="240" w:lineRule="auto"/>
              <w:ind w:left="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MS PGothic" w:hAnsi="MS PGothic" w:cs="MS PGothic" w:eastAsia="MS PGothic"/>
                <w:sz w:val="18"/>
                <w:szCs w:val="18"/>
                <w:color w:val="062F72"/>
                <w:spacing w:val="0"/>
                <w:w w:val="100"/>
              </w:rPr>
              <w:t>➤</w:t>
            </w:r>
            <w:r>
              <w:rPr>
                <w:rFonts w:ascii="MS PGothic" w:hAnsi="MS PGothic" w:cs="MS PGothic" w:eastAsia="MS PGothic"/>
                <w:sz w:val="18"/>
                <w:szCs w:val="18"/>
                <w:color w:val="062F72"/>
                <w:spacing w:val="3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00"/>
                <w:i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02"/>
                <w:i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3"/>
                <w:w w:val="100"/>
                <w:i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3"/>
                <w:w w:val="93"/>
                <w:i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06"/>
                <w:i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02"/>
                <w:i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4"/>
                <w:w w:val="102"/>
                <w:i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"/>
                <w:w w:val="93"/>
                <w:i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"/>
                <w:w w:val="113"/>
                <w:i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01"/>
                <w:i/>
              </w:rPr>
              <w:t>on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</w:tbl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38" w:after="0" w:line="240" w:lineRule="auto"/>
        <w:ind w:left="10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062F72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94"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94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94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94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062F72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i/>
        </w:rPr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i/>
          <w:u w:val="single" w:color="062F72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i/>
          <w:u w:val="single" w:color="062F72"/>
        </w:rPr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i/>
          <w:u w:val="single" w:color="062F72"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i/>
          <w:u w:val="single" w:color="062F72"/>
        </w:rPr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i/>
          <w:u w:val="single" w:color="062F72"/>
        </w:rPr>
        <w:t>u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i/>
          <w:u w:val="single" w:color="062F72"/>
        </w:rPr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i/>
          <w:u w:val="single" w:color="062F72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i/>
          <w:u w:val="single" w:color="062F72"/>
        </w:rPr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i/>
          <w:u w:val="single" w:color="062F72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i/>
          <w:u w:val="single" w:color="062F72"/>
        </w:rPr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i/>
          <w:u w:val="single" w:color="062F72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i/>
          <w:u w:val="single" w:color="062F72"/>
        </w:rPr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i/>
          <w:u w:val="single" w:color="062F72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i/>
          <w:u w:val="single" w:color="062F72"/>
        </w:rPr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i/>
          <w:u w:val="single" w:color="062F72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11"/>
          <w:w w:val="100"/>
          <w:i/>
          <w:u w:val="single" w:color="062F72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i/>
          <w:u w:val="single" w:color="062F72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i/>
          <w:u w:val="single" w:color="062F72"/>
        </w:rPr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i/>
          <w:u w:val="single" w:color="062F72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-4"/>
          <w:w w:val="100"/>
          <w:i/>
          <w:u w:val="single" w:color="062F72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i/>
          <w:u w:val="single" w:color="062F72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i/>
          <w:u w:val="single" w:color="062F72"/>
        </w:rPr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i/>
          <w:u w:val="single" w:color="062F72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i/>
          <w:u w:val="single" w:color="062F72"/>
        </w:rPr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i/>
          <w:u w:val="single" w:color="062F72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i/>
          <w:u w:val="single" w:color="062F72"/>
        </w:rPr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i/>
          <w:u w:val="single" w:color="062F72"/>
        </w:rPr>
        <w:t>p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i/>
          <w:u w:val="single" w:color="062F72"/>
        </w:rPr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i/>
          <w:u w:val="single" w:color="062F72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i/>
          <w:u w:val="single" w:color="062F72"/>
        </w:rPr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i/>
          <w:u w:val="single" w:color="062F72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i/>
          <w:u w:val="single" w:color="062F72"/>
        </w:rPr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i/>
          <w:u w:val="single" w:color="062F72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i/>
          <w:u w:val="single" w:color="062F72"/>
        </w:rPr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i/>
          <w:u w:val="single" w:color="062F72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i/>
          <w:u w:val="single" w:color="062F72"/>
        </w:rPr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i/>
          <w:u w:val="single" w:color="062F72"/>
        </w:rPr>
        <w:t>b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i/>
          <w:u w:val="single" w:color="062F72"/>
        </w:rPr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i/>
          <w:u w:val="single" w:color="062F72"/>
        </w:rPr>
        <w:t>l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i/>
          <w:u w:val="single" w:color="062F72"/>
        </w:rPr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i/>
          <w:u w:val="single" w:color="062F72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i/>
          <w:u w:val="single" w:color="062F72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6"/>
          <w:i/>
          <w:u w:val="single" w:color="062F72"/>
        </w:rPr>
        <w:t>f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6"/>
          <w:i/>
          <w:u w:val="single" w:color="062F72"/>
        </w:rPr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3"/>
          <w:i/>
          <w:u w:val="single" w:color="062F72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3"/>
          <w:i/>
          <w:u w:val="single" w:color="062F72"/>
        </w:rPr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i/>
          <w:u w:val="single" w:color="062F72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i/>
          <w:u w:val="single" w:color="062F72"/>
        </w:rPr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i/>
        </w:rPr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i/>
        </w:rPr>
        <w:t>: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67" w:after="0" w:line="240" w:lineRule="auto"/>
        <w:ind w:left="37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Century Gothic" w:hAnsi="Century Gothic" w:cs="Century Gothic" w:eastAsia="Century Gothic"/>
          <w:sz w:val="18"/>
          <w:szCs w:val="18"/>
          <w:color w:val="062F72"/>
          <w:spacing w:val="0"/>
          <w:w w:val="100"/>
          <w:position w:val="2"/>
        </w:rPr>
        <w:t>■</w:t>
      </w:r>
      <w:r>
        <w:rPr>
          <w:rFonts w:ascii="Century Gothic" w:hAnsi="Century Gothic" w:cs="Century Gothic" w:eastAsia="Century Gothic"/>
          <w:sz w:val="18"/>
          <w:szCs w:val="18"/>
          <w:color w:val="062F72"/>
          <w:spacing w:val="0"/>
          <w:w w:val="100"/>
          <w:position w:val="2"/>
        </w:rPr>
        <w:t>  </w:t>
      </w:r>
      <w:r>
        <w:rPr>
          <w:rFonts w:ascii="Century Gothic" w:hAnsi="Century Gothic" w:cs="Century Gothic" w:eastAsia="Century Gothic"/>
          <w:sz w:val="18"/>
          <w:szCs w:val="18"/>
          <w:color w:val="062F72"/>
          <w:spacing w:val="12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7"/>
          <w:w w:val="100"/>
          <w:position w:val="0"/>
        </w:rPr>
        <w:t>f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y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g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,</w:t>
      </w:r>
      <w:r>
        <w:rPr>
          <w:rFonts w:ascii="Arial" w:hAnsi="Arial" w:cs="Arial" w:eastAsia="Arial"/>
          <w:sz w:val="18"/>
          <w:szCs w:val="18"/>
          <w:color w:val="062F72"/>
          <w:spacing w:val="1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ol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position w:val="0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g</w:t>
      </w:r>
      <w:r>
        <w:rPr>
          <w:rFonts w:ascii="Arial" w:hAnsi="Arial" w:cs="Arial" w:eastAsia="Arial"/>
          <w:sz w:val="18"/>
          <w:szCs w:val="18"/>
          <w:color w:val="062F72"/>
          <w:spacing w:val="2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g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z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g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7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f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position w:val="0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-6"/>
          <w:w w:val="100"/>
          <w:position w:val="0"/>
        </w:rPr>
        <w:t>/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v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24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la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9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g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6"/>
          <w:position w:val="0"/>
        </w:rPr>
        <w:t>p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3"/>
          <w:position w:val="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3"/>
          <w:position w:val="0"/>
        </w:rPr>
        <w:t>g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96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66" w:after="0" w:line="240" w:lineRule="auto"/>
        <w:ind w:left="37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Century Gothic" w:hAnsi="Century Gothic" w:cs="Century Gothic" w:eastAsia="Century Gothic"/>
          <w:sz w:val="18"/>
          <w:szCs w:val="18"/>
          <w:color w:val="062F72"/>
          <w:spacing w:val="0"/>
          <w:w w:val="100"/>
          <w:position w:val="2"/>
        </w:rPr>
        <w:t>■</w:t>
      </w:r>
      <w:r>
        <w:rPr>
          <w:rFonts w:ascii="Century Gothic" w:hAnsi="Century Gothic" w:cs="Century Gothic" w:eastAsia="Century Gothic"/>
          <w:sz w:val="18"/>
          <w:szCs w:val="18"/>
          <w:color w:val="062F72"/>
          <w:spacing w:val="0"/>
          <w:w w:val="100"/>
          <w:position w:val="2"/>
        </w:rPr>
        <w:t>  </w:t>
      </w:r>
      <w:r>
        <w:rPr>
          <w:rFonts w:ascii="Century Gothic" w:hAnsi="Century Gothic" w:cs="Century Gothic" w:eastAsia="Century Gothic"/>
          <w:sz w:val="18"/>
          <w:szCs w:val="18"/>
          <w:color w:val="062F72"/>
          <w:spacing w:val="12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g</w:t>
      </w:r>
      <w:r>
        <w:rPr>
          <w:rFonts w:ascii="Arial" w:hAnsi="Arial" w:cs="Arial" w:eastAsia="Arial"/>
          <w:sz w:val="18"/>
          <w:szCs w:val="18"/>
          <w:color w:val="062F72"/>
          <w:spacing w:val="1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position w:val="0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1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p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8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7"/>
          <w:position w:val="0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3"/>
          <w:position w:val="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4"/>
          <w:position w:val="0"/>
        </w:rPr>
        <w:t>m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4"/>
          <w:position w:val="0"/>
        </w:rPr>
        <w:t>p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97"/>
          <w:position w:val="0"/>
        </w:rPr>
        <w:t>l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97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13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96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6"/>
          <w:position w:val="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67" w:after="0" w:line="240" w:lineRule="auto"/>
        <w:ind w:left="37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Century Gothic" w:hAnsi="Century Gothic" w:cs="Century Gothic" w:eastAsia="Century Gothic"/>
          <w:sz w:val="18"/>
          <w:szCs w:val="18"/>
          <w:color w:val="062F72"/>
          <w:spacing w:val="0"/>
          <w:w w:val="100"/>
          <w:position w:val="2"/>
        </w:rPr>
        <w:t>■</w:t>
      </w:r>
      <w:r>
        <w:rPr>
          <w:rFonts w:ascii="Century Gothic" w:hAnsi="Century Gothic" w:cs="Century Gothic" w:eastAsia="Century Gothic"/>
          <w:sz w:val="18"/>
          <w:szCs w:val="18"/>
          <w:color w:val="062F72"/>
          <w:spacing w:val="0"/>
          <w:w w:val="100"/>
          <w:position w:val="2"/>
        </w:rPr>
        <w:t>  </w:t>
      </w:r>
      <w:r>
        <w:rPr>
          <w:rFonts w:ascii="Century Gothic" w:hAnsi="Century Gothic" w:cs="Century Gothic" w:eastAsia="Century Gothic"/>
          <w:sz w:val="18"/>
          <w:szCs w:val="18"/>
          <w:color w:val="062F72"/>
          <w:spacing w:val="12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position w:val="0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g</w:t>
      </w:r>
      <w:r>
        <w:rPr>
          <w:rFonts w:ascii="Arial" w:hAnsi="Arial" w:cs="Arial" w:eastAsia="Arial"/>
          <w:sz w:val="18"/>
          <w:szCs w:val="18"/>
          <w:color w:val="062F72"/>
          <w:spacing w:val="15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b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m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5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g</w:t>
      </w:r>
      <w:r>
        <w:rPr>
          <w:rFonts w:ascii="Arial" w:hAnsi="Arial" w:cs="Arial" w:eastAsia="Arial"/>
          <w:sz w:val="18"/>
          <w:szCs w:val="18"/>
          <w:color w:val="062F72"/>
          <w:spacing w:val="25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18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7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f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position w:val="0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14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f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m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3"/>
          <w:position w:val="0"/>
        </w:rPr>
        <w:t>g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3"/>
          <w:position w:val="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96"/>
          <w:position w:val="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l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67" w:after="0" w:line="240" w:lineRule="auto"/>
        <w:ind w:left="37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Century Gothic" w:hAnsi="Century Gothic" w:cs="Century Gothic" w:eastAsia="Century Gothic"/>
          <w:sz w:val="18"/>
          <w:szCs w:val="18"/>
          <w:color w:val="062F72"/>
          <w:spacing w:val="0"/>
          <w:w w:val="100"/>
          <w:position w:val="2"/>
        </w:rPr>
        <w:t>■</w:t>
      </w:r>
      <w:r>
        <w:rPr>
          <w:rFonts w:ascii="Century Gothic" w:hAnsi="Century Gothic" w:cs="Century Gothic" w:eastAsia="Century Gothic"/>
          <w:sz w:val="18"/>
          <w:szCs w:val="18"/>
          <w:color w:val="062F72"/>
          <w:spacing w:val="0"/>
          <w:w w:val="100"/>
          <w:position w:val="2"/>
        </w:rPr>
        <w:t>  </w:t>
      </w:r>
      <w:r>
        <w:rPr>
          <w:rFonts w:ascii="Century Gothic" w:hAnsi="Century Gothic" w:cs="Century Gothic" w:eastAsia="Century Gothic"/>
          <w:sz w:val="18"/>
          <w:szCs w:val="18"/>
          <w:color w:val="062F72"/>
          <w:spacing w:val="12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position w:val="0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g</w:t>
      </w:r>
      <w:r>
        <w:rPr>
          <w:rFonts w:ascii="Arial" w:hAnsi="Arial" w:cs="Arial" w:eastAsia="Arial"/>
          <w:sz w:val="18"/>
          <w:szCs w:val="18"/>
          <w:color w:val="062F72"/>
          <w:spacing w:val="15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b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m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5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g</w:t>
      </w:r>
      <w:r>
        <w:rPr>
          <w:rFonts w:ascii="Arial" w:hAnsi="Arial" w:cs="Arial" w:eastAsia="Arial"/>
          <w:sz w:val="18"/>
          <w:szCs w:val="18"/>
          <w:color w:val="062F72"/>
          <w:spacing w:val="25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v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9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18"/>
          <w:szCs w:val="18"/>
          <w:color w:val="062F72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,</w:t>
      </w:r>
      <w:r>
        <w:rPr>
          <w:rFonts w:ascii="Arial" w:hAnsi="Arial" w:cs="Arial" w:eastAsia="Arial"/>
          <w:sz w:val="18"/>
          <w:szCs w:val="18"/>
          <w:color w:val="062F72"/>
          <w:spacing w:val="1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b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u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13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p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l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y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7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-1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-11"/>
          <w:w w:val="100"/>
          <w:position w:val="0"/>
        </w:rPr>
        <w:t>V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,</w:t>
      </w:r>
      <w:r>
        <w:rPr>
          <w:rFonts w:ascii="Arial" w:hAnsi="Arial" w:cs="Arial" w:eastAsia="Arial"/>
          <w:sz w:val="18"/>
          <w:szCs w:val="18"/>
          <w:color w:val="062F72"/>
          <w:spacing w:val="-14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w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h</w:t>
      </w:r>
      <w:r>
        <w:rPr>
          <w:rFonts w:ascii="Arial" w:hAnsi="Arial" w:cs="Arial" w:eastAsia="Arial"/>
          <w:sz w:val="18"/>
          <w:szCs w:val="18"/>
          <w:color w:val="062F72"/>
          <w:spacing w:val="1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6"/>
          <w:w w:val="100"/>
          <w:position w:val="0"/>
        </w:rPr>
        <w:t>f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f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l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25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9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3"/>
          <w:position w:val="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6"/>
          <w:position w:val="0"/>
        </w:rPr>
        <w:t>b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96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7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-2"/>
          <w:w w:val="100"/>
          <w:position w:val="0"/>
        </w:rPr>
        <w:t>v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96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99" w:after="0" w:line="240" w:lineRule="auto"/>
        <w:ind w:left="10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062F72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062F72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i/>
        </w:rPr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i/>
          <w:u w:val="single" w:color="062F72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i/>
          <w:u w:val="single" w:color="062F72"/>
        </w:rPr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  <w:i/>
          <w:u w:val="single" w:color="062F72"/>
        </w:rPr>
        <w:t>v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  <w:i/>
          <w:u w:val="single" w:color="062F72"/>
        </w:rPr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i/>
          <w:u w:val="single" w:color="062F72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i/>
          <w:u w:val="single" w:color="062F72"/>
        </w:rPr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i/>
          <w:u w:val="single" w:color="062F72"/>
        </w:rPr>
        <w:t>l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i/>
          <w:u w:val="single" w:color="062F72"/>
        </w:rPr>
        <w:t>u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i/>
          <w:u w:val="single" w:color="062F72"/>
        </w:rPr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i/>
          <w:u w:val="single" w:color="062F72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i/>
          <w:u w:val="single" w:color="062F72"/>
        </w:rPr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i/>
          <w:u w:val="single" w:color="062F72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i/>
          <w:u w:val="single" w:color="062F72"/>
        </w:rPr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i/>
          <w:u w:val="single" w:color="062F72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i/>
          <w:u w:val="single" w:color="062F72"/>
        </w:rPr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i/>
          <w:u w:val="single" w:color="062F72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-12"/>
          <w:w w:val="100"/>
          <w:i/>
          <w:u w:val="single" w:color="062F72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i/>
          <w:u w:val="single" w:color="062F72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i/>
          <w:u w:val="single" w:color="062F72"/>
        </w:rPr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i/>
          <w:u w:val="single" w:color="062F72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-4"/>
          <w:w w:val="100"/>
          <w:i/>
          <w:u w:val="single" w:color="062F72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i/>
          <w:u w:val="single" w:color="062F72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i/>
          <w:u w:val="single" w:color="062F72"/>
        </w:rPr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i/>
          <w:u w:val="single" w:color="062F72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i/>
          <w:u w:val="single" w:color="062F72"/>
        </w:rPr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i/>
          <w:u w:val="single" w:color="062F72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i/>
          <w:u w:val="single" w:color="062F72"/>
        </w:rPr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i/>
          <w:u w:val="single" w:color="062F72"/>
        </w:rPr>
        <w:t>po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i/>
          <w:u w:val="single" w:color="062F72"/>
        </w:rPr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i/>
          <w:u w:val="single" w:color="062F72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i/>
          <w:u w:val="single" w:color="062F72"/>
        </w:rPr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i/>
          <w:u w:val="single" w:color="062F72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i/>
          <w:u w:val="single" w:color="062F72"/>
        </w:rPr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i/>
          <w:u w:val="single" w:color="062F72"/>
        </w:rPr>
        <w:t>ibl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i/>
          <w:u w:val="single" w:color="062F72"/>
        </w:rPr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i/>
          <w:u w:val="single" w:color="062F72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-2"/>
          <w:w w:val="100"/>
          <w:i/>
          <w:u w:val="single" w:color="062F72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6"/>
          <w:i/>
          <w:u w:val="single" w:color="062F72"/>
        </w:rPr>
        <w:t>f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6"/>
          <w:i/>
          <w:u w:val="single" w:color="062F72"/>
        </w:rPr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3"/>
          <w:i/>
          <w:u w:val="single" w:color="062F72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3"/>
          <w:i/>
          <w:u w:val="single" w:color="062F72"/>
        </w:rPr>
      </w:r>
      <w:r>
        <w:rPr>
          <w:rFonts w:ascii="Arial" w:hAnsi="Arial" w:cs="Arial" w:eastAsia="Arial"/>
          <w:sz w:val="18"/>
          <w:szCs w:val="18"/>
          <w:color w:val="062F72"/>
          <w:spacing w:val="5"/>
          <w:w w:val="100"/>
          <w:i/>
          <w:u w:val="single" w:color="062F72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5"/>
          <w:w w:val="100"/>
          <w:i/>
          <w:u w:val="single" w:color="062F72"/>
        </w:rPr>
      </w:r>
      <w:r>
        <w:rPr>
          <w:rFonts w:ascii="Arial" w:hAnsi="Arial" w:cs="Arial" w:eastAsia="Arial"/>
          <w:sz w:val="18"/>
          <w:szCs w:val="18"/>
          <w:color w:val="062F72"/>
          <w:spacing w:val="5"/>
          <w:w w:val="100"/>
          <w:i/>
        </w:rPr>
      </w:r>
      <w:r>
        <w:rPr>
          <w:rFonts w:ascii="Arial" w:hAnsi="Arial" w:cs="Arial" w:eastAsia="Arial"/>
          <w:sz w:val="18"/>
          <w:szCs w:val="18"/>
          <w:color w:val="062F72"/>
          <w:spacing w:val="5"/>
          <w:w w:val="100"/>
          <w:i/>
        </w:rPr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: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67" w:after="0" w:line="240" w:lineRule="auto"/>
        <w:ind w:left="37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Century Gothic" w:hAnsi="Century Gothic" w:cs="Century Gothic" w:eastAsia="Century Gothic"/>
          <w:sz w:val="18"/>
          <w:szCs w:val="18"/>
          <w:color w:val="062F72"/>
          <w:spacing w:val="0"/>
          <w:w w:val="100"/>
          <w:position w:val="2"/>
        </w:rPr>
        <w:t>■</w:t>
      </w:r>
      <w:r>
        <w:rPr>
          <w:rFonts w:ascii="Century Gothic" w:hAnsi="Century Gothic" w:cs="Century Gothic" w:eastAsia="Century Gothic"/>
          <w:sz w:val="18"/>
          <w:szCs w:val="18"/>
          <w:color w:val="062F72"/>
          <w:spacing w:val="0"/>
          <w:w w:val="100"/>
          <w:position w:val="2"/>
        </w:rPr>
        <w:t>  </w:t>
      </w:r>
      <w:r>
        <w:rPr>
          <w:rFonts w:ascii="Century Gothic" w:hAnsi="Century Gothic" w:cs="Century Gothic" w:eastAsia="Century Gothic"/>
          <w:sz w:val="18"/>
          <w:szCs w:val="18"/>
          <w:color w:val="062F72"/>
          <w:spacing w:val="12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ak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g</w:t>
      </w:r>
      <w:r>
        <w:rPr>
          <w:rFonts w:ascii="Arial" w:hAnsi="Arial" w:cs="Arial" w:eastAsia="Arial"/>
          <w:sz w:val="18"/>
          <w:szCs w:val="18"/>
          <w:color w:val="062F72"/>
          <w:spacing w:val="9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u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pp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7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2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  <w:position w:val="0"/>
        </w:rPr>
        <w:t>v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b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66" w:after="0" w:line="240" w:lineRule="auto"/>
        <w:ind w:left="37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Century Gothic" w:hAnsi="Century Gothic" w:cs="Century Gothic" w:eastAsia="Century Gothic"/>
          <w:sz w:val="18"/>
          <w:szCs w:val="18"/>
          <w:color w:val="062F72"/>
          <w:spacing w:val="0"/>
          <w:w w:val="100"/>
          <w:position w:val="2"/>
        </w:rPr>
        <w:t>■</w:t>
      </w:r>
      <w:r>
        <w:rPr>
          <w:rFonts w:ascii="Century Gothic" w:hAnsi="Century Gothic" w:cs="Century Gothic" w:eastAsia="Century Gothic"/>
          <w:sz w:val="18"/>
          <w:szCs w:val="18"/>
          <w:color w:val="062F72"/>
          <w:spacing w:val="0"/>
          <w:w w:val="100"/>
          <w:position w:val="2"/>
        </w:rPr>
        <w:t>  </w:t>
      </w:r>
      <w:r>
        <w:rPr>
          <w:rFonts w:ascii="Century Gothic" w:hAnsi="Century Gothic" w:cs="Century Gothic" w:eastAsia="Century Gothic"/>
          <w:sz w:val="18"/>
          <w:szCs w:val="18"/>
          <w:color w:val="062F72"/>
          <w:spacing w:val="12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7"/>
          <w:w w:val="100"/>
          <w:position w:val="0"/>
        </w:rPr>
        <w:t>f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y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g</w:t>
      </w:r>
      <w:r>
        <w:rPr>
          <w:rFonts w:ascii="Arial" w:hAnsi="Arial" w:cs="Arial" w:eastAsia="Arial"/>
          <w:sz w:val="18"/>
          <w:szCs w:val="18"/>
          <w:color w:val="062F72"/>
          <w:spacing w:val="1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18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96"/>
          <w:position w:val="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7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13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6"/>
          <w:position w:val="0"/>
        </w:rPr>
        <w:t>f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1"/>
          <w:position w:val="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1"/>
          <w:position w:val="0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13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-6"/>
          <w:w w:val="119"/>
          <w:position w:val="0"/>
        </w:rPr>
        <w:t>/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96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v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1"/>
          <w:position w:val="0"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1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7"/>
          <w:position w:val="0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96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67" w:after="0" w:line="240" w:lineRule="auto"/>
        <w:ind w:left="37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Century Gothic" w:hAnsi="Century Gothic" w:cs="Century Gothic" w:eastAsia="Century Gothic"/>
          <w:sz w:val="18"/>
          <w:szCs w:val="18"/>
          <w:color w:val="062F72"/>
          <w:spacing w:val="0"/>
          <w:w w:val="100"/>
          <w:position w:val="2"/>
        </w:rPr>
        <w:t>■</w:t>
      </w:r>
      <w:r>
        <w:rPr>
          <w:rFonts w:ascii="Century Gothic" w:hAnsi="Century Gothic" w:cs="Century Gothic" w:eastAsia="Century Gothic"/>
          <w:sz w:val="18"/>
          <w:szCs w:val="18"/>
          <w:color w:val="062F72"/>
          <w:spacing w:val="0"/>
          <w:w w:val="100"/>
          <w:position w:val="2"/>
        </w:rPr>
        <w:t>  </w:t>
      </w:r>
      <w:r>
        <w:rPr>
          <w:rFonts w:ascii="Century Gothic" w:hAnsi="Century Gothic" w:cs="Century Gothic" w:eastAsia="Century Gothic"/>
          <w:sz w:val="18"/>
          <w:szCs w:val="18"/>
          <w:color w:val="062F72"/>
          <w:spacing w:val="12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b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7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v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g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p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position w:val="0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17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p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-2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v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g</w:t>
      </w:r>
      <w:r>
        <w:rPr>
          <w:rFonts w:ascii="Arial" w:hAnsi="Arial" w:cs="Arial" w:eastAsia="Arial"/>
          <w:sz w:val="18"/>
          <w:szCs w:val="18"/>
          <w:color w:val="062F72"/>
          <w:spacing w:val="18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g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p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f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17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f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b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k</w:t>
      </w:r>
      <w:r>
        <w:rPr>
          <w:rFonts w:ascii="Arial" w:hAnsi="Arial" w:cs="Arial" w:eastAsia="Arial"/>
          <w:sz w:val="18"/>
          <w:szCs w:val="18"/>
          <w:color w:val="062F72"/>
          <w:spacing w:val="1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6"/>
          <w:position w:val="0"/>
        </w:rPr>
        <w:t>p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96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7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6"/>
          <w:position w:val="0"/>
        </w:rPr>
        <w:t>f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3"/>
          <w:position w:val="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2"/>
          <w:position w:val="0"/>
        </w:rPr>
        <w:t>m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96"/>
          <w:position w:val="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7"/>
          <w:position w:val="0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96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67" w:after="0" w:line="240" w:lineRule="auto"/>
        <w:ind w:left="37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Century Gothic" w:hAnsi="Century Gothic" w:cs="Century Gothic" w:eastAsia="Century Gothic"/>
          <w:sz w:val="18"/>
          <w:szCs w:val="18"/>
          <w:color w:val="062F72"/>
          <w:spacing w:val="0"/>
          <w:w w:val="100"/>
          <w:position w:val="2"/>
        </w:rPr>
        <w:t>■</w:t>
      </w:r>
      <w:r>
        <w:rPr>
          <w:rFonts w:ascii="Century Gothic" w:hAnsi="Century Gothic" w:cs="Century Gothic" w:eastAsia="Century Gothic"/>
          <w:sz w:val="18"/>
          <w:szCs w:val="18"/>
          <w:color w:val="062F72"/>
          <w:spacing w:val="0"/>
          <w:w w:val="100"/>
          <w:position w:val="2"/>
        </w:rPr>
        <w:t>  </w:t>
      </w:r>
      <w:r>
        <w:rPr>
          <w:rFonts w:ascii="Century Gothic" w:hAnsi="Century Gothic" w:cs="Century Gothic" w:eastAsia="Century Gothic"/>
          <w:sz w:val="18"/>
          <w:szCs w:val="18"/>
          <w:color w:val="062F72"/>
          <w:spacing w:val="12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g</w:t>
      </w:r>
      <w:r>
        <w:rPr>
          <w:rFonts w:ascii="Arial" w:hAnsi="Arial" w:cs="Arial" w:eastAsia="Arial"/>
          <w:sz w:val="18"/>
          <w:szCs w:val="18"/>
          <w:color w:val="062F72"/>
          <w:spacing w:val="2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p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g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8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—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u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g</w:t>
      </w:r>
      <w:r>
        <w:rPr>
          <w:rFonts w:ascii="Arial" w:hAnsi="Arial" w:cs="Arial" w:eastAsia="Arial"/>
          <w:sz w:val="18"/>
          <w:szCs w:val="18"/>
          <w:color w:val="062F72"/>
          <w:spacing w:val="15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m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p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24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7"/>
          <w:position w:val="0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96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7"/>
          <w:position w:val="0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-6"/>
          <w:w w:val="103"/>
          <w:position w:val="0"/>
        </w:rPr>
        <w:t>k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16"/>
          <w:position w:val="0"/>
        </w:rPr>
        <w:t>-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67" w:after="0" w:line="240" w:lineRule="auto"/>
        <w:ind w:left="37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Century Gothic" w:hAnsi="Century Gothic" w:cs="Century Gothic" w:eastAsia="Century Gothic"/>
          <w:sz w:val="18"/>
          <w:szCs w:val="18"/>
          <w:color w:val="062F72"/>
          <w:spacing w:val="0"/>
          <w:w w:val="100"/>
          <w:position w:val="2"/>
        </w:rPr>
        <w:t>■</w:t>
      </w:r>
      <w:r>
        <w:rPr>
          <w:rFonts w:ascii="Century Gothic" w:hAnsi="Century Gothic" w:cs="Century Gothic" w:eastAsia="Century Gothic"/>
          <w:sz w:val="18"/>
          <w:szCs w:val="18"/>
          <w:color w:val="062F72"/>
          <w:spacing w:val="0"/>
          <w:w w:val="100"/>
          <w:position w:val="2"/>
        </w:rPr>
        <w:t>  </w:t>
      </w:r>
      <w:r>
        <w:rPr>
          <w:rFonts w:ascii="Century Gothic" w:hAnsi="Century Gothic" w:cs="Century Gothic" w:eastAsia="Century Gothic"/>
          <w:sz w:val="18"/>
          <w:szCs w:val="18"/>
          <w:color w:val="062F72"/>
          <w:spacing w:val="12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g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z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g</w:t>
      </w:r>
      <w:r>
        <w:rPr>
          <w:rFonts w:ascii="Arial" w:hAnsi="Arial" w:cs="Arial" w:eastAsia="Arial"/>
          <w:sz w:val="18"/>
          <w:szCs w:val="18"/>
          <w:color w:val="062F72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l</w:t>
      </w:r>
      <w:r>
        <w:rPr>
          <w:rFonts w:ascii="Arial" w:hAnsi="Arial" w:cs="Arial" w:eastAsia="Arial"/>
          <w:sz w:val="18"/>
          <w:szCs w:val="18"/>
          <w:color w:val="062F72"/>
          <w:spacing w:val="4"/>
          <w:w w:val="100"/>
          <w:position w:val="0"/>
        </w:rPr>
        <w:t>y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z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g</w:t>
      </w:r>
      <w:r>
        <w:rPr>
          <w:rFonts w:ascii="Arial" w:hAnsi="Arial" w:cs="Arial" w:eastAsia="Arial"/>
          <w:sz w:val="18"/>
          <w:szCs w:val="18"/>
          <w:color w:val="062F72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v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-2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-2"/>
          <w:w w:val="100"/>
          <w:position w:val="0"/>
        </w:rPr>
        <w:t>v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13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2"/>
          <w:position w:val="0"/>
        </w:rPr>
        <w:t>m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96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67" w:after="0" w:line="240" w:lineRule="auto"/>
        <w:ind w:left="37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Century Gothic" w:hAnsi="Century Gothic" w:cs="Century Gothic" w:eastAsia="Century Gothic"/>
          <w:sz w:val="18"/>
          <w:szCs w:val="18"/>
          <w:color w:val="062F72"/>
          <w:spacing w:val="0"/>
          <w:w w:val="100"/>
          <w:position w:val="2"/>
        </w:rPr>
        <w:t>■</w:t>
      </w:r>
      <w:r>
        <w:rPr>
          <w:rFonts w:ascii="Century Gothic" w:hAnsi="Century Gothic" w:cs="Century Gothic" w:eastAsia="Century Gothic"/>
          <w:sz w:val="18"/>
          <w:szCs w:val="18"/>
          <w:color w:val="062F72"/>
          <w:spacing w:val="0"/>
          <w:w w:val="100"/>
          <w:position w:val="2"/>
        </w:rPr>
        <w:t>  </w:t>
      </w:r>
      <w:r>
        <w:rPr>
          <w:rFonts w:ascii="Century Gothic" w:hAnsi="Century Gothic" w:cs="Century Gothic" w:eastAsia="Century Gothic"/>
          <w:sz w:val="18"/>
          <w:szCs w:val="18"/>
          <w:color w:val="062F72"/>
          <w:spacing w:val="12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  <w:position w:val="0"/>
        </w:rPr>
        <w:t>F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m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la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g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j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u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g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13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b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4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96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v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1"/>
          <w:position w:val="0"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1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7"/>
          <w:position w:val="0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96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pgSz w:w="12240" w:h="15840"/>
          <w:pgMar w:top="440" w:bottom="280" w:left="440" w:right="420"/>
        </w:sectPr>
      </w:pPr>
      <w:rPr/>
    </w:p>
    <w:p>
      <w:pPr>
        <w:spacing w:before="69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62F72"/>
          <w:spacing w:val="3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color w:val="062F72"/>
          <w:spacing w:val="2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color w:val="062F72"/>
          <w:spacing w:val="2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color w:val="062F72"/>
          <w:spacing w:val="3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color w:val="062F72"/>
          <w:spacing w:val="3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062F72"/>
          <w:spacing w:val="2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color w:val="062F7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color w:val="062F72"/>
          <w:spacing w:val="3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062F72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color w:val="062F72"/>
          <w:spacing w:val="-2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62F72"/>
          <w:spacing w:val="5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062F72"/>
          <w:spacing w:val="3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color w:val="062F72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color w:val="062F72"/>
          <w:spacing w:val="2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color w:val="062F72"/>
          <w:spacing w:val="3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062F72"/>
          <w:spacing w:val="2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color w:val="062F72"/>
          <w:spacing w:val="2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color w:val="062F7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062F72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62F72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color w:val="062F72"/>
          <w:spacing w:val="4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062F72"/>
          <w:spacing w:val="8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color w:val="062F72"/>
          <w:spacing w:val="-12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color w:val="062F7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color w:val="062F72"/>
          <w:spacing w:val="4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062F72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color w:val="062F72"/>
          <w:spacing w:val="-1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62F72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color w:val="062F7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color w:val="062F7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62F72"/>
          <w:spacing w:val="4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062F72"/>
          <w:spacing w:val="2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color w:val="062F72"/>
          <w:spacing w:val="2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color w:val="062F72"/>
          <w:spacing w:val="-2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color w:val="062F72"/>
          <w:spacing w:val="-12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color w:val="062F72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color w:val="062F72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color w:val="062F72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color w:val="062F72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62F72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color w:val="062F72"/>
          <w:spacing w:val="6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color w:val="062F72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color w:val="062F72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color w:val="062F7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color w:val="062F72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color w:val="062F72"/>
          <w:spacing w:val="2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color w:val="062F7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94" w:after="0" w:line="250" w:lineRule="auto"/>
        <w:ind w:left="100" w:right="1119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i/>
        </w:rPr>
        <w:t>J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i/>
        </w:rPr>
        <w:t>u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i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i/>
        </w:rPr>
        <w:t>g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i/>
        </w:rPr>
        <w:t>m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i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14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i/>
        </w:rPr>
        <w:t>b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i/>
        </w:rPr>
        <w:t>u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i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8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i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i/>
        </w:rPr>
        <w:t>h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6"/>
          <w:w w:val="100"/>
          <w:i/>
        </w:rPr>
        <w:t>f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i/>
        </w:rPr>
        <w:t>f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i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i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  <w:i/>
        </w:rPr>
        <w:t>v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-8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i/>
        </w:rPr>
        <w:t>f</w:t>
      </w:r>
      <w:r>
        <w:rPr>
          <w:rFonts w:ascii="Arial" w:hAnsi="Arial" w:cs="Arial" w:eastAsia="Arial"/>
          <w:sz w:val="18"/>
          <w:szCs w:val="18"/>
          <w:color w:val="062F72"/>
          <w:spacing w:val="6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i/>
        </w:rPr>
        <w:t>p</w:t>
      </w:r>
      <w:r>
        <w:rPr>
          <w:rFonts w:ascii="Arial" w:hAnsi="Arial" w:cs="Arial" w:eastAsia="Arial"/>
          <w:sz w:val="18"/>
          <w:szCs w:val="18"/>
          <w:color w:val="062F72"/>
          <w:spacing w:val="4"/>
          <w:w w:val="100"/>
          <w:i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i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i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i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14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i/>
        </w:rPr>
        <w:t>h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i/>
        </w:rPr>
        <w:t>u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i/>
        </w:rPr>
        <w:t>l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i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5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i/>
        </w:rPr>
        <w:t>b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i/>
        </w:rPr>
        <w:t>b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i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-3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i/>
        </w:rPr>
        <w:t>v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i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i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-3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i/>
        </w:rPr>
        <w:t>f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i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i/>
        </w:rPr>
        <w:t>m</w:t>
      </w:r>
      <w:r>
        <w:rPr>
          <w:rFonts w:ascii="Arial" w:hAnsi="Arial" w:cs="Arial" w:eastAsia="Arial"/>
          <w:sz w:val="18"/>
          <w:szCs w:val="18"/>
          <w:color w:val="062F72"/>
          <w:spacing w:val="9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i/>
        </w:rPr>
        <w:t>b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8"/>
          <w:w w:val="100"/>
          <w:i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  <w:i/>
        </w:rPr>
        <w:t>v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i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-3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i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8"/>
          <w:w w:val="100"/>
          <w:i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i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i/>
        </w:rPr>
        <w:t>f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i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i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5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i/>
        </w:rPr>
        <w:t>f</w:t>
      </w:r>
      <w:r>
        <w:rPr>
          <w:rFonts w:ascii="Arial" w:hAnsi="Arial" w:cs="Arial" w:eastAsia="Arial"/>
          <w:sz w:val="18"/>
          <w:szCs w:val="18"/>
          <w:color w:val="062F72"/>
          <w:spacing w:val="6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i/>
        </w:rPr>
        <w:t>p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i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i/>
        </w:rPr>
        <w:t>f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i/>
        </w:rPr>
        <w:t>l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i/>
        </w:rPr>
        <w:t>p</w:t>
      </w:r>
      <w:r>
        <w:rPr>
          <w:rFonts w:ascii="Arial" w:hAnsi="Arial" w:cs="Arial" w:eastAsia="Arial"/>
          <w:sz w:val="18"/>
          <w:szCs w:val="18"/>
          <w:color w:val="062F72"/>
          <w:spacing w:val="4"/>
          <w:w w:val="100"/>
          <w:i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i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i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i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14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i/>
        </w:rPr>
        <w:t>u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i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i/>
        </w:rPr>
        <w:t>h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i/>
        </w:rPr>
        <w:t>: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58" w:after="0" w:line="240" w:lineRule="auto"/>
        <w:ind w:left="37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Century Gothic" w:hAnsi="Century Gothic" w:cs="Century Gothic" w:eastAsia="Century Gothic"/>
          <w:sz w:val="18"/>
          <w:szCs w:val="18"/>
          <w:color w:val="062F72"/>
          <w:spacing w:val="0"/>
          <w:w w:val="100"/>
          <w:position w:val="2"/>
        </w:rPr>
        <w:t>■</w:t>
      </w:r>
      <w:r>
        <w:rPr>
          <w:rFonts w:ascii="Century Gothic" w:hAnsi="Century Gothic" w:cs="Century Gothic" w:eastAsia="Century Gothic"/>
          <w:sz w:val="18"/>
          <w:szCs w:val="18"/>
          <w:color w:val="062F72"/>
          <w:spacing w:val="0"/>
          <w:w w:val="100"/>
          <w:position w:val="2"/>
        </w:rPr>
        <w:t>  </w:t>
      </w:r>
      <w:r>
        <w:rPr>
          <w:rFonts w:ascii="Century Gothic" w:hAnsi="Century Gothic" w:cs="Century Gothic" w:eastAsia="Century Gothic"/>
          <w:sz w:val="18"/>
          <w:szCs w:val="18"/>
          <w:color w:val="062F72"/>
          <w:spacing w:val="12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nnou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4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b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7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  <w:position w:val="0"/>
        </w:rPr>
        <w:t>v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9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f</w:t>
      </w:r>
      <w:r>
        <w:rPr>
          <w:rFonts w:ascii="Arial" w:hAnsi="Arial" w:cs="Arial" w:eastAsia="Arial"/>
          <w:sz w:val="18"/>
          <w:szCs w:val="18"/>
          <w:color w:val="062F72"/>
          <w:spacing w:val="6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6"/>
          <w:position w:val="0"/>
        </w:rPr>
        <w:t>p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1"/>
          <w:position w:val="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1"/>
          <w:position w:val="0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13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7"/>
          <w:position w:val="0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96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67" w:after="0" w:line="240" w:lineRule="auto"/>
        <w:ind w:left="37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Century Gothic" w:hAnsi="Century Gothic" w:cs="Century Gothic" w:eastAsia="Century Gothic"/>
          <w:sz w:val="18"/>
          <w:szCs w:val="18"/>
          <w:color w:val="062F72"/>
          <w:spacing w:val="0"/>
          <w:w w:val="100"/>
          <w:position w:val="2"/>
        </w:rPr>
        <w:t>■</w:t>
      </w:r>
      <w:r>
        <w:rPr>
          <w:rFonts w:ascii="Century Gothic" w:hAnsi="Century Gothic" w:cs="Century Gothic" w:eastAsia="Century Gothic"/>
          <w:sz w:val="18"/>
          <w:szCs w:val="18"/>
          <w:color w:val="062F72"/>
          <w:spacing w:val="0"/>
          <w:w w:val="100"/>
          <w:position w:val="2"/>
        </w:rPr>
        <w:t>  </w:t>
      </w:r>
      <w:r>
        <w:rPr>
          <w:rFonts w:ascii="Century Gothic" w:hAnsi="Century Gothic" w:cs="Century Gothic" w:eastAsia="Century Gothic"/>
          <w:sz w:val="18"/>
          <w:szCs w:val="18"/>
          <w:color w:val="062F72"/>
          <w:spacing w:val="12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4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nnou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5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b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7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  <w:position w:val="0"/>
        </w:rPr>
        <w:t>v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9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f</w:t>
      </w:r>
      <w:r>
        <w:rPr>
          <w:rFonts w:ascii="Arial" w:hAnsi="Arial" w:cs="Arial" w:eastAsia="Arial"/>
          <w:sz w:val="18"/>
          <w:szCs w:val="18"/>
          <w:color w:val="062F72"/>
          <w:spacing w:val="6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6"/>
          <w:position w:val="0"/>
        </w:rPr>
        <w:t>p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1"/>
          <w:position w:val="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1"/>
          <w:position w:val="0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13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7"/>
          <w:position w:val="0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96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66" w:after="0" w:line="240" w:lineRule="auto"/>
        <w:ind w:left="37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Century Gothic" w:hAnsi="Century Gothic" w:cs="Century Gothic" w:eastAsia="Century Gothic"/>
          <w:sz w:val="18"/>
          <w:szCs w:val="18"/>
          <w:color w:val="062F72"/>
          <w:spacing w:val="0"/>
          <w:w w:val="100"/>
          <w:position w:val="2"/>
        </w:rPr>
        <w:t>■</w:t>
      </w:r>
      <w:r>
        <w:rPr>
          <w:rFonts w:ascii="Century Gothic" w:hAnsi="Century Gothic" w:cs="Century Gothic" w:eastAsia="Century Gothic"/>
          <w:sz w:val="18"/>
          <w:szCs w:val="18"/>
          <w:color w:val="062F72"/>
          <w:spacing w:val="0"/>
          <w:w w:val="100"/>
          <w:position w:val="2"/>
        </w:rPr>
        <w:t>  </w:t>
      </w:r>
      <w:r>
        <w:rPr>
          <w:rFonts w:ascii="Century Gothic" w:hAnsi="Century Gothic" w:cs="Century Gothic" w:eastAsia="Century Gothic"/>
          <w:sz w:val="18"/>
          <w:szCs w:val="18"/>
          <w:color w:val="062F72"/>
          <w:spacing w:val="12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5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x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m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f</w:t>
      </w:r>
      <w:r>
        <w:rPr>
          <w:rFonts w:ascii="Arial" w:hAnsi="Arial" w:cs="Arial" w:eastAsia="Arial"/>
          <w:sz w:val="18"/>
          <w:szCs w:val="18"/>
          <w:color w:val="062F72"/>
          <w:spacing w:val="6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u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14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  <w:position w:val="0"/>
        </w:rPr>
        <w:t>w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k</w:t>
      </w:r>
      <w:r>
        <w:rPr>
          <w:rFonts w:ascii="Arial" w:hAnsi="Arial" w:cs="Arial" w:eastAsia="Arial"/>
          <w:sz w:val="18"/>
          <w:szCs w:val="18"/>
          <w:color w:val="062F72"/>
          <w:spacing w:val="1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6"/>
          <w:position w:val="0"/>
        </w:rPr>
        <w:t>p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3"/>
          <w:position w:val="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6"/>
          <w:position w:val="0"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u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7"/>
          <w:position w:val="0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13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67" w:after="0" w:line="240" w:lineRule="auto"/>
        <w:ind w:left="37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Century Gothic" w:hAnsi="Century Gothic" w:cs="Century Gothic" w:eastAsia="Century Gothic"/>
          <w:sz w:val="18"/>
          <w:szCs w:val="18"/>
          <w:color w:val="062F72"/>
          <w:spacing w:val="0"/>
          <w:w w:val="100"/>
          <w:position w:val="2"/>
        </w:rPr>
        <w:t>■</w:t>
      </w:r>
      <w:r>
        <w:rPr>
          <w:rFonts w:ascii="Century Gothic" w:hAnsi="Century Gothic" w:cs="Century Gothic" w:eastAsia="Century Gothic"/>
          <w:sz w:val="18"/>
          <w:szCs w:val="18"/>
          <w:color w:val="062F72"/>
          <w:spacing w:val="0"/>
          <w:w w:val="100"/>
          <w:position w:val="2"/>
        </w:rPr>
        <w:t>  </w:t>
      </w:r>
      <w:r>
        <w:rPr>
          <w:rFonts w:ascii="Century Gothic" w:hAnsi="Century Gothic" w:cs="Century Gothic" w:eastAsia="Century Gothic"/>
          <w:sz w:val="18"/>
          <w:szCs w:val="18"/>
          <w:color w:val="062F72"/>
          <w:spacing w:val="12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5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x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m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na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f</w:t>
      </w:r>
      <w:r>
        <w:rPr>
          <w:rFonts w:ascii="Arial" w:hAnsi="Arial" w:cs="Arial" w:eastAsia="Arial"/>
          <w:sz w:val="18"/>
          <w:szCs w:val="18"/>
          <w:color w:val="062F72"/>
          <w:spacing w:val="6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u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15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  <w:position w:val="0"/>
        </w:rPr>
        <w:t>w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k</w:t>
      </w:r>
      <w:r>
        <w:rPr>
          <w:rFonts w:ascii="Arial" w:hAnsi="Arial" w:cs="Arial" w:eastAsia="Arial"/>
          <w:sz w:val="18"/>
          <w:szCs w:val="18"/>
          <w:color w:val="062F72"/>
          <w:spacing w:val="1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96"/>
          <w:position w:val="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4"/>
          <w:position w:val="0"/>
        </w:rPr>
        <w:t>m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4"/>
          <w:position w:val="0"/>
        </w:rPr>
        <w:t>p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97"/>
          <w:position w:val="0"/>
        </w:rPr>
        <w:t>l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97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67" w:after="0" w:line="240" w:lineRule="auto"/>
        <w:ind w:left="37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Century Gothic" w:hAnsi="Century Gothic" w:cs="Century Gothic" w:eastAsia="Century Gothic"/>
          <w:sz w:val="18"/>
          <w:szCs w:val="18"/>
          <w:color w:val="062F72"/>
          <w:spacing w:val="0"/>
          <w:w w:val="100"/>
          <w:position w:val="2"/>
        </w:rPr>
        <w:t>■</w:t>
      </w:r>
      <w:r>
        <w:rPr>
          <w:rFonts w:ascii="Century Gothic" w:hAnsi="Century Gothic" w:cs="Century Gothic" w:eastAsia="Century Gothic"/>
          <w:sz w:val="18"/>
          <w:szCs w:val="18"/>
          <w:color w:val="062F72"/>
          <w:spacing w:val="0"/>
          <w:w w:val="100"/>
          <w:position w:val="2"/>
        </w:rPr>
        <w:t>  </w:t>
      </w:r>
      <w:r>
        <w:rPr>
          <w:rFonts w:ascii="Century Gothic" w:hAnsi="Century Gothic" w:cs="Century Gothic" w:eastAsia="Century Gothic"/>
          <w:sz w:val="18"/>
          <w:szCs w:val="18"/>
          <w:color w:val="062F72"/>
          <w:spacing w:val="12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b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7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  <w:position w:val="0"/>
        </w:rPr>
        <w:t>v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f</w:t>
      </w:r>
      <w:r>
        <w:rPr>
          <w:rFonts w:ascii="Arial" w:hAnsi="Arial" w:cs="Arial" w:eastAsia="Arial"/>
          <w:sz w:val="18"/>
          <w:szCs w:val="18"/>
          <w:color w:val="062F72"/>
          <w:spacing w:val="6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position w:val="0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14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b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u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3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9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gr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5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-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-2"/>
          <w:w w:val="100"/>
          <w:position w:val="0"/>
        </w:rPr>
        <w:t>v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-4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-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16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13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96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96"/>
          <w:position w:val="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2"/>
          <w:position w:val="0"/>
        </w:rPr>
        <w:t>m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67" w:after="0" w:line="240" w:lineRule="auto"/>
        <w:ind w:left="37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Century Gothic" w:hAnsi="Century Gothic" w:cs="Century Gothic" w:eastAsia="Century Gothic"/>
          <w:sz w:val="18"/>
          <w:szCs w:val="18"/>
          <w:color w:val="062F72"/>
          <w:spacing w:val="0"/>
          <w:w w:val="100"/>
          <w:position w:val="2"/>
        </w:rPr>
        <w:t>■</w:t>
      </w:r>
      <w:r>
        <w:rPr>
          <w:rFonts w:ascii="Century Gothic" w:hAnsi="Century Gothic" w:cs="Century Gothic" w:eastAsia="Century Gothic"/>
          <w:sz w:val="18"/>
          <w:szCs w:val="18"/>
          <w:color w:val="062F72"/>
          <w:spacing w:val="0"/>
          <w:w w:val="100"/>
          <w:position w:val="2"/>
        </w:rPr>
        <w:t>  </w:t>
      </w:r>
      <w:r>
        <w:rPr>
          <w:rFonts w:ascii="Century Gothic" w:hAnsi="Century Gothic" w:cs="Century Gothic" w:eastAsia="Century Gothic"/>
          <w:sz w:val="18"/>
          <w:szCs w:val="18"/>
          <w:color w:val="062F72"/>
          <w:spacing w:val="12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b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7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  <w:position w:val="0"/>
        </w:rPr>
        <w:t>v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f</w:t>
      </w:r>
      <w:r>
        <w:rPr>
          <w:rFonts w:ascii="Arial" w:hAnsi="Arial" w:cs="Arial" w:eastAsia="Arial"/>
          <w:sz w:val="18"/>
          <w:szCs w:val="18"/>
          <w:color w:val="062F72"/>
          <w:spacing w:val="6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position w:val="0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14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b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u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3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9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18"/>
          <w:szCs w:val="18"/>
          <w:color w:val="062F72"/>
          <w:spacing w:val="1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position w:val="0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25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7"/>
          <w:position w:val="0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3"/>
          <w:position w:val="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2"/>
          <w:position w:val="0"/>
        </w:rPr>
        <w:t>m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2"/>
          <w:position w:val="0"/>
        </w:rPr>
        <w:t>m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5"/>
          <w:w w:val="113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13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96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96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67" w:after="0" w:line="240" w:lineRule="auto"/>
        <w:ind w:left="37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Century Gothic" w:hAnsi="Century Gothic" w:cs="Century Gothic" w:eastAsia="Century Gothic"/>
          <w:sz w:val="18"/>
          <w:szCs w:val="18"/>
          <w:color w:val="062F72"/>
          <w:spacing w:val="0"/>
          <w:w w:val="100"/>
          <w:position w:val="2"/>
        </w:rPr>
        <w:t>■</w:t>
      </w:r>
      <w:r>
        <w:rPr>
          <w:rFonts w:ascii="Century Gothic" w:hAnsi="Century Gothic" w:cs="Century Gothic" w:eastAsia="Century Gothic"/>
          <w:sz w:val="18"/>
          <w:szCs w:val="18"/>
          <w:color w:val="062F72"/>
          <w:spacing w:val="0"/>
          <w:w w:val="100"/>
          <w:position w:val="2"/>
        </w:rPr>
        <w:t>  </w:t>
      </w:r>
      <w:r>
        <w:rPr>
          <w:rFonts w:ascii="Century Gothic" w:hAnsi="Century Gothic" w:cs="Century Gothic" w:eastAsia="Century Gothic"/>
          <w:sz w:val="18"/>
          <w:szCs w:val="18"/>
          <w:color w:val="062F72"/>
          <w:spacing w:val="12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b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7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  <w:position w:val="0"/>
        </w:rPr>
        <w:t>v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f</w:t>
      </w:r>
      <w:r>
        <w:rPr>
          <w:rFonts w:ascii="Arial" w:hAnsi="Arial" w:cs="Arial" w:eastAsia="Arial"/>
          <w:sz w:val="18"/>
          <w:szCs w:val="18"/>
          <w:color w:val="062F72"/>
          <w:spacing w:val="6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position w:val="0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14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b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u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3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9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p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f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18"/>
          <w:szCs w:val="18"/>
          <w:color w:val="062F72"/>
          <w:spacing w:val="7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-2"/>
          <w:w w:val="100"/>
          <w:position w:val="0"/>
        </w:rPr>
        <w:t>v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lo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p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13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1"/>
          <w:position w:val="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1"/>
          <w:position w:val="0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13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v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13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97"/>
          <w:position w:val="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97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66" w:after="0" w:line="240" w:lineRule="auto"/>
        <w:ind w:left="37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Century Gothic" w:hAnsi="Century Gothic" w:cs="Century Gothic" w:eastAsia="Century Gothic"/>
          <w:sz w:val="18"/>
          <w:szCs w:val="18"/>
          <w:color w:val="062F72"/>
          <w:spacing w:val="0"/>
          <w:w w:val="100"/>
          <w:position w:val="2"/>
        </w:rPr>
        <w:t>■</w:t>
      </w:r>
      <w:r>
        <w:rPr>
          <w:rFonts w:ascii="Century Gothic" w:hAnsi="Century Gothic" w:cs="Century Gothic" w:eastAsia="Century Gothic"/>
          <w:sz w:val="18"/>
          <w:szCs w:val="18"/>
          <w:color w:val="062F72"/>
          <w:spacing w:val="0"/>
          <w:w w:val="100"/>
          <w:position w:val="2"/>
        </w:rPr>
        <w:t>  </w:t>
      </w:r>
      <w:r>
        <w:rPr>
          <w:rFonts w:ascii="Century Gothic" w:hAnsi="Century Gothic" w:cs="Century Gothic" w:eastAsia="Century Gothic"/>
          <w:sz w:val="18"/>
          <w:szCs w:val="18"/>
          <w:color w:val="062F72"/>
          <w:spacing w:val="12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b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7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  <w:position w:val="0"/>
        </w:rPr>
        <w:t>v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f</w:t>
      </w:r>
      <w:r>
        <w:rPr>
          <w:rFonts w:ascii="Arial" w:hAnsi="Arial" w:cs="Arial" w:eastAsia="Arial"/>
          <w:sz w:val="18"/>
          <w:szCs w:val="18"/>
          <w:color w:val="062F72"/>
          <w:spacing w:val="6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position w:val="0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14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w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h</w:t>
      </w:r>
      <w:r>
        <w:rPr>
          <w:rFonts w:ascii="Arial" w:hAnsi="Arial" w:cs="Arial" w:eastAsia="Arial"/>
          <w:sz w:val="18"/>
          <w:szCs w:val="18"/>
          <w:color w:val="062F72"/>
          <w:spacing w:val="1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13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u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6"/>
          <w:position w:val="0"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96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13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67" w:after="0" w:line="240" w:lineRule="auto"/>
        <w:ind w:left="37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Century Gothic" w:hAnsi="Century Gothic" w:cs="Century Gothic" w:eastAsia="Century Gothic"/>
          <w:sz w:val="18"/>
          <w:szCs w:val="18"/>
          <w:color w:val="062F72"/>
          <w:spacing w:val="0"/>
          <w:w w:val="100"/>
          <w:position w:val="2"/>
        </w:rPr>
        <w:t>■</w:t>
      </w:r>
      <w:r>
        <w:rPr>
          <w:rFonts w:ascii="Century Gothic" w:hAnsi="Century Gothic" w:cs="Century Gothic" w:eastAsia="Century Gothic"/>
          <w:sz w:val="18"/>
          <w:szCs w:val="18"/>
          <w:color w:val="062F72"/>
          <w:spacing w:val="0"/>
          <w:w w:val="100"/>
          <w:position w:val="2"/>
        </w:rPr>
        <w:t>  </w:t>
      </w:r>
      <w:r>
        <w:rPr>
          <w:rFonts w:ascii="Century Gothic" w:hAnsi="Century Gothic" w:cs="Century Gothic" w:eastAsia="Century Gothic"/>
          <w:sz w:val="18"/>
          <w:szCs w:val="18"/>
          <w:color w:val="062F72"/>
          <w:spacing w:val="12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b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7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  <w:position w:val="0"/>
        </w:rPr>
        <w:t>v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f</w:t>
      </w:r>
      <w:r>
        <w:rPr>
          <w:rFonts w:ascii="Arial" w:hAnsi="Arial" w:cs="Arial" w:eastAsia="Arial"/>
          <w:sz w:val="18"/>
          <w:szCs w:val="18"/>
          <w:color w:val="062F72"/>
          <w:spacing w:val="6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position w:val="0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14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w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h</w:t>
      </w:r>
      <w:r>
        <w:rPr>
          <w:rFonts w:ascii="Arial" w:hAnsi="Arial" w:cs="Arial" w:eastAsia="Arial"/>
          <w:sz w:val="18"/>
          <w:szCs w:val="18"/>
          <w:color w:val="062F72"/>
          <w:spacing w:val="1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f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m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62F72"/>
          <w:spacing w:val="3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color w:val="062F72"/>
          <w:spacing w:val="2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color w:val="062F72"/>
          <w:spacing w:val="2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color w:val="062F72"/>
          <w:spacing w:val="3"/>
          <w:w w:val="100"/>
          <w:b/>
          <w:bCs/>
        </w:rPr>
        <w:t>GE</w:t>
      </w:r>
      <w:r>
        <w:rPr>
          <w:rFonts w:ascii="Arial" w:hAnsi="Arial" w:cs="Arial" w:eastAsia="Arial"/>
          <w:sz w:val="20"/>
          <w:szCs w:val="20"/>
          <w:color w:val="062F72"/>
          <w:spacing w:val="2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color w:val="062F7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color w:val="062F72"/>
          <w:spacing w:val="3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062F72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color w:val="062F72"/>
          <w:spacing w:val="-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62F72"/>
          <w:spacing w:val="5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062F72"/>
          <w:spacing w:val="3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color w:val="062F72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color w:val="062F72"/>
          <w:spacing w:val="2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color w:val="062F72"/>
          <w:spacing w:val="3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062F72"/>
          <w:spacing w:val="2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color w:val="062F72"/>
          <w:spacing w:val="2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color w:val="062F7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062F72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62F72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color w:val="062F72"/>
          <w:spacing w:val="3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062F72"/>
          <w:spacing w:val="8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color w:val="062F72"/>
          <w:spacing w:val="-12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color w:val="062F7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color w:val="062F72"/>
          <w:spacing w:val="3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062F72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color w:val="062F72"/>
          <w:spacing w:val="-1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62F72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color w:val="062F7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color w:val="062F7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62F72"/>
          <w:spacing w:val="3"/>
          <w:w w:val="100"/>
          <w:b/>
          <w:bCs/>
        </w:rPr>
        <w:t>MU</w:t>
      </w:r>
      <w:r>
        <w:rPr>
          <w:rFonts w:ascii="Arial" w:hAnsi="Arial" w:cs="Arial" w:eastAsia="Arial"/>
          <w:sz w:val="20"/>
          <w:szCs w:val="20"/>
          <w:color w:val="062F72"/>
          <w:spacing w:val="-15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color w:val="062F7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color w:val="062F72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color w:val="062F72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color w:val="062F72"/>
          <w:spacing w:val="0"/>
          <w:w w:val="100"/>
          <w:b/>
          <w:bCs/>
        </w:rPr>
        <w:t>LE</w:t>
      </w:r>
      <w:r>
        <w:rPr>
          <w:rFonts w:ascii="Arial" w:hAnsi="Arial" w:cs="Arial" w:eastAsia="Arial"/>
          <w:sz w:val="20"/>
          <w:szCs w:val="20"/>
          <w:color w:val="062F72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62F72"/>
          <w:spacing w:val="3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color w:val="062F72"/>
          <w:spacing w:val="6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062F72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color w:val="062F72"/>
          <w:spacing w:val="3"/>
          <w:w w:val="100"/>
          <w:b/>
          <w:bCs/>
        </w:rPr>
        <w:t>SU</w:t>
      </w:r>
      <w:r>
        <w:rPr>
          <w:rFonts w:ascii="Arial" w:hAnsi="Arial" w:cs="Arial" w:eastAsia="Arial"/>
          <w:sz w:val="20"/>
          <w:szCs w:val="20"/>
          <w:color w:val="062F72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color w:val="062F72"/>
          <w:spacing w:val="3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062F7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color w:val="062F72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62F72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color w:val="062F72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color w:val="062F72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62F72"/>
          <w:spacing w:val="2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color w:val="062F7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color w:val="062F72"/>
          <w:spacing w:val="3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color w:val="062F72"/>
          <w:spacing w:val="2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color w:val="062F72"/>
          <w:spacing w:val="3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062F72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color w:val="062F72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color w:val="062F7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62F72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color w:val="062F72"/>
          <w:spacing w:val="6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062F72"/>
          <w:spacing w:val="3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color w:val="062F72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color w:val="062F72"/>
          <w:spacing w:val="3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color w:val="062F72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color w:val="062F72"/>
          <w:spacing w:val="2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color w:val="062F72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94" w:after="0" w:line="250" w:lineRule="auto"/>
        <w:ind w:left="100" w:right="1082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i/>
        </w:rPr>
        <w:t>J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i/>
        </w:rPr>
        <w:t>u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i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i/>
        </w:rPr>
        <w:t>g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i/>
        </w:rPr>
        <w:t>m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i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17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i/>
        </w:rPr>
        <w:t>b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i/>
        </w:rPr>
        <w:t>u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i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8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i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i/>
        </w:rPr>
        <w:t>h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i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i/>
        </w:rPr>
        <w:t>l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i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i/>
        </w:rPr>
        <w:t>h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i/>
        </w:rPr>
        <w:t>p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i/>
        </w:rPr>
        <w:t>b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5"/>
          <w:w w:val="100"/>
          <w:i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  <w:i/>
        </w:rPr>
        <w:t>w</w:t>
      </w:r>
      <w:r>
        <w:rPr>
          <w:rFonts w:ascii="Arial" w:hAnsi="Arial" w:cs="Arial" w:eastAsia="Arial"/>
          <w:sz w:val="18"/>
          <w:szCs w:val="18"/>
          <w:color w:val="062F72"/>
          <w:spacing w:val="4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7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i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i/>
        </w:rPr>
        <w:t>u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i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i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i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1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i/>
        </w:rPr>
        <w:t>p</w:t>
      </w:r>
      <w:r>
        <w:rPr>
          <w:rFonts w:ascii="Arial" w:hAnsi="Arial" w:cs="Arial" w:eastAsia="Arial"/>
          <w:sz w:val="18"/>
          <w:szCs w:val="18"/>
          <w:color w:val="062F72"/>
          <w:spacing w:val="4"/>
          <w:w w:val="100"/>
          <w:i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i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i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i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14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i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i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i/>
        </w:rPr>
        <w:t>u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i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i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1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i/>
        </w:rPr>
        <w:t>l</w:t>
      </w:r>
      <w:r>
        <w:rPr>
          <w:rFonts w:ascii="Arial" w:hAnsi="Arial" w:cs="Arial" w:eastAsia="Arial"/>
          <w:sz w:val="18"/>
          <w:szCs w:val="18"/>
          <w:color w:val="062F72"/>
          <w:spacing w:val="4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i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i/>
        </w:rPr>
        <w:t>g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i/>
        </w:rPr>
        <w:t>,</w:t>
      </w:r>
      <w:r>
        <w:rPr>
          <w:rFonts w:ascii="Arial" w:hAnsi="Arial" w:cs="Arial" w:eastAsia="Arial"/>
          <w:sz w:val="18"/>
          <w:szCs w:val="18"/>
          <w:color w:val="062F72"/>
          <w:spacing w:val="-8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i/>
        </w:rPr>
        <w:t>g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i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5"/>
          <w:w w:val="100"/>
          <w:i/>
        </w:rPr>
        <w:t>w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i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i/>
        </w:rPr>
        <w:t>h</w:t>
      </w:r>
      <w:r>
        <w:rPr>
          <w:rFonts w:ascii="Arial" w:hAnsi="Arial" w:cs="Arial" w:eastAsia="Arial"/>
          <w:sz w:val="18"/>
          <w:szCs w:val="18"/>
          <w:color w:val="062F72"/>
          <w:spacing w:val="19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i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i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i/>
        </w:rPr>
        <w:t>h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  <w:i/>
        </w:rPr>
        <w:t>v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i/>
        </w:rPr>
        <w:t>m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i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-7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i/>
        </w:rPr>
        <w:t>m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i/>
        </w:rPr>
        <w:t>u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i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6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i/>
        </w:rPr>
        <w:t>b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i/>
        </w:rPr>
        <w:t>b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i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-3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3"/>
          <w:i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i/>
        </w:rPr>
        <w:t>m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i/>
        </w:rPr>
        <w:t>u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i/>
        </w:rPr>
        <w:t>l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i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i/>
        </w:rPr>
        <w:t>p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i/>
        </w:rPr>
        <w:t>l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12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i/>
        </w:rPr>
        <w:t>m</w:t>
      </w:r>
      <w:r>
        <w:rPr>
          <w:rFonts w:ascii="Arial" w:hAnsi="Arial" w:cs="Arial" w:eastAsia="Arial"/>
          <w:sz w:val="18"/>
          <w:szCs w:val="18"/>
          <w:color w:val="062F72"/>
          <w:spacing w:val="4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i/>
        </w:rPr>
        <w:t>u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i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-19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i/>
        </w:rPr>
        <w:t>f</w:t>
      </w:r>
      <w:r>
        <w:rPr>
          <w:rFonts w:ascii="Arial" w:hAnsi="Arial" w:cs="Arial" w:eastAsia="Arial"/>
          <w:sz w:val="18"/>
          <w:szCs w:val="18"/>
          <w:color w:val="062F72"/>
          <w:spacing w:val="6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i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i/>
        </w:rPr>
        <w:t>u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i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i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1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i/>
        </w:rPr>
        <w:t>l</w:t>
      </w:r>
      <w:r>
        <w:rPr>
          <w:rFonts w:ascii="Arial" w:hAnsi="Arial" w:cs="Arial" w:eastAsia="Arial"/>
          <w:sz w:val="18"/>
          <w:szCs w:val="18"/>
          <w:color w:val="062F72"/>
          <w:spacing w:val="4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i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i/>
        </w:rPr>
        <w:t>g</w:t>
      </w:r>
      <w:r>
        <w:rPr>
          <w:rFonts w:ascii="Arial" w:hAnsi="Arial" w:cs="Arial" w:eastAsia="Arial"/>
          <w:sz w:val="18"/>
          <w:szCs w:val="18"/>
          <w:color w:val="062F72"/>
          <w:spacing w:val="-8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i/>
        </w:rPr>
        <w:t>u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i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i/>
        </w:rPr>
        <w:t>h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i/>
        </w:rPr>
        <w:t>: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58" w:after="0" w:line="249" w:lineRule="auto"/>
        <w:ind w:left="640" w:right="211" w:firstLine="-27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Century Gothic" w:hAnsi="Century Gothic" w:cs="Century Gothic" w:eastAsia="Century Gothic"/>
          <w:sz w:val="18"/>
          <w:szCs w:val="18"/>
          <w:color w:val="062F72"/>
          <w:spacing w:val="0"/>
          <w:w w:val="100"/>
          <w:position w:val="2"/>
        </w:rPr>
        <w:t>■</w:t>
      </w:r>
      <w:r>
        <w:rPr>
          <w:rFonts w:ascii="Century Gothic" w:hAnsi="Century Gothic" w:cs="Century Gothic" w:eastAsia="Century Gothic"/>
          <w:sz w:val="18"/>
          <w:szCs w:val="18"/>
          <w:color w:val="062F72"/>
          <w:spacing w:val="0"/>
          <w:w w:val="100"/>
          <w:position w:val="2"/>
        </w:rPr>
        <w:t>  </w:t>
      </w:r>
      <w:r>
        <w:rPr>
          <w:rFonts w:ascii="Century Gothic" w:hAnsi="Century Gothic" w:cs="Century Gothic" w:eastAsia="Century Gothic"/>
          <w:sz w:val="18"/>
          <w:szCs w:val="18"/>
          <w:color w:val="062F72"/>
          <w:spacing w:val="12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  <w:position w:val="0"/>
        </w:rPr>
        <w:t>F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m</w:t>
      </w:r>
      <w:r>
        <w:rPr>
          <w:rFonts w:ascii="Arial" w:hAnsi="Arial" w:cs="Arial" w:eastAsia="Arial"/>
          <w:sz w:val="18"/>
          <w:szCs w:val="18"/>
          <w:color w:val="062F72"/>
          <w:spacing w:val="1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4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,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2"/>
          <w:position w:val="0"/>
        </w:rPr>
        <w:t>m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96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96"/>
          <w:position w:val="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u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96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-2"/>
          <w:w w:val="77"/>
          <w:position w:val="0"/>
        </w:rPr>
        <w:t>(</w:t>
      </w:r>
      <w:r>
        <w:rPr>
          <w:rFonts w:ascii="Arial" w:hAnsi="Arial" w:cs="Arial" w:eastAsia="Arial"/>
          <w:sz w:val="18"/>
          <w:szCs w:val="18"/>
          <w:color w:val="062F72"/>
          <w:spacing w:val="-2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77"/>
          <w:position w:val="0"/>
        </w:rPr>
        <w:t>)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f</w:t>
      </w:r>
      <w:r>
        <w:rPr>
          <w:rFonts w:ascii="Arial" w:hAnsi="Arial" w:cs="Arial" w:eastAsia="Arial"/>
          <w:sz w:val="18"/>
          <w:szCs w:val="18"/>
          <w:color w:val="062F72"/>
          <w:spacing w:val="6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u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15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g,</w:t>
      </w:r>
      <w:r>
        <w:rPr>
          <w:rFonts w:ascii="Arial" w:hAnsi="Arial" w:cs="Arial" w:eastAsia="Arial"/>
          <w:sz w:val="18"/>
          <w:szCs w:val="18"/>
          <w:color w:val="062F72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g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6"/>
          <w:w w:val="100"/>
          <w:position w:val="0"/>
        </w:rPr>
        <w:t>w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h</w:t>
      </w:r>
      <w:r>
        <w:rPr>
          <w:rFonts w:ascii="Arial" w:hAnsi="Arial" w:cs="Arial" w:eastAsia="Arial"/>
          <w:sz w:val="18"/>
          <w:szCs w:val="18"/>
          <w:color w:val="062F72"/>
          <w:spacing w:val="18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-2"/>
          <w:w w:val="100"/>
          <w:position w:val="0"/>
        </w:rPr>
        <w:t>v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g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18"/>
          <w:szCs w:val="18"/>
          <w:color w:val="062F72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p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f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l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y</w:t>
      </w:r>
      <w:r>
        <w:rPr>
          <w:rFonts w:ascii="Arial" w:hAnsi="Arial" w:cs="Arial" w:eastAsia="Arial"/>
          <w:sz w:val="18"/>
          <w:szCs w:val="18"/>
          <w:color w:val="062F72"/>
          <w:spacing w:val="13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9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13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u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6"/>
          <w:position w:val="0"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96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13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13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g</w:t>
      </w:r>
      <w:r>
        <w:rPr>
          <w:rFonts w:ascii="Arial" w:hAnsi="Arial" w:cs="Arial" w:eastAsia="Arial"/>
          <w:sz w:val="18"/>
          <w:szCs w:val="18"/>
          <w:color w:val="062F72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g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l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l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9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u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8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g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f</w:t>
      </w:r>
      <w:r>
        <w:rPr>
          <w:rFonts w:ascii="Arial" w:hAnsi="Arial" w:cs="Arial" w:eastAsia="Arial"/>
          <w:sz w:val="18"/>
          <w:szCs w:val="18"/>
          <w:color w:val="062F72"/>
          <w:spacing w:val="6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f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18"/>
          <w:szCs w:val="18"/>
          <w:color w:val="062F72"/>
          <w:spacing w:val="5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f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18"/>
          <w:szCs w:val="18"/>
          <w:color w:val="062F72"/>
          <w:spacing w:val="5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,</w:t>
      </w:r>
      <w:r>
        <w:rPr>
          <w:rFonts w:ascii="Arial" w:hAnsi="Arial" w:cs="Arial" w:eastAsia="Arial"/>
          <w:sz w:val="18"/>
          <w:szCs w:val="18"/>
          <w:color w:val="062F72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f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-2"/>
          <w:w w:val="100"/>
          <w:position w:val="0"/>
        </w:rPr>
        <w:t>v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8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u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-2"/>
          <w:w w:val="100"/>
          <w:position w:val="0"/>
        </w:rPr>
        <w:t>v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,</w:t>
      </w:r>
      <w:r>
        <w:rPr>
          <w:rFonts w:ascii="Arial" w:hAnsi="Arial" w:cs="Arial" w:eastAsia="Arial"/>
          <w:sz w:val="18"/>
          <w:szCs w:val="18"/>
          <w:color w:val="062F72"/>
          <w:spacing w:val="4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9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p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p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p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16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f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6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1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1"/>
          <w:position w:val="0"/>
        </w:rPr>
        <w:t>h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1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1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g</w:t>
      </w:r>
      <w:r>
        <w:rPr>
          <w:rFonts w:ascii="Arial" w:hAnsi="Arial" w:cs="Arial" w:eastAsia="Arial"/>
          <w:sz w:val="18"/>
          <w:szCs w:val="18"/>
          <w:color w:val="062F72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f</w:t>
      </w:r>
      <w:r>
        <w:rPr>
          <w:rFonts w:ascii="Arial" w:hAnsi="Arial" w:cs="Arial" w:eastAsia="Arial"/>
          <w:sz w:val="18"/>
          <w:szCs w:val="18"/>
          <w:color w:val="062F72"/>
          <w:spacing w:val="6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iv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u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18"/>
          <w:szCs w:val="18"/>
          <w:color w:val="062F72"/>
          <w:spacing w:val="8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13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u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6"/>
          <w:position w:val="0"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96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4"/>
          <w:position w:val="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4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s.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58" w:after="0" w:line="249" w:lineRule="auto"/>
        <w:ind w:left="640" w:right="357" w:firstLine="-27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Century Gothic" w:hAnsi="Century Gothic" w:cs="Century Gothic" w:eastAsia="Century Gothic"/>
          <w:sz w:val="18"/>
          <w:szCs w:val="18"/>
          <w:color w:val="062F72"/>
          <w:spacing w:val="0"/>
          <w:w w:val="100"/>
          <w:position w:val="2"/>
        </w:rPr>
        <w:t>■</w:t>
      </w:r>
      <w:r>
        <w:rPr>
          <w:rFonts w:ascii="Century Gothic" w:hAnsi="Century Gothic" w:cs="Century Gothic" w:eastAsia="Century Gothic"/>
          <w:sz w:val="18"/>
          <w:szCs w:val="18"/>
          <w:color w:val="062F72"/>
          <w:spacing w:val="0"/>
          <w:w w:val="100"/>
          <w:position w:val="2"/>
        </w:rPr>
        <w:t>  </w:t>
      </w:r>
      <w:r>
        <w:rPr>
          <w:rFonts w:ascii="Century Gothic" w:hAnsi="Century Gothic" w:cs="Century Gothic" w:eastAsia="Century Gothic"/>
          <w:sz w:val="18"/>
          <w:szCs w:val="18"/>
          <w:color w:val="062F72"/>
          <w:spacing w:val="12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  <w:position w:val="0"/>
        </w:rPr>
        <w:t>F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u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4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14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w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4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p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8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y</w:t>
      </w:r>
      <w:r>
        <w:rPr>
          <w:rFonts w:ascii="Arial" w:hAnsi="Arial" w:cs="Arial" w:eastAsia="Arial"/>
          <w:sz w:val="18"/>
          <w:szCs w:val="18"/>
          <w:color w:val="062F72"/>
          <w:spacing w:val="5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9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m</w:t>
      </w:r>
      <w:r>
        <w:rPr>
          <w:rFonts w:ascii="Arial" w:hAnsi="Arial" w:cs="Arial" w:eastAsia="Arial"/>
          <w:sz w:val="18"/>
          <w:szCs w:val="18"/>
          <w:color w:val="062F72"/>
          <w:spacing w:val="1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-10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,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p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p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p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16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u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f</w:t>
      </w:r>
      <w:r>
        <w:rPr>
          <w:rFonts w:ascii="Arial" w:hAnsi="Arial" w:cs="Arial" w:eastAsia="Arial"/>
          <w:sz w:val="18"/>
          <w:szCs w:val="18"/>
          <w:color w:val="062F72"/>
          <w:spacing w:val="6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u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-7"/>
          <w:w w:val="100"/>
          <w:position w:val="0"/>
        </w:rPr>
        <w:t>’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24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b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u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3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13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3"/>
          <w:position w:val="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3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u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15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g,</w:t>
      </w:r>
      <w:r>
        <w:rPr>
          <w:rFonts w:ascii="Arial" w:hAnsi="Arial" w:cs="Arial" w:eastAsia="Arial"/>
          <w:sz w:val="18"/>
          <w:szCs w:val="18"/>
          <w:color w:val="062F72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g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6"/>
          <w:w w:val="100"/>
          <w:position w:val="0"/>
        </w:rPr>
        <w:t>w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h</w:t>
      </w:r>
      <w:r>
        <w:rPr>
          <w:rFonts w:ascii="Arial" w:hAnsi="Arial" w:cs="Arial" w:eastAsia="Arial"/>
          <w:sz w:val="18"/>
          <w:szCs w:val="18"/>
          <w:color w:val="062F72"/>
          <w:spacing w:val="18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-2"/>
          <w:w w:val="100"/>
          <w:position w:val="0"/>
        </w:rPr>
        <w:t>v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l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9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u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8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g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f</w:t>
      </w:r>
      <w:r>
        <w:rPr>
          <w:rFonts w:ascii="Arial" w:hAnsi="Arial" w:cs="Arial" w:eastAsia="Arial"/>
          <w:sz w:val="18"/>
          <w:szCs w:val="18"/>
          <w:color w:val="062F72"/>
          <w:spacing w:val="6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u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b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4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u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-7"/>
          <w:w w:val="100"/>
          <w:position w:val="0"/>
        </w:rPr>
        <w:t>’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24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96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6"/>
          <w:position w:val="0"/>
        </w:rPr>
        <w:t>p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3"/>
          <w:position w:val="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6"/>
          <w:position w:val="0"/>
        </w:rPr>
        <w:t>b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5"/>
          <w:w w:val="113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-9"/>
          <w:w w:val="100"/>
          <w:position w:val="0"/>
        </w:rPr>
        <w:t>y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59" w:after="0" w:line="249" w:lineRule="auto"/>
        <w:ind w:left="640" w:right="60" w:firstLine="-27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Century Gothic" w:hAnsi="Century Gothic" w:cs="Century Gothic" w:eastAsia="Century Gothic"/>
          <w:sz w:val="18"/>
          <w:szCs w:val="18"/>
          <w:color w:val="062F72"/>
          <w:spacing w:val="0"/>
          <w:w w:val="100"/>
          <w:position w:val="2"/>
        </w:rPr>
        <w:t>■</w:t>
      </w:r>
      <w:r>
        <w:rPr>
          <w:rFonts w:ascii="Century Gothic" w:hAnsi="Century Gothic" w:cs="Century Gothic" w:eastAsia="Century Gothic"/>
          <w:sz w:val="18"/>
          <w:szCs w:val="18"/>
          <w:color w:val="062F72"/>
          <w:spacing w:val="0"/>
          <w:w w:val="100"/>
          <w:position w:val="2"/>
        </w:rPr>
        <w:t>  </w:t>
      </w:r>
      <w:r>
        <w:rPr>
          <w:rFonts w:ascii="Century Gothic" w:hAnsi="Century Gothic" w:cs="Century Gothic" w:eastAsia="Century Gothic"/>
          <w:sz w:val="18"/>
          <w:szCs w:val="18"/>
          <w:color w:val="062F72"/>
          <w:spacing w:val="12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p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g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u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-7"/>
          <w:w w:val="100"/>
          <w:position w:val="0"/>
        </w:rPr>
        <w:t>’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24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,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5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u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y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u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8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v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u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  <w:position w:val="0"/>
        </w:rPr>
        <w:t>l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,</w:t>
      </w:r>
      <w:r>
        <w:rPr>
          <w:rFonts w:ascii="Arial" w:hAnsi="Arial" w:cs="Arial" w:eastAsia="Arial"/>
          <w:sz w:val="18"/>
          <w:szCs w:val="18"/>
          <w:color w:val="062F72"/>
          <w:spacing w:val="8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g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5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-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-2"/>
          <w:w w:val="100"/>
          <w:position w:val="0"/>
        </w:rPr>
        <w:t>v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4"/>
          <w:w w:val="100"/>
          <w:position w:val="0"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-6"/>
          <w:w w:val="100"/>
          <w:position w:val="0"/>
        </w:rPr>
        <w:t>/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14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-4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-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16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,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4"/>
          <w:position w:val="0"/>
        </w:rPr>
        <w:t>w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3"/>
          <w:position w:val="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18"/>
          <w:szCs w:val="18"/>
          <w:color w:val="062F72"/>
          <w:spacing w:val="5"/>
          <w:w w:val="96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16"/>
          <w:position w:val="0"/>
        </w:rPr>
        <w:t>-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7"/>
          <w:position w:val="0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3"/>
          <w:position w:val="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3"/>
          <w:position w:val="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me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position w:val="0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1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su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h</w:t>
      </w:r>
      <w:r>
        <w:rPr>
          <w:rFonts w:ascii="Arial" w:hAnsi="Arial" w:cs="Arial" w:eastAsia="Arial"/>
          <w:sz w:val="18"/>
          <w:szCs w:val="18"/>
          <w:color w:val="062F72"/>
          <w:spacing w:val="6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: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52" w:after="0" w:line="240" w:lineRule="auto"/>
        <w:ind w:left="64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MS PGothic" w:hAnsi="MS PGothic" w:cs="MS PGothic" w:eastAsia="MS PGothic"/>
          <w:sz w:val="18"/>
          <w:szCs w:val="18"/>
          <w:color w:val="062F72"/>
          <w:spacing w:val="0"/>
          <w:w w:val="100"/>
        </w:rPr>
        <w:t>➤</w:t>
      </w:r>
      <w:r>
        <w:rPr>
          <w:rFonts w:ascii="MS PGothic" w:hAnsi="MS PGothic" w:cs="MS PGothic" w:eastAsia="MS PGothic"/>
          <w:sz w:val="18"/>
          <w:szCs w:val="18"/>
          <w:color w:val="062F72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ad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1"/>
        </w:rPr>
        <w:t>pa</w:t>
      </w:r>
      <w:r>
        <w:rPr>
          <w:rFonts w:ascii="Arial" w:hAnsi="Arial" w:cs="Arial" w:eastAsia="Arial"/>
          <w:sz w:val="18"/>
          <w:szCs w:val="18"/>
          <w:color w:val="062F72"/>
          <w:spacing w:val="5"/>
          <w:w w:val="113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13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96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60" w:after="0" w:line="240" w:lineRule="auto"/>
        <w:ind w:left="64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MS PGothic" w:hAnsi="MS PGothic" w:cs="MS PGothic" w:eastAsia="MS PGothic"/>
          <w:sz w:val="18"/>
          <w:szCs w:val="18"/>
          <w:color w:val="062F72"/>
          <w:spacing w:val="0"/>
          <w:w w:val="100"/>
        </w:rPr>
        <w:t>➤</w:t>
      </w:r>
      <w:r>
        <w:rPr>
          <w:rFonts w:ascii="MS PGothic" w:hAnsi="MS PGothic" w:cs="MS PGothic" w:eastAsia="MS PGothic"/>
          <w:sz w:val="18"/>
          <w:szCs w:val="18"/>
          <w:color w:val="062F72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62F72"/>
          <w:spacing w:val="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k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062F72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6"/>
        </w:rPr>
        <w:t>p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96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5"/>
          <w:w w:val="113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13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96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60" w:after="0" w:line="240" w:lineRule="auto"/>
        <w:ind w:left="64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MS PGothic" w:hAnsi="MS PGothic" w:cs="MS PGothic" w:eastAsia="MS PGothic"/>
          <w:sz w:val="18"/>
          <w:szCs w:val="18"/>
          <w:color w:val="062F72"/>
          <w:spacing w:val="0"/>
          <w:w w:val="100"/>
        </w:rPr>
        <w:t>➤</w:t>
      </w:r>
      <w:r>
        <w:rPr>
          <w:rFonts w:ascii="MS PGothic" w:hAnsi="MS PGothic" w:cs="MS PGothic" w:eastAsia="MS PGothic"/>
          <w:sz w:val="18"/>
          <w:szCs w:val="18"/>
          <w:color w:val="062F72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n,</w:t>
      </w:r>
      <w:r>
        <w:rPr>
          <w:rFonts w:ascii="Arial" w:hAnsi="Arial" w:cs="Arial" w:eastAsia="Arial"/>
          <w:sz w:val="18"/>
          <w:szCs w:val="18"/>
          <w:color w:val="062F72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4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-6"/>
          <w:w w:val="100"/>
        </w:rPr>
        <w:t>/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60" w:after="0" w:line="240" w:lineRule="auto"/>
        <w:ind w:left="64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MS PGothic" w:hAnsi="MS PGothic" w:cs="MS PGothic" w:eastAsia="MS PGothic"/>
          <w:sz w:val="18"/>
          <w:szCs w:val="18"/>
          <w:color w:val="062F72"/>
          <w:spacing w:val="0"/>
          <w:w w:val="100"/>
        </w:rPr>
        <w:t>➤</w:t>
      </w:r>
      <w:r>
        <w:rPr>
          <w:rFonts w:ascii="MS PGothic" w:hAnsi="MS PGothic" w:cs="MS PGothic" w:eastAsia="MS PGothic"/>
          <w:sz w:val="18"/>
          <w:szCs w:val="18"/>
          <w:color w:val="062F72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ra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62F72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96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4"/>
        </w:rPr>
        <w:t>po</w:t>
      </w:r>
      <w:r>
        <w:rPr>
          <w:rFonts w:ascii="Arial" w:hAnsi="Arial" w:cs="Arial" w:eastAsia="Arial"/>
          <w:sz w:val="18"/>
          <w:szCs w:val="18"/>
          <w:color w:val="062F72"/>
          <w:spacing w:val="7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13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60" w:after="0" w:line="240" w:lineRule="auto"/>
        <w:ind w:left="64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MS PGothic" w:hAnsi="MS PGothic" w:cs="MS PGothic" w:eastAsia="MS PGothic"/>
          <w:sz w:val="18"/>
          <w:szCs w:val="18"/>
          <w:color w:val="062F72"/>
          <w:spacing w:val="0"/>
          <w:w w:val="100"/>
        </w:rPr>
        <w:t>➤</w:t>
      </w:r>
      <w:r>
        <w:rPr>
          <w:rFonts w:ascii="MS PGothic" w:hAnsi="MS PGothic" w:cs="MS PGothic" w:eastAsia="MS PGothic"/>
          <w:sz w:val="18"/>
          <w:szCs w:val="18"/>
          <w:color w:val="062F72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5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/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rd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60" w:after="0" w:line="240" w:lineRule="auto"/>
        <w:ind w:left="64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MS PGothic" w:hAnsi="MS PGothic" w:cs="MS PGothic" w:eastAsia="MS PGothic"/>
          <w:sz w:val="18"/>
          <w:szCs w:val="18"/>
          <w:color w:val="062F72"/>
          <w:spacing w:val="0"/>
          <w:w w:val="100"/>
        </w:rPr>
        <w:t>➤</w:t>
      </w:r>
      <w:r>
        <w:rPr>
          <w:rFonts w:ascii="MS PGothic" w:hAnsi="MS PGothic" w:cs="MS PGothic" w:eastAsia="MS PGothic"/>
          <w:sz w:val="18"/>
          <w:szCs w:val="18"/>
          <w:color w:val="062F72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3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3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3"/>
        </w:rPr>
        <w:t>-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3"/>
        </w:rPr>
        <w:t>sc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3"/>
        </w:rPr>
        <w:t>h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3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3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4"/>
          <w:w w:val="103"/>
        </w:rPr>
        <w:t>l</w:t>
      </w:r>
      <w:r>
        <w:rPr>
          <w:rFonts w:ascii="Arial" w:hAnsi="Arial" w:cs="Arial" w:eastAsia="Arial"/>
          <w:sz w:val="18"/>
          <w:szCs w:val="18"/>
          <w:color w:val="062F72"/>
          <w:spacing w:val="-6"/>
          <w:w w:val="103"/>
        </w:rPr>
        <w:t>/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3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3"/>
        </w:rPr>
        <w:t>u</w:t>
      </w:r>
      <w:r>
        <w:rPr>
          <w:rFonts w:ascii="Arial" w:hAnsi="Arial" w:cs="Arial" w:eastAsia="Arial"/>
          <w:sz w:val="18"/>
          <w:szCs w:val="18"/>
          <w:color w:val="062F72"/>
          <w:spacing w:val="-4"/>
          <w:w w:val="103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4"/>
          <w:w w:val="103"/>
        </w:rPr>
        <w:t>-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3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-2"/>
          <w:w w:val="103"/>
        </w:rPr>
        <w:t>f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3"/>
        </w:rPr>
        <w:t>-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3"/>
        </w:rPr>
        <w:t>sc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3"/>
        </w:rPr>
        <w:t>h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3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3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3"/>
        </w:rPr>
        <w:t>l</w:t>
      </w:r>
      <w:r>
        <w:rPr>
          <w:rFonts w:ascii="Arial" w:hAnsi="Arial" w:cs="Arial" w:eastAsia="Arial"/>
          <w:sz w:val="18"/>
          <w:szCs w:val="18"/>
          <w:color w:val="062F72"/>
          <w:spacing w:val="16"/>
          <w:w w:val="103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sus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60" w:after="0" w:line="240" w:lineRule="auto"/>
        <w:ind w:left="64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MS PGothic" w:hAnsi="MS PGothic" w:cs="MS PGothic" w:eastAsia="MS PGothic"/>
          <w:sz w:val="18"/>
          <w:szCs w:val="18"/>
          <w:color w:val="062F72"/>
          <w:spacing w:val="0"/>
          <w:w w:val="100"/>
        </w:rPr>
        <w:t>➤</w:t>
      </w:r>
      <w:r>
        <w:rPr>
          <w:rFonts w:ascii="MS PGothic" w:hAnsi="MS PGothic" w:cs="MS PGothic" w:eastAsia="MS PGothic"/>
          <w:sz w:val="18"/>
          <w:szCs w:val="18"/>
          <w:color w:val="062F72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7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-20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062F72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-1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-13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062F72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-1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-13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062F72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-13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062F72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-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-7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062F72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60" w:after="0" w:line="240" w:lineRule="auto"/>
        <w:ind w:left="64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MS PGothic" w:hAnsi="MS PGothic" w:cs="MS PGothic" w:eastAsia="MS PGothic"/>
          <w:sz w:val="18"/>
          <w:szCs w:val="18"/>
          <w:color w:val="062F72"/>
          <w:spacing w:val="0"/>
          <w:w w:val="100"/>
        </w:rPr>
        <w:t>➤</w:t>
      </w:r>
      <w:r>
        <w:rPr>
          <w:rFonts w:ascii="MS PGothic" w:hAnsi="MS PGothic" w:cs="MS PGothic" w:eastAsia="MS PGothic"/>
          <w:sz w:val="18"/>
          <w:szCs w:val="18"/>
          <w:color w:val="062F72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k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62F72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–</w:t>
      </w:r>
      <w:r>
        <w:rPr>
          <w:rFonts w:ascii="Arial" w:hAnsi="Arial" w:cs="Arial" w:eastAsia="Arial"/>
          <w:sz w:val="18"/>
          <w:szCs w:val="18"/>
          <w:color w:val="062F72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062F72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</w:rPr>
        <w:t>2</w:t>
      </w:r>
      <w:r>
        <w:rPr>
          <w:rFonts w:ascii="Arial" w:hAnsi="Arial" w:cs="Arial" w:eastAsia="Arial"/>
          <w:sz w:val="18"/>
          <w:szCs w:val="18"/>
          <w:color w:val="062F72"/>
          <w:spacing w:val="-3"/>
          <w:w w:val="100"/>
        </w:rPr>
        <w:t>0</w:t>
      </w:r>
      <w:r>
        <w:rPr>
          <w:rFonts w:ascii="Arial" w:hAnsi="Arial" w:cs="Arial" w:eastAsia="Arial"/>
          <w:sz w:val="18"/>
          <w:szCs w:val="18"/>
          <w:color w:val="062F72"/>
          <w:spacing w:val="-11"/>
          <w:w w:val="100"/>
        </w:rPr>
        <w:t>1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4</w:t>
      </w:r>
      <w:r>
        <w:rPr>
          <w:rFonts w:ascii="Arial" w:hAnsi="Arial" w:cs="Arial" w:eastAsia="Arial"/>
          <w:sz w:val="18"/>
          <w:szCs w:val="18"/>
          <w:color w:val="062F72"/>
          <w:spacing w:val="-12"/>
          <w:w w:val="116"/>
        </w:rPr>
        <w:t>-</w:t>
      </w:r>
      <w:r>
        <w:rPr>
          <w:rFonts w:ascii="Arial" w:hAnsi="Arial" w:cs="Arial" w:eastAsia="Arial"/>
          <w:sz w:val="18"/>
          <w:szCs w:val="18"/>
          <w:color w:val="062F72"/>
          <w:spacing w:val="-8"/>
          <w:w w:val="100"/>
        </w:rPr>
        <w:t>1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5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60" w:after="0" w:line="240" w:lineRule="auto"/>
        <w:ind w:left="64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MS PGothic" w:hAnsi="MS PGothic" w:cs="MS PGothic" w:eastAsia="MS PGothic"/>
          <w:sz w:val="18"/>
          <w:szCs w:val="18"/>
          <w:color w:val="062F72"/>
          <w:spacing w:val="0"/>
          <w:w w:val="100"/>
        </w:rPr>
        <w:t>➤</w:t>
      </w:r>
      <w:r>
        <w:rPr>
          <w:rFonts w:ascii="MS PGothic" w:hAnsi="MS PGothic" w:cs="MS PGothic" w:eastAsia="MS PGothic"/>
          <w:sz w:val="18"/>
          <w:szCs w:val="18"/>
          <w:color w:val="062F72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k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62F72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6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062F72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–</w:t>
      </w:r>
      <w:r>
        <w:rPr>
          <w:rFonts w:ascii="Arial" w:hAnsi="Arial" w:cs="Arial" w:eastAsia="Arial"/>
          <w:sz w:val="18"/>
          <w:szCs w:val="18"/>
          <w:color w:val="062F72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062F72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</w:rPr>
        <w:t>2</w:t>
      </w:r>
      <w:r>
        <w:rPr>
          <w:rFonts w:ascii="Arial" w:hAnsi="Arial" w:cs="Arial" w:eastAsia="Arial"/>
          <w:sz w:val="18"/>
          <w:szCs w:val="18"/>
          <w:color w:val="062F72"/>
          <w:spacing w:val="-3"/>
          <w:w w:val="100"/>
        </w:rPr>
        <w:t>0</w:t>
      </w:r>
      <w:r>
        <w:rPr>
          <w:rFonts w:ascii="Arial" w:hAnsi="Arial" w:cs="Arial" w:eastAsia="Arial"/>
          <w:sz w:val="18"/>
          <w:szCs w:val="18"/>
          <w:color w:val="062F72"/>
          <w:spacing w:val="-11"/>
          <w:w w:val="100"/>
        </w:rPr>
        <w:t>1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4</w:t>
      </w:r>
      <w:r>
        <w:rPr>
          <w:rFonts w:ascii="Arial" w:hAnsi="Arial" w:cs="Arial" w:eastAsia="Arial"/>
          <w:sz w:val="18"/>
          <w:szCs w:val="18"/>
          <w:color w:val="062F72"/>
          <w:spacing w:val="-12"/>
          <w:w w:val="116"/>
        </w:rPr>
        <w:t>-</w:t>
      </w:r>
      <w:r>
        <w:rPr>
          <w:rFonts w:ascii="Arial" w:hAnsi="Arial" w:cs="Arial" w:eastAsia="Arial"/>
          <w:sz w:val="18"/>
          <w:szCs w:val="18"/>
          <w:color w:val="062F72"/>
          <w:spacing w:val="-8"/>
          <w:w w:val="100"/>
        </w:rPr>
        <w:t>1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5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62F72"/>
          <w:spacing w:val="3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color w:val="062F72"/>
          <w:spacing w:val="2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color w:val="062F72"/>
          <w:spacing w:val="2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color w:val="062F72"/>
          <w:spacing w:val="3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color w:val="062F72"/>
          <w:spacing w:val="3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062F72"/>
          <w:spacing w:val="2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color w:val="062F7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color w:val="062F72"/>
          <w:spacing w:val="3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062F72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color w:val="062F72"/>
          <w:spacing w:val="-2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62F72"/>
          <w:spacing w:val="5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062F72"/>
          <w:spacing w:val="3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color w:val="062F72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color w:val="062F72"/>
          <w:spacing w:val="2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color w:val="062F72"/>
          <w:spacing w:val="3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062F72"/>
          <w:spacing w:val="2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color w:val="062F72"/>
          <w:spacing w:val="2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color w:val="062F7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062F72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62F72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color w:val="062F72"/>
          <w:spacing w:val="4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062F72"/>
          <w:spacing w:val="8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color w:val="062F72"/>
          <w:spacing w:val="-12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color w:val="062F7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color w:val="062F72"/>
          <w:spacing w:val="4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062F72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color w:val="062F72"/>
          <w:spacing w:val="-1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62F72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color w:val="062F7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color w:val="062F7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62F72"/>
          <w:spacing w:val="4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062F72"/>
          <w:spacing w:val="2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color w:val="062F72"/>
          <w:spacing w:val="4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color w:val="062F72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color w:val="062F72"/>
          <w:spacing w:val="3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color w:val="062F72"/>
          <w:spacing w:val="4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062F72"/>
          <w:spacing w:val="3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color w:val="062F72"/>
          <w:spacing w:val="4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062F72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color w:val="062F72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color w:val="062F72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62F72"/>
          <w:spacing w:val="3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color w:val="062F72"/>
          <w:spacing w:val="3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color w:val="062F72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color w:val="062F72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62F72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color w:val="062F7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color w:val="062F72"/>
          <w:spacing w:val="3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color w:val="062F72"/>
          <w:spacing w:val="4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062F72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color w:val="062F72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62F72"/>
          <w:spacing w:val="3"/>
          <w:w w:val="96"/>
          <w:b/>
          <w:bCs/>
        </w:rPr>
        <w:t>A</w:t>
      </w:r>
      <w:r>
        <w:rPr>
          <w:rFonts w:ascii="Arial" w:hAnsi="Arial" w:cs="Arial" w:eastAsia="Arial"/>
          <w:sz w:val="20"/>
          <w:szCs w:val="20"/>
          <w:color w:val="062F72"/>
          <w:spacing w:val="2"/>
          <w:w w:val="96"/>
          <w:b/>
          <w:bCs/>
        </w:rPr>
        <w:t>R</w:t>
      </w:r>
      <w:r>
        <w:rPr>
          <w:rFonts w:ascii="Arial" w:hAnsi="Arial" w:cs="Arial" w:eastAsia="Arial"/>
          <w:sz w:val="20"/>
          <w:szCs w:val="20"/>
          <w:color w:val="062F72"/>
          <w:spacing w:val="6"/>
          <w:w w:val="96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062F72"/>
          <w:spacing w:val="1"/>
          <w:w w:val="96"/>
          <w:b/>
          <w:bCs/>
        </w:rPr>
        <w:t>A</w:t>
      </w:r>
      <w:r>
        <w:rPr>
          <w:rFonts w:ascii="Arial" w:hAnsi="Arial" w:cs="Arial" w:eastAsia="Arial"/>
          <w:sz w:val="20"/>
          <w:szCs w:val="20"/>
          <w:color w:val="062F72"/>
          <w:spacing w:val="0"/>
          <w:w w:val="96"/>
          <w:b/>
          <w:bCs/>
        </w:rPr>
        <w:t>S</w:t>
      </w:r>
      <w:r>
        <w:rPr>
          <w:rFonts w:ascii="Arial" w:hAnsi="Arial" w:cs="Arial" w:eastAsia="Arial"/>
          <w:sz w:val="20"/>
          <w:szCs w:val="20"/>
          <w:color w:val="062F72"/>
          <w:spacing w:val="5"/>
          <w:w w:val="96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62F72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color w:val="062F72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color w:val="062F72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62F72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color w:val="062F72"/>
          <w:spacing w:val="6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color w:val="062F72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color w:val="062F72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color w:val="062F7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color w:val="062F72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color w:val="062F72"/>
          <w:spacing w:val="2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color w:val="062F7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94" w:after="0" w:line="250" w:lineRule="auto"/>
        <w:ind w:left="100" w:right="14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i/>
        </w:rPr>
        <w:t>J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i/>
        </w:rPr>
        <w:t>u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i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i/>
        </w:rPr>
        <w:t>g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i/>
        </w:rPr>
        <w:t>m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i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17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i/>
        </w:rPr>
        <w:t>b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i/>
        </w:rPr>
        <w:t>u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i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8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i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i/>
        </w:rPr>
        <w:t>h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i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i/>
        </w:rPr>
        <w:t>u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i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i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i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-4"/>
          <w:w w:val="100"/>
          <w:i/>
        </w:rPr>
        <w:t>’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17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4"/>
          <w:w w:val="100"/>
          <w:i/>
        </w:rPr>
        <w:t>g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i/>
        </w:rPr>
        <w:t>g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i/>
        </w:rPr>
        <w:t>m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i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-3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i/>
        </w:rPr>
        <w:t>w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i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i/>
        </w:rPr>
        <w:t>h</w:t>
      </w:r>
      <w:r>
        <w:rPr>
          <w:rFonts w:ascii="Arial" w:hAnsi="Arial" w:cs="Arial" w:eastAsia="Arial"/>
          <w:sz w:val="18"/>
          <w:szCs w:val="18"/>
          <w:color w:val="062F72"/>
          <w:spacing w:val="12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i/>
        </w:rPr>
        <w:t>f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i/>
        </w:rPr>
        <w:t>m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i/>
        </w:rPr>
        <w:t>l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i/>
        </w:rPr>
        <w:t>,</w:t>
      </w:r>
      <w:r>
        <w:rPr>
          <w:rFonts w:ascii="Arial" w:hAnsi="Arial" w:cs="Arial" w:eastAsia="Arial"/>
          <w:sz w:val="18"/>
          <w:szCs w:val="18"/>
          <w:color w:val="062F72"/>
          <w:spacing w:val="-9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i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i/>
        </w:rPr>
        <w:t>l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i/>
        </w:rPr>
        <w:t>l</w:t>
      </w:r>
      <w:r>
        <w:rPr>
          <w:rFonts w:ascii="Arial" w:hAnsi="Arial" w:cs="Arial" w:eastAsia="Arial"/>
          <w:sz w:val="18"/>
          <w:szCs w:val="18"/>
          <w:color w:val="062F72"/>
          <w:spacing w:val="4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4"/>
          <w:w w:val="100"/>
          <w:i/>
        </w:rPr>
        <w:t>g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i/>
        </w:rPr>
        <w:t>u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-6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i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i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i/>
        </w:rPr>
        <w:t>h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i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5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i/>
        </w:rPr>
        <w:t>p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i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i/>
        </w:rPr>
        <w:t>f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i/>
        </w:rPr>
        <w:t>l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i/>
        </w:rPr>
        <w:t>,</w:t>
      </w:r>
      <w:r>
        <w:rPr>
          <w:rFonts w:ascii="Arial" w:hAnsi="Arial" w:cs="Arial" w:eastAsia="Arial"/>
          <w:sz w:val="18"/>
          <w:szCs w:val="18"/>
          <w:color w:val="062F72"/>
          <w:spacing w:val="-7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i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i/>
        </w:rPr>
        <w:t>f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i/>
        </w:rPr>
        <w:t>u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i/>
        </w:rPr>
        <w:t>l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i/>
        </w:rPr>
        <w:t>f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i/>
        </w:rPr>
        <w:t>l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i/>
        </w:rPr>
        <w:t>l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i/>
        </w:rPr>
        <w:t>g</w:t>
      </w:r>
      <w:r>
        <w:rPr>
          <w:rFonts w:ascii="Arial" w:hAnsi="Arial" w:cs="Arial" w:eastAsia="Arial"/>
          <w:sz w:val="18"/>
          <w:szCs w:val="18"/>
          <w:color w:val="062F72"/>
          <w:spacing w:val="9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i/>
        </w:rPr>
        <w:t>p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i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i/>
        </w:rPr>
        <w:t>f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i/>
        </w:rPr>
        <w:t>l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i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i/>
        </w:rPr>
        <w:t>p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i/>
        </w:rPr>
        <w:t>b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i/>
        </w:rPr>
        <w:t>l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i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i/>
        </w:rPr>
        <w:t>,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i/>
        </w:rPr>
        <w:t>h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i/>
        </w:rPr>
        <w:t>u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i/>
        </w:rPr>
        <w:t>l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i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5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i/>
        </w:rPr>
        <w:t>b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i/>
        </w:rPr>
        <w:t>b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i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-3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-7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i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4"/>
          <w:w w:val="100"/>
          <w:i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i/>
        </w:rPr>
        <w:t>ay</w:t>
      </w:r>
      <w:r>
        <w:rPr>
          <w:rFonts w:ascii="Arial" w:hAnsi="Arial" w:cs="Arial" w:eastAsia="Arial"/>
          <w:sz w:val="18"/>
          <w:szCs w:val="18"/>
          <w:color w:val="062F72"/>
          <w:spacing w:val="-18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i/>
        </w:rPr>
        <w:t>f</w:t>
      </w:r>
      <w:r>
        <w:rPr>
          <w:rFonts w:ascii="Arial" w:hAnsi="Arial" w:cs="Arial" w:eastAsia="Arial"/>
          <w:sz w:val="18"/>
          <w:szCs w:val="18"/>
          <w:color w:val="062F72"/>
          <w:spacing w:val="6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i/>
        </w:rPr>
        <w:t>v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i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i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-3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i/>
        </w:rPr>
        <w:t>u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i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i/>
        </w:rPr>
        <w:t>h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i/>
        </w:rPr>
        <w:t>: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7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Century Gothic" w:hAnsi="Century Gothic" w:cs="Century Gothic" w:eastAsia="Century Gothic"/>
          <w:sz w:val="18"/>
          <w:szCs w:val="18"/>
          <w:color w:val="062F72"/>
          <w:spacing w:val="0"/>
          <w:w w:val="100"/>
          <w:position w:val="2"/>
        </w:rPr>
        <w:t>■</w:t>
      </w:r>
      <w:r>
        <w:rPr>
          <w:rFonts w:ascii="Century Gothic" w:hAnsi="Century Gothic" w:cs="Century Gothic" w:eastAsia="Century Gothic"/>
          <w:sz w:val="18"/>
          <w:szCs w:val="18"/>
          <w:color w:val="062F72"/>
          <w:spacing w:val="0"/>
          <w:w w:val="100"/>
          <w:position w:val="2"/>
        </w:rPr>
        <w:t>  </w:t>
      </w:r>
      <w:r>
        <w:rPr>
          <w:rFonts w:ascii="Century Gothic" w:hAnsi="Century Gothic" w:cs="Century Gothic" w:eastAsia="Century Gothic"/>
          <w:sz w:val="18"/>
          <w:szCs w:val="18"/>
          <w:color w:val="062F72"/>
          <w:spacing w:val="12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-7"/>
          <w:w w:val="100"/>
          <w:b/>
          <w:bCs/>
          <w:position w:val="0"/>
        </w:rPr>
        <w:t>F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b/>
          <w:bCs/>
          <w:position w:val="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b/>
          <w:bCs/>
          <w:position w:val="0"/>
        </w:rPr>
        <w:t>M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b/>
          <w:bCs/>
          <w:position w:val="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-17"/>
          <w:w w:val="100"/>
          <w:b/>
          <w:bCs/>
          <w:position w:val="0"/>
        </w:rPr>
        <w:t>L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b/>
          <w:bCs/>
          <w:position w:val="0"/>
        </w:rPr>
        <w:t>Y</w:t>
      </w:r>
      <w:r>
        <w:rPr>
          <w:rFonts w:ascii="Arial" w:hAnsi="Arial" w:cs="Arial" w:eastAsia="Arial"/>
          <w:sz w:val="18"/>
          <w:szCs w:val="18"/>
          <w:color w:val="062F72"/>
          <w:spacing w:val="-3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b/>
          <w:bCs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b/>
          <w:bCs/>
          <w:position w:val="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b/>
          <w:bCs/>
          <w:position w:val="0"/>
        </w:rPr>
        <w:t>G</w:t>
      </w:r>
      <w:r>
        <w:rPr>
          <w:rFonts w:ascii="Arial" w:hAnsi="Arial" w:cs="Arial" w:eastAsia="Arial"/>
          <w:sz w:val="18"/>
          <w:szCs w:val="18"/>
          <w:color w:val="062F72"/>
          <w:spacing w:val="-4"/>
          <w:w w:val="100"/>
          <w:b/>
          <w:bCs/>
          <w:position w:val="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b/>
          <w:bCs/>
          <w:position w:val="0"/>
        </w:rPr>
        <w:t>G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b/>
          <w:bCs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b/>
          <w:bCs/>
          <w:position w:val="0"/>
        </w:rPr>
        <w:t>M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b/>
          <w:bCs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b/>
          <w:bCs/>
          <w:position w:val="0"/>
        </w:rPr>
        <w:t>NT</w:t>
      </w:r>
      <w:r>
        <w:rPr>
          <w:rFonts w:ascii="Arial" w:hAnsi="Arial" w:cs="Arial" w:eastAsia="Arial"/>
          <w:sz w:val="18"/>
          <w:szCs w:val="18"/>
          <w:color w:val="062F72"/>
          <w:spacing w:val="-10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–</w:t>
      </w:r>
      <w:r>
        <w:rPr>
          <w:rFonts w:ascii="Arial" w:hAnsi="Arial" w:cs="Arial" w:eastAsia="Arial"/>
          <w:sz w:val="18"/>
          <w:szCs w:val="18"/>
          <w:color w:val="062F72"/>
          <w:spacing w:val="-1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4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p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  <w:position w:val="0"/>
        </w:rPr>
        <w:t>z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u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position w:val="0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18"/>
          <w:szCs w:val="18"/>
          <w:color w:val="062F72"/>
          <w:spacing w:val="18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18"/>
          <w:szCs w:val="18"/>
          <w:color w:val="062F72"/>
          <w:spacing w:val="1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p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4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nn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4"/>
          <w:w w:val="100"/>
          <w:position w:val="0"/>
        </w:rPr>
        <w:t>l</w:t>
      </w:r>
      <w:r>
        <w:rPr>
          <w:rFonts w:ascii="Arial" w:hAnsi="Arial" w:cs="Arial" w:eastAsia="Arial"/>
          <w:sz w:val="18"/>
          <w:szCs w:val="18"/>
          <w:color w:val="062F72"/>
          <w:spacing w:val="-6"/>
          <w:w w:val="100"/>
          <w:position w:val="0"/>
        </w:rPr>
        <w:t>/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loa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1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96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6"/>
          <w:position w:val="0"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u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7"/>
          <w:position w:val="0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96"/>
          <w:position w:val="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13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3"/>
          <w:position w:val="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4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: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60" w:after="0" w:line="240" w:lineRule="auto"/>
        <w:ind w:left="64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MS PGothic" w:hAnsi="MS PGothic" w:cs="MS PGothic" w:eastAsia="MS PGothic"/>
          <w:sz w:val="18"/>
          <w:szCs w:val="18"/>
          <w:color w:val="062F72"/>
          <w:spacing w:val="0"/>
          <w:w w:val="100"/>
        </w:rPr>
        <w:t>➤</w:t>
      </w:r>
      <w:r>
        <w:rPr>
          <w:rFonts w:ascii="MS PGothic" w:hAnsi="MS PGothic" w:cs="MS PGothic" w:eastAsia="MS PGothic"/>
          <w:sz w:val="18"/>
          <w:szCs w:val="18"/>
          <w:color w:val="062F72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oi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062F72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062F72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60" w:after="0" w:line="240" w:lineRule="auto"/>
        <w:ind w:left="64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MS PGothic" w:hAnsi="MS PGothic" w:cs="MS PGothic" w:eastAsia="MS PGothic"/>
          <w:sz w:val="18"/>
          <w:szCs w:val="18"/>
          <w:color w:val="062F72"/>
          <w:spacing w:val="0"/>
          <w:w w:val="100"/>
        </w:rPr>
        <w:t>➤</w:t>
      </w:r>
      <w:r>
        <w:rPr>
          <w:rFonts w:ascii="MS PGothic" w:hAnsi="MS PGothic" w:cs="MS PGothic" w:eastAsia="MS PGothic"/>
          <w:sz w:val="18"/>
          <w:szCs w:val="18"/>
          <w:color w:val="062F72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7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-4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</w:rPr>
        <w:t>-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7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3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99"/>
        </w:rPr>
        <w:t>f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96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7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96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60" w:after="0" w:line="240" w:lineRule="auto"/>
        <w:ind w:left="64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MS PGothic" w:hAnsi="MS PGothic" w:cs="MS PGothic" w:eastAsia="MS PGothic"/>
          <w:sz w:val="18"/>
          <w:szCs w:val="18"/>
          <w:color w:val="062F72"/>
          <w:spacing w:val="0"/>
          <w:w w:val="100"/>
        </w:rPr>
        <w:t>➤</w:t>
      </w:r>
      <w:r>
        <w:rPr>
          <w:rFonts w:ascii="MS PGothic" w:hAnsi="MS PGothic" w:cs="MS PGothic" w:eastAsia="MS PGothic"/>
          <w:sz w:val="18"/>
          <w:szCs w:val="18"/>
          <w:color w:val="062F72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7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62F72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5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0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4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7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3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99"/>
        </w:rPr>
        <w:t>f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96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7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96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60" w:after="0" w:line="240" w:lineRule="auto"/>
        <w:ind w:left="64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MS PGothic" w:hAnsi="MS PGothic" w:cs="MS PGothic" w:eastAsia="MS PGothic"/>
          <w:sz w:val="18"/>
          <w:szCs w:val="18"/>
          <w:color w:val="062F72"/>
          <w:spacing w:val="0"/>
          <w:w w:val="100"/>
        </w:rPr>
        <w:t>➤</w:t>
      </w:r>
      <w:r>
        <w:rPr>
          <w:rFonts w:ascii="MS PGothic" w:hAnsi="MS PGothic" w:cs="MS PGothic" w:eastAsia="MS PGothic"/>
          <w:sz w:val="18"/>
          <w:szCs w:val="18"/>
          <w:color w:val="062F72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062F72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062F72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5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-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062F72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96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13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7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60" w:after="0" w:line="240" w:lineRule="auto"/>
        <w:ind w:left="64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MS PGothic" w:hAnsi="MS PGothic" w:cs="MS PGothic" w:eastAsia="MS PGothic"/>
          <w:sz w:val="18"/>
          <w:szCs w:val="18"/>
          <w:color w:val="062F72"/>
          <w:spacing w:val="0"/>
          <w:w w:val="100"/>
        </w:rPr>
        <w:t>➤</w:t>
      </w:r>
      <w:r>
        <w:rPr>
          <w:rFonts w:ascii="MS PGothic" w:hAnsi="MS PGothic" w:cs="MS PGothic" w:eastAsia="MS PGothic"/>
          <w:sz w:val="18"/>
          <w:szCs w:val="18"/>
          <w:color w:val="062F72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4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-6"/>
          <w:w w:val="100"/>
        </w:rPr>
        <w:t>/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062F72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7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3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7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96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60" w:after="0" w:line="240" w:lineRule="auto"/>
        <w:ind w:left="64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MS PGothic" w:hAnsi="MS PGothic" w:cs="MS PGothic" w:eastAsia="MS PGothic"/>
          <w:sz w:val="18"/>
          <w:szCs w:val="18"/>
          <w:color w:val="062F72"/>
          <w:spacing w:val="0"/>
          <w:w w:val="100"/>
        </w:rPr>
        <w:t>➤</w:t>
      </w:r>
      <w:r>
        <w:rPr>
          <w:rFonts w:ascii="MS PGothic" w:hAnsi="MS PGothic" w:cs="MS PGothic" w:eastAsia="MS PGothic"/>
          <w:sz w:val="18"/>
          <w:szCs w:val="18"/>
          <w:color w:val="062F72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k</w:t>
      </w:r>
      <w:r>
        <w:rPr>
          <w:rFonts w:ascii="Arial" w:hAnsi="Arial" w:cs="Arial" w:eastAsia="Arial"/>
          <w:sz w:val="18"/>
          <w:szCs w:val="18"/>
          <w:color w:val="062F72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062F72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7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3"/>
        </w:rPr>
        <w:t>g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6"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96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7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96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60" w:after="0" w:line="240" w:lineRule="auto"/>
        <w:ind w:left="64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MS PGothic" w:hAnsi="MS PGothic" w:cs="MS PGothic" w:eastAsia="MS PGothic"/>
          <w:sz w:val="18"/>
          <w:szCs w:val="18"/>
          <w:color w:val="062F72"/>
          <w:spacing w:val="0"/>
          <w:w w:val="100"/>
        </w:rPr>
        <w:t>➤</w:t>
      </w:r>
      <w:r>
        <w:rPr>
          <w:rFonts w:ascii="MS PGothic" w:hAnsi="MS PGothic" w:cs="MS PGothic" w:eastAsia="MS PGothic"/>
          <w:sz w:val="18"/>
          <w:szCs w:val="18"/>
          <w:color w:val="062F72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4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062F72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-2"/>
          <w:w w:val="100"/>
        </w:rPr>
        <w:t>k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5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062F72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062F72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96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6"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7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96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13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3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7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Century Gothic" w:hAnsi="Century Gothic" w:cs="Century Gothic" w:eastAsia="Century Gothic"/>
          <w:sz w:val="18"/>
          <w:szCs w:val="18"/>
          <w:color w:val="062F72"/>
          <w:spacing w:val="0"/>
          <w:w w:val="100"/>
          <w:position w:val="2"/>
        </w:rPr>
        <w:t>■</w:t>
      </w:r>
      <w:r>
        <w:rPr>
          <w:rFonts w:ascii="Century Gothic" w:hAnsi="Century Gothic" w:cs="Century Gothic" w:eastAsia="Century Gothic"/>
          <w:sz w:val="18"/>
          <w:szCs w:val="18"/>
          <w:color w:val="062F72"/>
          <w:spacing w:val="0"/>
          <w:w w:val="100"/>
          <w:position w:val="2"/>
        </w:rPr>
        <w:t>  </w:t>
      </w:r>
      <w:r>
        <w:rPr>
          <w:rFonts w:ascii="Century Gothic" w:hAnsi="Century Gothic" w:cs="Century Gothic" w:eastAsia="Century Gothic"/>
          <w:sz w:val="18"/>
          <w:szCs w:val="18"/>
          <w:color w:val="062F72"/>
          <w:spacing w:val="12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-7"/>
          <w:w w:val="100"/>
          <w:b/>
          <w:bCs/>
          <w:position w:val="0"/>
        </w:rPr>
        <w:t>F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b/>
          <w:bCs/>
          <w:position w:val="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b/>
          <w:bCs/>
          <w:position w:val="0"/>
        </w:rPr>
        <w:t>MI</w:t>
      </w:r>
      <w:r>
        <w:rPr>
          <w:rFonts w:ascii="Arial" w:hAnsi="Arial" w:cs="Arial" w:eastAsia="Arial"/>
          <w:sz w:val="18"/>
          <w:szCs w:val="18"/>
          <w:color w:val="062F72"/>
          <w:spacing w:val="-17"/>
          <w:w w:val="100"/>
          <w:b/>
          <w:bCs/>
          <w:position w:val="0"/>
        </w:rPr>
        <w:t>L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b/>
          <w:bCs/>
          <w:position w:val="0"/>
        </w:rPr>
        <w:t>Y</w:t>
      </w:r>
      <w:r>
        <w:rPr>
          <w:rFonts w:ascii="Arial" w:hAnsi="Arial" w:cs="Arial" w:eastAsia="Arial"/>
          <w:sz w:val="18"/>
          <w:szCs w:val="18"/>
          <w:color w:val="062F72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b/>
          <w:bCs/>
          <w:position w:val="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b/>
          <w:bCs/>
          <w:position w:val="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-4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b/>
          <w:bCs/>
          <w:position w:val="0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b/>
          <w:bCs/>
          <w:position w:val="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b/>
          <w:bCs/>
          <w:position w:val="0"/>
        </w:rPr>
        <w:t>MMUN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b/>
          <w:bCs/>
          <w:position w:val="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7"/>
          <w:w w:val="100"/>
          <w:b/>
          <w:bCs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b/>
          <w:bCs/>
          <w:position w:val="0"/>
        </w:rPr>
        <w:t>Y</w:t>
      </w:r>
      <w:r>
        <w:rPr>
          <w:rFonts w:ascii="Arial" w:hAnsi="Arial" w:cs="Arial" w:eastAsia="Arial"/>
          <w:sz w:val="18"/>
          <w:szCs w:val="18"/>
          <w:color w:val="062F72"/>
          <w:spacing w:val="29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b/>
          <w:bCs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b/>
          <w:bCs/>
          <w:position w:val="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b/>
          <w:bCs/>
          <w:position w:val="0"/>
        </w:rPr>
        <w:t>G</w:t>
      </w:r>
      <w:r>
        <w:rPr>
          <w:rFonts w:ascii="Arial" w:hAnsi="Arial" w:cs="Arial" w:eastAsia="Arial"/>
          <w:sz w:val="18"/>
          <w:szCs w:val="18"/>
          <w:color w:val="062F72"/>
          <w:spacing w:val="-4"/>
          <w:w w:val="100"/>
          <w:b/>
          <w:bCs/>
          <w:position w:val="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b/>
          <w:bCs/>
          <w:position w:val="0"/>
        </w:rPr>
        <w:t>G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b/>
          <w:bCs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b/>
          <w:bCs/>
          <w:position w:val="0"/>
        </w:rPr>
        <w:t>M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b/>
          <w:bCs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b/>
          <w:bCs/>
          <w:position w:val="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b/>
          <w:bCs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-1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–</w:t>
      </w:r>
      <w:r>
        <w:rPr>
          <w:rFonts w:ascii="Arial" w:hAnsi="Arial" w:cs="Arial" w:eastAsia="Arial"/>
          <w:sz w:val="18"/>
          <w:szCs w:val="18"/>
          <w:color w:val="062F72"/>
          <w:spacing w:val="-1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96"/>
          <w:position w:val="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4"/>
          <w:position w:val="0"/>
        </w:rPr>
        <w:t>dm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13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2"/>
          <w:position w:val="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2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3"/>
          <w:position w:val="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4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position w:val="0"/>
        </w:rPr>
        <w:t>: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60" w:after="0" w:line="240" w:lineRule="auto"/>
        <w:ind w:left="64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MS PGothic" w:hAnsi="MS PGothic" w:cs="MS PGothic" w:eastAsia="MS PGothic"/>
          <w:sz w:val="18"/>
          <w:szCs w:val="18"/>
          <w:color w:val="062F72"/>
          <w:spacing w:val="0"/>
          <w:w w:val="100"/>
        </w:rPr>
        <w:t>➤</w:t>
      </w:r>
      <w:r>
        <w:rPr>
          <w:rFonts w:ascii="MS PGothic" w:hAnsi="MS PGothic" w:cs="MS PGothic" w:eastAsia="MS PGothic"/>
          <w:sz w:val="18"/>
          <w:szCs w:val="18"/>
          <w:color w:val="062F72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62F72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062F72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96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6"/>
        </w:rPr>
        <w:t>b</w:t>
      </w:r>
      <w:r>
        <w:rPr>
          <w:rFonts w:ascii="Arial" w:hAnsi="Arial" w:cs="Arial" w:eastAsia="Arial"/>
          <w:sz w:val="18"/>
          <w:szCs w:val="18"/>
          <w:color w:val="062F72"/>
          <w:spacing w:val="-2"/>
          <w:w w:val="103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-2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96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60" w:after="0" w:line="240" w:lineRule="auto"/>
        <w:ind w:left="64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MS PGothic" w:hAnsi="MS PGothic" w:cs="MS PGothic" w:eastAsia="MS PGothic"/>
          <w:sz w:val="18"/>
          <w:szCs w:val="18"/>
          <w:color w:val="062F72"/>
          <w:spacing w:val="0"/>
          <w:w w:val="100"/>
        </w:rPr>
        <w:t>➤</w:t>
      </w:r>
      <w:r>
        <w:rPr>
          <w:rFonts w:ascii="MS PGothic" w:hAnsi="MS PGothic" w:cs="MS PGothic" w:eastAsia="MS PGothic"/>
          <w:sz w:val="18"/>
          <w:szCs w:val="18"/>
          <w:color w:val="062F72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ad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62F72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ou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62F72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4"/>
        </w:rPr>
        <w:t>w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3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3"/>
        </w:rPr>
        <w:t>k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60" w:after="0" w:line="240" w:lineRule="auto"/>
        <w:ind w:left="64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MS PGothic" w:hAnsi="MS PGothic" w:cs="MS PGothic" w:eastAsia="MS PGothic"/>
          <w:sz w:val="18"/>
          <w:szCs w:val="18"/>
          <w:color w:val="062F72"/>
          <w:spacing w:val="0"/>
          <w:w w:val="100"/>
        </w:rPr>
        <w:t>➤</w:t>
      </w:r>
      <w:r>
        <w:rPr>
          <w:rFonts w:ascii="MS PGothic" w:hAnsi="MS PGothic" w:cs="MS PGothic" w:eastAsia="MS PGothic"/>
          <w:sz w:val="18"/>
          <w:szCs w:val="18"/>
          <w:color w:val="062F72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7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062F72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5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062F72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062F72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062F72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062F72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62F72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3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3"/>
        </w:rPr>
        <w:t>g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96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96"/>
        </w:rPr>
        <w:t>z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96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13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3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60" w:after="0" w:line="248" w:lineRule="auto"/>
        <w:ind w:left="910" w:right="132" w:firstLine="-27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MS PGothic" w:hAnsi="MS PGothic" w:cs="MS PGothic" w:eastAsia="MS PGothic"/>
          <w:sz w:val="18"/>
          <w:szCs w:val="18"/>
          <w:color w:val="062F72"/>
          <w:spacing w:val="0"/>
          <w:w w:val="100"/>
        </w:rPr>
        <w:t>➤</w:t>
      </w:r>
      <w:r>
        <w:rPr>
          <w:rFonts w:ascii="MS PGothic" w:hAnsi="MS PGothic" w:cs="MS PGothic" w:eastAsia="MS PGothic"/>
          <w:sz w:val="18"/>
          <w:szCs w:val="18"/>
          <w:color w:val="062F72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062F72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7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062F72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5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-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062F72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62F72"/>
          <w:spacing w:val="-2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062F72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-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7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7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96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13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96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6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-7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-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sc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62F72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4"/>
        </w:rPr>
        <w:t>p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4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3"/>
        </w:rPr>
        <w:t>og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97"/>
        </w:rPr>
        <w:t>ra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2"/>
        </w:rPr>
        <w:t>m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jc w:val="left"/>
        <w:spacing w:after="0"/>
        <w:sectPr>
          <w:pgSz w:w="12240" w:h="15840"/>
          <w:pgMar w:top="440" w:bottom="280" w:left="440" w:right="460"/>
        </w:sectPr>
      </w:pPr>
      <w:rPr/>
    </w:p>
    <w:p>
      <w:pPr>
        <w:spacing w:before="54" w:after="0" w:line="248" w:lineRule="auto"/>
        <w:ind w:left="910" w:right="434" w:firstLine="-27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MS PGothic" w:hAnsi="MS PGothic" w:cs="MS PGothic" w:eastAsia="MS PGothic"/>
          <w:sz w:val="18"/>
          <w:szCs w:val="18"/>
          <w:color w:val="062F72"/>
          <w:spacing w:val="0"/>
          <w:w w:val="100"/>
        </w:rPr>
        <w:t>➤</w:t>
      </w:r>
      <w:r>
        <w:rPr>
          <w:rFonts w:ascii="MS PGothic" w:hAnsi="MS PGothic" w:cs="MS PGothic" w:eastAsia="MS PGothic"/>
          <w:sz w:val="18"/>
          <w:szCs w:val="18"/>
          <w:color w:val="062F72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62F72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62F72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062F72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5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062F72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062F72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7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13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96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062F72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4"/>
        </w:rPr>
        <w:t>w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3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6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53" w:after="0" w:line="240" w:lineRule="auto"/>
        <w:ind w:left="64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MS PGothic" w:hAnsi="MS PGothic" w:cs="MS PGothic" w:eastAsia="MS PGothic"/>
          <w:sz w:val="18"/>
          <w:szCs w:val="18"/>
          <w:color w:val="062F72"/>
          <w:spacing w:val="0"/>
          <w:w w:val="100"/>
        </w:rPr>
        <w:t>➤</w:t>
      </w:r>
      <w:r>
        <w:rPr>
          <w:rFonts w:ascii="MS PGothic" w:hAnsi="MS PGothic" w:cs="MS PGothic" w:eastAsia="MS PGothic"/>
          <w:sz w:val="18"/>
          <w:szCs w:val="18"/>
          <w:color w:val="062F72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io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62F72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un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5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-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3"/>
        </w:rPr>
        <w:t>g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1"/>
        </w:rPr>
        <w:t>ou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6"/>
        </w:rPr>
        <w:t>p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60" w:after="0" w:line="240" w:lineRule="auto"/>
        <w:ind w:left="64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MS PGothic" w:hAnsi="MS PGothic" w:cs="MS PGothic" w:eastAsia="MS PGothic"/>
          <w:sz w:val="18"/>
          <w:szCs w:val="18"/>
          <w:color w:val="062F72"/>
          <w:spacing w:val="0"/>
          <w:w w:val="100"/>
        </w:rPr>
        <w:t>➤</w:t>
      </w:r>
      <w:r>
        <w:rPr>
          <w:rFonts w:ascii="MS PGothic" w:hAnsi="MS PGothic" w:cs="MS PGothic" w:eastAsia="MS PGothic"/>
          <w:sz w:val="18"/>
          <w:szCs w:val="18"/>
          <w:color w:val="062F72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4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062F72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-2"/>
          <w:w w:val="100"/>
        </w:rPr>
        <w:t>k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5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062F72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062F72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96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6"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7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96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13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3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7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Century Gothic" w:hAnsi="Century Gothic" w:cs="Century Gothic" w:eastAsia="Century Gothic"/>
          <w:sz w:val="18"/>
          <w:szCs w:val="18"/>
          <w:color w:val="062F72"/>
          <w:spacing w:val="0"/>
          <w:w w:val="100"/>
          <w:position w:val="2"/>
        </w:rPr>
        <w:t>■</w:t>
      </w:r>
      <w:r>
        <w:rPr>
          <w:rFonts w:ascii="Century Gothic" w:hAnsi="Century Gothic" w:cs="Century Gothic" w:eastAsia="Century Gothic"/>
          <w:sz w:val="18"/>
          <w:szCs w:val="18"/>
          <w:color w:val="062F72"/>
          <w:spacing w:val="0"/>
          <w:w w:val="100"/>
          <w:position w:val="2"/>
        </w:rPr>
        <w:t>  </w:t>
      </w:r>
      <w:r>
        <w:rPr>
          <w:rFonts w:ascii="Century Gothic" w:hAnsi="Century Gothic" w:cs="Century Gothic" w:eastAsia="Century Gothic"/>
          <w:sz w:val="18"/>
          <w:szCs w:val="18"/>
          <w:color w:val="062F72"/>
          <w:spacing w:val="12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-2"/>
          <w:w w:val="98"/>
          <w:b/>
          <w:bCs/>
          <w:position w:val="0"/>
        </w:rPr>
        <w:t>P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98"/>
          <w:b/>
          <w:bCs/>
          <w:position w:val="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98"/>
          <w:b/>
          <w:bCs/>
          <w:position w:val="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98"/>
          <w:b/>
          <w:bCs/>
          <w:position w:val="0"/>
        </w:rPr>
        <w:t>F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98"/>
          <w:b/>
          <w:bCs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98"/>
          <w:b/>
          <w:bCs/>
          <w:position w:val="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98"/>
          <w:b/>
          <w:bCs/>
          <w:position w:val="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98"/>
          <w:b/>
          <w:bCs/>
          <w:position w:val="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98"/>
          <w:b/>
          <w:bCs/>
          <w:position w:val="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98"/>
          <w:b/>
          <w:bCs/>
          <w:position w:val="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98"/>
          <w:b/>
          <w:bCs/>
          <w:position w:val="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98"/>
          <w:b/>
          <w:bCs/>
          <w:position w:val="0"/>
        </w:rPr>
        <w:t>L</w:t>
      </w:r>
      <w:r>
        <w:rPr>
          <w:rFonts w:ascii="Arial" w:hAnsi="Arial" w:cs="Arial" w:eastAsia="Arial"/>
          <w:sz w:val="18"/>
          <w:szCs w:val="18"/>
          <w:color w:val="062F72"/>
          <w:spacing w:val="4"/>
          <w:w w:val="98"/>
          <w:b/>
          <w:bCs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b/>
          <w:bCs/>
          <w:position w:val="0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b/>
          <w:bCs/>
          <w:position w:val="0"/>
        </w:rPr>
        <w:t>U</w:t>
      </w:r>
      <w:r>
        <w:rPr>
          <w:rFonts w:ascii="Arial" w:hAnsi="Arial" w:cs="Arial" w:eastAsia="Arial"/>
          <w:sz w:val="18"/>
          <w:szCs w:val="18"/>
          <w:color w:val="062F72"/>
          <w:spacing w:val="-14"/>
          <w:w w:val="100"/>
          <w:b/>
          <w:bCs/>
          <w:position w:val="0"/>
        </w:rPr>
        <w:t>L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b/>
          <w:bCs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b/>
          <w:bCs/>
          <w:position w:val="0"/>
        </w:rPr>
        <w:t>U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b/>
          <w:bCs/>
          <w:position w:val="0"/>
        </w:rPr>
        <w:t>RE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60" w:after="0" w:line="248" w:lineRule="auto"/>
        <w:ind w:left="910" w:right="55" w:firstLine="-27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MS PGothic" w:hAnsi="MS PGothic" w:cs="MS PGothic" w:eastAsia="MS PGothic"/>
          <w:sz w:val="18"/>
          <w:szCs w:val="18"/>
          <w:color w:val="062F72"/>
          <w:spacing w:val="0"/>
          <w:w w:val="100"/>
        </w:rPr>
        <w:t>➤</w:t>
      </w:r>
      <w:r>
        <w:rPr>
          <w:rFonts w:ascii="MS PGothic" w:hAnsi="MS PGothic" w:cs="MS PGothic" w:eastAsia="MS PGothic"/>
          <w:sz w:val="18"/>
          <w:szCs w:val="18"/>
          <w:color w:val="062F72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062F72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062F72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62F72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6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062F72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062F72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:</w:t>
      </w:r>
      <w:r>
        <w:rPr>
          <w:rFonts w:ascii="Arial" w:hAnsi="Arial" w:cs="Arial" w:eastAsia="Arial"/>
          <w:sz w:val="18"/>
          <w:szCs w:val="18"/>
          <w:color w:val="062F72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62F72"/>
          <w:spacing w:val="-2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-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062F72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n,</w:t>
      </w:r>
      <w:r>
        <w:rPr>
          <w:rFonts w:ascii="Arial" w:hAnsi="Arial" w:cs="Arial" w:eastAsia="Arial"/>
          <w:sz w:val="18"/>
          <w:szCs w:val="18"/>
          <w:color w:val="062F72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6"/>
        </w:rPr>
        <w:t>p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3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99"/>
        </w:rPr>
        <w:t>f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3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96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-2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-2"/>
          <w:w w:val="100"/>
        </w:rPr>
        <w:t>k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62F72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5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062F72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62F72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7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13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96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53" w:after="0" w:line="240" w:lineRule="auto"/>
        <w:ind w:left="64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MS PGothic" w:hAnsi="MS PGothic" w:cs="MS PGothic" w:eastAsia="MS PGothic"/>
          <w:sz w:val="18"/>
          <w:szCs w:val="18"/>
          <w:color w:val="062F72"/>
          <w:spacing w:val="0"/>
          <w:w w:val="100"/>
        </w:rPr>
        <w:t>➤</w:t>
      </w:r>
      <w:r>
        <w:rPr>
          <w:rFonts w:ascii="MS PGothic" w:hAnsi="MS PGothic" w:cs="MS PGothic" w:eastAsia="MS PGothic"/>
          <w:sz w:val="18"/>
          <w:szCs w:val="18"/>
          <w:color w:val="062F72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7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5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-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-2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j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13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96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96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2"/>
        </w:rPr>
        <w:t>m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60" w:after="0" w:line="240" w:lineRule="auto"/>
        <w:ind w:left="64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MS PGothic" w:hAnsi="MS PGothic" w:cs="MS PGothic" w:eastAsia="MS PGothic"/>
          <w:sz w:val="18"/>
          <w:szCs w:val="18"/>
          <w:color w:val="062F72"/>
          <w:spacing w:val="0"/>
          <w:w w:val="100"/>
        </w:rPr>
        <w:t>➤</w:t>
      </w:r>
      <w:r>
        <w:rPr>
          <w:rFonts w:ascii="MS PGothic" w:hAnsi="MS PGothic" w:cs="MS PGothic" w:eastAsia="MS PGothic"/>
          <w:sz w:val="18"/>
          <w:szCs w:val="18"/>
          <w:color w:val="062F72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062F72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62F72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7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96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3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3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2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60" w:after="0" w:line="240" w:lineRule="auto"/>
        <w:ind w:left="64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MS PGothic" w:hAnsi="MS PGothic" w:cs="MS PGothic" w:eastAsia="MS PGothic"/>
          <w:sz w:val="18"/>
          <w:szCs w:val="18"/>
          <w:color w:val="062F72"/>
          <w:spacing w:val="0"/>
          <w:w w:val="100"/>
        </w:rPr>
        <w:t>➤</w:t>
      </w:r>
      <w:r>
        <w:rPr>
          <w:rFonts w:ascii="MS PGothic" w:hAnsi="MS PGothic" w:cs="MS PGothic" w:eastAsia="MS PGothic"/>
          <w:sz w:val="18"/>
          <w:szCs w:val="18"/>
          <w:color w:val="062F72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062F72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62F72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7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-4"/>
          <w:w w:val="100"/>
        </w:rPr>
        <w:t>/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62F72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62F72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1"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1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-2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96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4"/>
        </w:rPr>
        <w:t>lo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4"/>
        </w:rPr>
        <w:t>p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2"/>
        </w:rPr>
        <w:t>m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96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13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60" w:after="0" w:line="240" w:lineRule="auto"/>
        <w:ind w:left="64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MS PGothic" w:hAnsi="MS PGothic" w:cs="MS PGothic" w:eastAsia="MS PGothic"/>
          <w:sz w:val="18"/>
          <w:szCs w:val="18"/>
          <w:color w:val="062F72"/>
          <w:spacing w:val="0"/>
          <w:w w:val="100"/>
        </w:rPr>
        <w:t>➤</w:t>
      </w:r>
      <w:r>
        <w:rPr>
          <w:rFonts w:ascii="MS PGothic" w:hAnsi="MS PGothic" w:cs="MS PGothic" w:eastAsia="MS PGothic"/>
          <w:sz w:val="18"/>
          <w:szCs w:val="18"/>
          <w:color w:val="062F72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62F72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-2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lo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062F72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q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pa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062F72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gu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062F72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96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13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7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60" w:after="0" w:line="240" w:lineRule="auto"/>
        <w:ind w:left="64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MS PGothic" w:hAnsi="MS PGothic" w:cs="MS PGothic" w:eastAsia="MS PGothic"/>
          <w:sz w:val="18"/>
          <w:szCs w:val="18"/>
          <w:color w:val="062F72"/>
          <w:spacing w:val="0"/>
          <w:w w:val="100"/>
        </w:rPr>
        <w:t>➤</w:t>
      </w:r>
      <w:r>
        <w:rPr>
          <w:rFonts w:ascii="MS PGothic" w:hAnsi="MS PGothic" w:cs="MS PGothic" w:eastAsia="MS PGothic"/>
          <w:sz w:val="18"/>
          <w:szCs w:val="18"/>
          <w:color w:val="062F72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6"/>
        </w:rPr>
        <w:t>p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3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3"/>
        </w:rPr>
        <w:t>g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96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2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60" w:after="0" w:line="240" w:lineRule="auto"/>
        <w:ind w:left="64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MS PGothic" w:hAnsi="MS PGothic" w:cs="MS PGothic" w:eastAsia="MS PGothic"/>
          <w:sz w:val="18"/>
          <w:szCs w:val="18"/>
          <w:color w:val="062F72"/>
          <w:spacing w:val="0"/>
          <w:w w:val="100"/>
        </w:rPr>
        <w:t>➤</w:t>
      </w:r>
      <w:r>
        <w:rPr>
          <w:rFonts w:ascii="MS PGothic" w:hAnsi="MS PGothic" w:cs="MS PGothic" w:eastAsia="MS PGothic"/>
          <w:sz w:val="18"/>
          <w:szCs w:val="18"/>
          <w:color w:val="062F72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7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62F72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7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3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2"/>
        </w:rPr>
        <w:t>m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2"/>
        </w:rPr>
        <w:t>m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5"/>
          <w:w w:val="113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13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96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96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60" w:after="0" w:line="240" w:lineRule="auto"/>
        <w:ind w:left="64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MS PGothic" w:hAnsi="MS PGothic" w:cs="MS PGothic" w:eastAsia="MS PGothic"/>
          <w:sz w:val="18"/>
          <w:szCs w:val="18"/>
          <w:color w:val="062F72"/>
          <w:spacing w:val="0"/>
          <w:w w:val="100"/>
        </w:rPr>
        <w:t>➤</w:t>
      </w:r>
      <w:r>
        <w:rPr>
          <w:rFonts w:ascii="MS PGothic" w:hAnsi="MS PGothic" w:cs="MS PGothic" w:eastAsia="MS PGothic"/>
          <w:sz w:val="18"/>
          <w:szCs w:val="18"/>
          <w:color w:val="062F72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5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62F72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2"/>
        </w:rPr>
        <w:t>m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96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96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13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3"/>
        </w:rPr>
        <w:t>g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60" w:after="0" w:line="240" w:lineRule="auto"/>
        <w:ind w:left="64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MS PGothic" w:hAnsi="MS PGothic" w:cs="MS PGothic" w:eastAsia="MS PGothic"/>
          <w:sz w:val="18"/>
          <w:szCs w:val="18"/>
          <w:color w:val="062F72"/>
          <w:spacing w:val="0"/>
          <w:w w:val="100"/>
        </w:rPr>
        <w:t>➤</w:t>
      </w:r>
      <w:r>
        <w:rPr>
          <w:rFonts w:ascii="MS PGothic" w:hAnsi="MS PGothic" w:cs="MS PGothic" w:eastAsia="MS PGothic"/>
          <w:sz w:val="18"/>
          <w:szCs w:val="18"/>
          <w:color w:val="062F72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ad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ol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62F72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3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3"/>
        </w:rPr>
        <w:t>g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96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96"/>
        </w:rPr>
        <w:t>z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96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13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2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60" w:after="0" w:line="240" w:lineRule="auto"/>
        <w:ind w:left="64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MS PGothic" w:hAnsi="MS PGothic" w:cs="MS PGothic" w:eastAsia="MS PGothic"/>
          <w:sz w:val="18"/>
          <w:szCs w:val="18"/>
          <w:color w:val="062F72"/>
          <w:spacing w:val="0"/>
          <w:w w:val="100"/>
        </w:rPr>
        <w:t>➤</w:t>
      </w:r>
      <w:r>
        <w:rPr>
          <w:rFonts w:ascii="MS PGothic" w:hAnsi="MS PGothic" w:cs="MS PGothic" w:eastAsia="MS PGothic"/>
          <w:sz w:val="18"/>
          <w:szCs w:val="18"/>
          <w:color w:val="062F72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62F72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94"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94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94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94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8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062F72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7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3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2"/>
        </w:rPr>
        <w:t>m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2"/>
        </w:rPr>
        <w:t>m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5"/>
          <w:w w:val="113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13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96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96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60" w:after="0" w:line="240" w:lineRule="auto"/>
        <w:ind w:left="64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MS PGothic" w:hAnsi="MS PGothic" w:cs="MS PGothic" w:eastAsia="MS PGothic"/>
          <w:sz w:val="18"/>
          <w:szCs w:val="18"/>
          <w:color w:val="062F72"/>
          <w:spacing w:val="0"/>
          <w:w w:val="100"/>
        </w:rPr>
        <w:t>➤</w:t>
      </w:r>
      <w:r>
        <w:rPr>
          <w:rFonts w:ascii="MS PGothic" w:hAnsi="MS PGothic" w:cs="MS PGothic" w:eastAsia="MS PGothic"/>
          <w:sz w:val="18"/>
          <w:szCs w:val="18"/>
          <w:color w:val="062F72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7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062F72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-2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13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96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60" w:after="0" w:line="240" w:lineRule="auto"/>
        <w:ind w:left="64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MS PGothic" w:hAnsi="MS PGothic" w:cs="MS PGothic" w:eastAsia="MS PGothic"/>
          <w:sz w:val="18"/>
          <w:szCs w:val="18"/>
          <w:color w:val="062F72"/>
          <w:spacing w:val="0"/>
          <w:w w:val="100"/>
        </w:rPr>
        <w:t>➤</w:t>
      </w:r>
      <w:r>
        <w:rPr>
          <w:rFonts w:ascii="MS PGothic" w:hAnsi="MS PGothic" w:cs="MS PGothic" w:eastAsia="MS PGothic"/>
          <w:sz w:val="18"/>
          <w:szCs w:val="18"/>
          <w:color w:val="062F72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062F72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062F72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13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96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96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2"/>
        </w:rPr>
        <w:t>m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60" w:after="0" w:line="240" w:lineRule="auto"/>
        <w:ind w:left="64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MS PGothic" w:hAnsi="MS PGothic" w:cs="MS PGothic" w:eastAsia="MS PGothic"/>
          <w:sz w:val="18"/>
          <w:szCs w:val="18"/>
          <w:color w:val="062F72"/>
          <w:spacing w:val="0"/>
          <w:w w:val="100"/>
        </w:rPr>
        <w:t>➤</w:t>
      </w:r>
      <w:r>
        <w:rPr>
          <w:rFonts w:ascii="MS PGothic" w:hAnsi="MS PGothic" w:cs="MS PGothic" w:eastAsia="MS PGothic"/>
          <w:sz w:val="18"/>
          <w:szCs w:val="18"/>
          <w:color w:val="062F72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062F72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62F72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-2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6"/>
        </w:rPr>
        <w:t>p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3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3"/>
        </w:rPr>
        <w:t>g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96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2"/>
        </w:rPr>
        <w:t>m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60" w:after="0" w:line="240" w:lineRule="auto"/>
        <w:ind w:left="64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MS PGothic" w:hAnsi="MS PGothic" w:cs="MS PGothic" w:eastAsia="MS PGothic"/>
          <w:sz w:val="18"/>
          <w:szCs w:val="18"/>
          <w:color w:val="062F72"/>
          <w:spacing w:val="0"/>
          <w:w w:val="100"/>
        </w:rPr>
        <w:t>➤</w:t>
      </w:r>
      <w:r>
        <w:rPr>
          <w:rFonts w:ascii="MS PGothic" w:hAnsi="MS PGothic" w:cs="MS PGothic" w:eastAsia="MS PGothic"/>
          <w:sz w:val="18"/>
          <w:szCs w:val="18"/>
          <w:color w:val="062F72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4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062F72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-2"/>
          <w:w w:val="100"/>
        </w:rPr>
        <w:t>k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5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062F72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062F72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96"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6"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7"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96"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13"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3"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0" w:lineRule="auto"/>
        <w:ind w:left="100" w:right="394" w:firstLine="5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i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i/>
        </w:rPr>
        <w:t>h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-12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i/>
        </w:rPr>
        <w:t>x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i/>
        </w:rPr>
        <w:t>p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i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i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i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1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i/>
        </w:rPr>
        <w:t>f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i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6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i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i/>
        </w:rPr>
        <w:t>u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i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i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5"/>
          <w:w w:val="100"/>
          <w:i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7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i/>
        </w:rPr>
        <w:t>w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i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i/>
        </w:rPr>
        <w:t>h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i/>
        </w:rPr>
        <w:t>u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i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2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i/>
        </w:rPr>
        <w:t>P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i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-15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-4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i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9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i/>
        </w:rPr>
        <w:t>f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i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i/>
        </w:rPr>
        <w:t>u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9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5"/>
          <w:w w:val="100"/>
          <w:i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i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i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12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i/>
        </w:rPr>
        <w:t>l</w:t>
      </w:r>
      <w:r>
        <w:rPr>
          <w:rFonts w:ascii="Arial" w:hAnsi="Arial" w:cs="Arial" w:eastAsia="Arial"/>
          <w:sz w:val="18"/>
          <w:szCs w:val="18"/>
          <w:color w:val="062F72"/>
          <w:spacing w:val="4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i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i/>
        </w:rPr>
        <w:t>g</w:t>
      </w:r>
      <w:r>
        <w:rPr>
          <w:rFonts w:ascii="Arial" w:hAnsi="Arial" w:cs="Arial" w:eastAsia="Arial"/>
          <w:sz w:val="18"/>
          <w:szCs w:val="18"/>
          <w:color w:val="062F72"/>
          <w:spacing w:val="-8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i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i/>
        </w:rPr>
        <w:t>h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i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i/>
        </w:rPr>
        <w:t>p</w:t>
      </w:r>
      <w:r>
        <w:rPr>
          <w:rFonts w:ascii="Arial" w:hAnsi="Arial" w:cs="Arial" w:eastAsia="Arial"/>
          <w:sz w:val="18"/>
          <w:szCs w:val="18"/>
          <w:color w:val="062F72"/>
          <w:spacing w:val="4"/>
          <w:w w:val="100"/>
          <w:i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i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i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i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-2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i/>
        </w:rPr>
        <w:t>;</w:t>
      </w:r>
      <w:r>
        <w:rPr>
          <w:rFonts w:ascii="Arial" w:hAnsi="Arial" w:cs="Arial" w:eastAsia="Arial"/>
          <w:sz w:val="18"/>
          <w:szCs w:val="18"/>
          <w:color w:val="062F72"/>
          <w:spacing w:val="14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i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i/>
        </w:rPr>
        <w:t>h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i/>
        </w:rPr>
        <w:t>ey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i/>
        </w:rPr>
        <w:t>h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i/>
        </w:rPr>
        <w:t>u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i/>
        </w:rPr>
        <w:t>l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i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5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i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9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i/>
        </w:rPr>
        <w:t>b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i/>
        </w:rPr>
        <w:t>x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i/>
        </w:rPr>
        <w:t>p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i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i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i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9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i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9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4"/>
          <w:w w:val="100"/>
          <w:i/>
        </w:rPr>
        <w:t>g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i/>
        </w:rPr>
        <w:t>g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i/>
        </w:rPr>
        <w:t>m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-1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i/>
        </w:rPr>
        <w:t>y</w:t>
      </w:r>
      <w:r>
        <w:rPr>
          <w:rFonts w:ascii="Arial" w:hAnsi="Arial" w:cs="Arial" w:eastAsia="Arial"/>
          <w:sz w:val="18"/>
          <w:szCs w:val="18"/>
          <w:color w:val="062F72"/>
          <w:spacing w:val="-8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i/>
        </w:rPr>
        <w:t>f</w:t>
      </w:r>
      <w:r>
        <w:rPr>
          <w:rFonts w:ascii="Arial" w:hAnsi="Arial" w:cs="Arial" w:eastAsia="Arial"/>
          <w:sz w:val="18"/>
          <w:szCs w:val="18"/>
          <w:color w:val="062F72"/>
          <w:spacing w:val="6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i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i/>
        </w:rPr>
        <w:t>h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i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i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i/>
        </w:rPr>
        <w:t>v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i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2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i/>
        </w:rPr>
        <w:t>c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i/>
        </w:rPr>
        <w:t>t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i/>
        </w:rPr>
        <w:t>d</w:t>
      </w:r>
      <w:r>
        <w:rPr>
          <w:rFonts w:ascii="Arial" w:hAnsi="Arial" w:cs="Arial" w:eastAsia="Arial"/>
          <w:sz w:val="18"/>
          <w:szCs w:val="18"/>
          <w:color w:val="062F72"/>
          <w:spacing w:val="15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i/>
        </w:rPr>
        <w:t>h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3"/>
          <w:w w:val="100"/>
          <w:i/>
        </w:rPr>
        <w:t>r</w:t>
      </w:r>
      <w:r>
        <w:rPr>
          <w:rFonts w:ascii="Arial" w:hAnsi="Arial" w:cs="Arial" w:eastAsia="Arial"/>
          <w:sz w:val="18"/>
          <w:szCs w:val="18"/>
          <w:color w:val="062F72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color w:val="062F72"/>
          <w:spacing w:val="0"/>
          <w:w w:val="100"/>
          <w:i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jc w:val="left"/>
        <w:spacing w:after="0"/>
        <w:sectPr>
          <w:pgSz w:w="12240" w:h="15840"/>
          <w:pgMar w:top="420" w:bottom="280" w:left="440" w:right="70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0" w:type="dxa"/>
      </w:tblPr>
      <w:tblGrid/>
      <w:tr>
        <w:trPr>
          <w:trHeight w:val="360" w:hRule="exact"/>
        </w:trPr>
        <w:tc>
          <w:tcPr>
            <w:tcW w:w="11160" w:type="dxa"/>
            <w:gridSpan w:val="4"/>
            <w:tcBorders>
              <w:top w:val="nil" w:sz="6" w:space="0" w:color="auto"/>
              <w:bottom w:val="single" w:sz="8" w:space="0" w:color="560C75"/>
              <w:left w:val="single" w:sz="8" w:space="0" w:color="560C75"/>
              <w:right w:val="single" w:sz="8" w:space="0" w:color="560C75"/>
            </w:tcBorders>
            <w:shd w:val="clear" w:color="auto" w:fill="560C75"/>
          </w:tcPr>
          <w:p>
            <w:pPr>
              <w:spacing w:before="48" w:after="0" w:line="240" w:lineRule="auto"/>
              <w:ind w:left="2904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DU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-4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-17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-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5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2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CE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-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-2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2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–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-1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1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-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-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5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11"/>
                <w:w w:val="100"/>
                <w:b/>
                <w:bCs/>
              </w:rPr>
              <w:t>X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-3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-2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</w:tr>
      <w:tr>
        <w:trPr>
          <w:trHeight w:val="180" w:hRule="exact"/>
        </w:trPr>
        <w:tc>
          <w:tcPr>
            <w:tcW w:w="11160" w:type="dxa"/>
            <w:gridSpan w:val="4"/>
            <w:tcBorders>
              <w:top w:val="single" w:sz="8" w:space="0" w:color="560C75"/>
              <w:bottom w:val="single" w:sz="8" w:space="0" w:color="560C75"/>
              <w:left w:val="single" w:sz="8" w:space="0" w:color="560C75"/>
              <w:right w:val="single" w:sz="8" w:space="0" w:color="560C75"/>
            </w:tcBorders>
          </w:tcPr>
          <w:p>
            <w:pPr/>
            <w:rPr/>
          </w:p>
        </w:tc>
      </w:tr>
      <w:tr>
        <w:trPr>
          <w:trHeight w:val="607" w:hRule="exact"/>
        </w:trPr>
        <w:tc>
          <w:tcPr>
            <w:tcW w:w="902" w:type="dxa"/>
            <w:tcBorders>
              <w:top w:val="single" w:sz="8" w:space="0" w:color="560C75"/>
              <w:bottom w:val="single" w:sz="8.000203" w:space="0" w:color="560C75"/>
              <w:left w:val="single" w:sz="8" w:space="0" w:color="560C75"/>
              <w:right w:val="single" w:sz="8" w:space="0" w:color="FFFFFF"/>
            </w:tcBorders>
            <w:shd w:val="clear" w:color="auto" w:fill="560C75"/>
          </w:tcPr>
          <w:p>
            <w:pPr>
              <w:spacing w:before="5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2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1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495" w:type="dxa"/>
            <w:tcBorders>
              <w:top w:val="single" w:sz="8" w:space="0" w:color="560C75"/>
              <w:bottom w:val="single" w:sz="8.000203" w:space="0" w:color="560C75"/>
              <w:left w:val="single" w:sz="8" w:space="0" w:color="FFFFFF"/>
              <w:right w:val="single" w:sz="8" w:space="0" w:color="FFFFFF"/>
            </w:tcBorders>
            <w:shd w:val="clear" w:color="auto" w:fill="560C75"/>
          </w:tcPr>
          <w:p>
            <w:pPr>
              <w:spacing w:before="5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1234" w:right="121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6"/>
                <w:w w:val="97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3"/>
                <w:w w:val="94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3"/>
                <w:w w:val="101"/>
                <w:b/>
                <w:bCs/>
              </w:rPr>
              <w:t>ID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4"/>
                <w:w w:val="101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3"/>
                <w:w w:val="102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2"/>
                <w:w w:val="102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97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443" w:type="dxa"/>
            <w:tcBorders>
              <w:top w:val="single" w:sz="8" w:space="0" w:color="560C75"/>
              <w:bottom w:val="single" w:sz="8.000203" w:space="0" w:color="560C75"/>
              <w:left w:val="single" w:sz="8" w:space="0" w:color="FFFFFF"/>
              <w:right w:val="single" w:sz="8" w:space="0" w:color="FFFFFF"/>
            </w:tcBorders>
            <w:shd w:val="clear" w:color="auto" w:fill="560C75"/>
          </w:tcPr>
          <w:p>
            <w:pPr>
              <w:spacing w:before="87" w:after="0" w:line="250" w:lineRule="auto"/>
              <w:ind w:left="205" w:right="125" w:firstLine="-2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3"/>
                <w:w w:val="98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10"/>
                <w:w w:val="98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3"/>
                <w:w w:val="94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3"/>
                <w:w w:val="102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2"/>
                <w:w w:val="102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3"/>
                <w:w w:val="94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3"/>
                <w:w w:val="101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2"/>
                <w:w w:val="101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33"/>
                <w:b/>
                <w:bCs/>
              </w:rPr>
              <w:t>/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3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3"/>
                <w:w w:val="106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3"/>
                <w:w w:val="102"/>
                <w:b/>
                <w:bCs/>
              </w:rPr>
              <w:t>ND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3"/>
                <w:w w:val="106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1"/>
                <w:w w:val="102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10"/>
                <w:w w:val="94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3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5320" w:type="dxa"/>
            <w:tcBorders>
              <w:top w:val="single" w:sz="8" w:space="0" w:color="560C75"/>
              <w:bottom w:val="single" w:sz="8.000203" w:space="0" w:color="560C75"/>
              <w:left w:val="single" w:sz="8" w:space="0" w:color="FFFFFF"/>
              <w:right w:val="single" w:sz="8" w:space="0" w:color="560C75"/>
            </w:tcBorders>
            <w:shd w:val="clear" w:color="auto" w:fill="560C75"/>
          </w:tcPr>
          <w:p>
            <w:pPr>
              <w:spacing w:before="5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15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3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4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2"/>
                <w:w w:val="100"/>
                <w:b/>
                <w:bCs/>
              </w:rPr>
              <w:t>CT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3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3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1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3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1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1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4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3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4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2"/>
                <w:w w:val="100"/>
                <w:b/>
                <w:bCs/>
              </w:rPr>
              <w:t>NT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1800" w:hRule="exact"/>
        </w:trPr>
        <w:tc>
          <w:tcPr>
            <w:tcW w:w="902" w:type="dxa"/>
            <w:tcBorders>
              <w:top w:val="single" w:sz="8.000203" w:space="0" w:color="560C75"/>
              <w:bottom w:val="single" w:sz="8.000203" w:space="0" w:color="560C75"/>
              <w:left w:val="single" w:sz="8" w:space="0" w:color="560C75"/>
              <w:right w:val="single" w:sz="8.000092" w:space="0" w:color="560C75"/>
            </w:tcBorders>
          </w:tcPr>
          <w:p>
            <w:pPr>
              <w:spacing w:before="42" w:after="0" w:line="240" w:lineRule="auto"/>
              <w:ind w:left="2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-3"/>
                <w:i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-7"/>
                <w:w w:val="119"/>
                <w:i/>
              </w:rPr>
              <w:t>/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-9"/>
                <w:w w:val="100"/>
                <w:i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0"/>
                <w:w w:val="100"/>
                <w:i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495" w:type="dxa"/>
            <w:tcBorders>
              <w:top w:val="single" w:sz="8.000203" w:space="0" w:color="560C75"/>
              <w:bottom w:val="single" w:sz="8.000203" w:space="0" w:color="560C75"/>
              <w:left w:val="single" w:sz="8.000092" w:space="0" w:color="560C75"/>
              <w:right w:val="single" w:sz="8.000182" w:space="0" w:color="560C75"/>
            </w:tcBorders>
          </w:tcPr>
          <w:p>
            <w:pPr>
              <w:spacing w:before="51" w:after="0" w:line="200" w:lineRule="exact"/>
              <w:ind w:left="70" w:right="5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2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2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3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2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3"/>
                <w:w w:val="100"/>
                <w:i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3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2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3"/>
                <w:w w:val="100"/>
                <w:i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3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3"/>
                <w:w w:val="100"/>
                <w:i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3"/>
                <w:w w:val="100"/>
                <w:i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3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3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3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0"/>
                <w:w w:val="100"/>
                <w:i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4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2"/>
                <w:w w:val="100"/>
                <w:i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3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0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7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2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0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3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2"/>
                <w:w w:val="100"/>
                <w:i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1"/>
                <w:w w:val="100"/>
                <w:i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2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0"/>
                <w:w w:val="100"/>
                <w:i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-4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-2"/>
                <w:w w:val="100"/>
                <w:i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3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0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3"/>
                <w:w w:val="100"/>
                <w:i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6"/>
                <w:w w:val="100"/>
                <w:i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2"/>
                <w:w w:val="100"/>
                <w:i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3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3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3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1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1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3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1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1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3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0"/>
                <w:w w:val="100"/>
                <w:i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12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1"/>
                <w:w w:val="100"/>
                <w:i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2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0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6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-1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1"/>
                <w:w w:val="100"/>
                <w:i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3"/>
                <w:w w:val="100"/>
                <w:i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0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-14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3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2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0"/>
                <w:w w:val="100"/>
                <w:i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-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1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1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1"/>
                <w:w w:val="100"/>
                <w:i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3"/>
                <w:w w:val="100"/>
                <w:i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3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1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2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0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8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0"/>
                <w:w w:val="103"/>
                <w:i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1"/>
                <w:w w:val="103"/>
                <w:i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1"/>
                <w:w w:val="113"/>
                <w:i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0"/>
                <w:w w:val="100"/>
                <w:i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3"/>
                <w:w w:val="100"/>
                <w:i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3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1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4"/>
                <w:w w:val="100"/>
                <w:i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3"/>
                <w:w w:val="100"/>
                <w:i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2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3"/>
                <w:w w:val="100"/>
                <w:i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0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-12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3"/>
                <w:w w:val="106"/>
                <w:i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2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4"/>
                <w:w w:val="96"/>
                <w:i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3"/>
                <w:w w:val="93"/>
                <w:i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2"/>
                <w:w w:val="103"/>
                <w:i/>
              </w:rPr>
              <w:t>bil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1"/>
                <w:w w:val="103"/>
                <w:i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1"/>
                <w:w w:val="113"/>
                <w:i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2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3"/>
                <w:w w:val="96"/>
                <w:i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0"/>
                <w:w w:val="96"/>
                <w:i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443" w:type="dxa"/>
            <w:tcBorders>
              <w:top w:val="single" w:sz="8.000203" w:space="0" w:color="560C75"/>
              <w:bottom w:val="single" w:sz="8.000203" w:space="0" w:color="560C75"/>
              <w:left w:val="single" w:sz="8.000182" w:space="0" w:color="560C75"/>
              <w:right w:val="single" w:sz="8.000562" w:space="0" w:color="560C75"/>
            </w:tcBorders>
          </w:tcPr>
          <w:p>
            <w:pPr>
              <w:spacing w:before="51" w:after="0" w:line="200" w:lineRule="exact"/>
              <w:ind w:left="70" w:right="14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2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2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3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2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3"/>
                <w:w w:val="100"/>
                <w:i/>
              </w:rPr>
              <w:t>da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2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3"/>
                <w:w w:val="100"/>
                <w:i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0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-3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0"/>
                <w:w w:val="100"/>
                <w:i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3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2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0"/>
                <w:w w:val="100"/>
                <w:i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-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0"/>
                <w:w w:val="100"/>
                <w:i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3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2"/>
                <w:w w:val="100"/>
                <w:i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3"/>
                <w:w w:val="100"/>
                <w:i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3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3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3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0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3"/>
                <w:w w:val="102"/>
                <w:i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2"/>
                <w:w w:val="100"/>
                <w:i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1"/>
                <w:w w:val="100"/>
                <w:i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1"/>
                <w:w w:val="113"/>
                <w:i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2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2"/>
                <w:w w:val="106"/>
                <w:i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2"/>
                <w:w w:val="100"/>
                <w:i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0"/>
                <w:w w:val="96"/>
                <w:i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0"/>
                <w:w w:val="96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2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2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3"/>
                <w:w w:val="106"/>
                <w:i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3"/>
                <w:w w:val="107"/>
                <w:i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1"/>
                <w:w w:val="93"/>
                <w:i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0"/>
                <w:w w:val="106"/>
                <w:i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2"/>
                <w:w w:val="106"/>
                <w:i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5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0"/>
                <w:w w:val="96"/>
                <w:i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5320" w:type="dxa"/>
            <w:tcBorders>
              <w:top w:val="single" w:sz="8.000203" w:space="0" w:color="560C75"/>
              <w:bottom w:val="single" w:sz="8.000203" w:space="0" w:color="560C75"/>
              <w:left w:val="single" w:sz="8.000562" w:space="0" w:color="560C75"/>
              <w:right w:val="single" w:sz="8" w:space="0" w:color="560C75"/>
            </w:tcBorders>
          </w:tcPr>
          <w:p>
            <w:pPr>
              <w:spacing w:before="51" w:after="0" w:line="200" w:lineRule="exact"/>
              <w:ind w:left="70" w:right="15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3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3"/>
                <w:w w:val="100"/>
                <w:i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2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0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-1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2"/>
                <w:w w:val="100"/>
                <w:i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3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0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7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2"/>
                <w:w w:val="100"/>
                <w:i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3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0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1"/>
                <w:w w:val="100"/>
                <w:i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3"/>
                <w:w w:val="100"/>
                <w:i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3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0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4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0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-7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-1"/>
                <w:w w:val="100"/>
                <w:i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3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3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2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1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5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0"/>
                <w:w w:val="100"/>
                <w:i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-12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1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0"/>
                <w:w w:val="100"/>
                <w:i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6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1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1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1"/>
                <w:w w:val="100"/>
                <w:i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3"/>
                <w:w w:val="100"/>
                <w:i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3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1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-3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4"/>
                <w:w w:val="100"/>
                <w:i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3"/>
                <w:w w:val="100"/>
                <w:i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3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1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1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3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3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3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0"/>
                <w:w w:val="100"/>
                <w:i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28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3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2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0"/>
                <w:w w:val="100"/>
                <w:i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-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1"/>
                <w:w w:val="113"/>
                <w:i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4"/>
                <w:w w:val="96"/>
                <w:i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2"/>
                <w:w w:val="93"/>
                <w:i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3"/>
                <w:w w:val="107"/>
                <w:i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3"/>
                <w:w w:val="100"/>
                <w:i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3"/>
                <w:w w:val="96"/>
                <w:i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-6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0"/>
                <w:w w:val="116"/>
                <w:i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0"/>
                <w:w w:val="116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3"/>
                <w:w w:val="100"/>
                <w:i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2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3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3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1"/>
                <w:w w:val="100"/>
                <w:i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1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3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0"/>
                <w:w w:val="100"/>
                <w:i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16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2"/>
                <w:w w:val="100"/>
                <w:i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3"/>
                <w:w w:val="100"/>
                <w:i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2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2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2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0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-12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3"/>
                <w:w w:val="100"/>
                <w:i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2"/>
                <w:w w:val="100"/>
                <w:i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2"/>
                <w:w w:val="100"/>
                <w:i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2"/>
                <w:w w:val="100"/>
                <w:i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2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3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1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1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2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1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0"/>
                <w:w w:val="100"/>
                <w:i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12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2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0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0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-7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2"/>
                <w:w w:val="100"/>
                <w:i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3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2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2"/>
                <w:w w:val="100"/>
                <w:i/>
              </w:rPr>
              <w:t>j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3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1"/>
                <w:w w:val="100"/>
                <w:i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-3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3"/>
                <w:w w:val="100"/>
                <w:i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3"/>
                <w:w w:val="100"/>
                <w:i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3"/>
                <w:w w:val="100"/>
                <w:i/>
              </w:rPr>
              <w:t>ase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0"/>
                <w:w w:val="100"/>
                <w:i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24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3"/>
                <w:w w:val="100"/>
                <w:i/>
              </w:rPr>
              <w:t>asse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3"/>
                <w:w w:val="100"/>
                <w:i/>
              </w:rPr>
              <w:t>ss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3"/>
                <w:w w:val="100"/>
                <w:i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3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1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0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3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2"/>
                <w:w w:val="100"/>
                <w:i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1"/>
                <w:w w:val="100"/>
                <w:i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1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0"/>
                <w:w w:val="100"/>
                <w:i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2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1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0"/>
                <w:w w:val="100"/>
                <w:i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4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1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1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1"/>
                <w:w w:val="100"/>
                <w:i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3"/>
                <w:w w:val="100"/>
                <w:i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3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1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2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0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8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0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0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9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3"/>
                <w:w w:val="100"/>
                <w:i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3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2"/>
                <w:w w:val="100"/>
                <w:i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2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2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1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1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4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1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1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0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6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0"/>
                <w:w w:val="100"/>
                <w:i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3"/>
                <w:w w:val="100"/>
                <w:i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1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0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4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1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3"/>
                <w:w w:val="100"/>
                <w:i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0"/>
                <w:w w:val="100"/>
                <w:i/>
              </w:rPr>
              <w:t>ey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-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3"/>
                <w:w w:val="100"/>
                <w:i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2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1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0"/>
                <w:w w:val="100"/>
                <w:i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6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3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2"/>
                <w:w w:val="100"/>
                <w:i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3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1"/>
                <w:w w:val="100"/>
                <w:i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0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8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1"/>
                <w:w w:val="113"/>
                <w:i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3"/>
                <w:w w:val="100"/>
                <w:i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0"/>
                <w:w w:val="96"/>
                <w:i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0"/>
                <w:w w:val="96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4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3"/>
                <w:w w:val="100"/>
                <w:i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3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3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3"/>
                <w:w w:val="100"/>
                <w:i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3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0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-2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2"/>
                <w:w w:val="100"/>
                <w:i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1"/>
                <w:w w:val="100"/>
                <w:i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2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0"/>
                <w:w w:val="100"/>
                <w:i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-4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-2"/>
                <w:w w:val="100"/>
                <w:i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3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-9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0"/>
                <w:w w:val="100"/>
                <w:i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-1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3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3"/>
                <w:w w:val="100"/>
                <w:i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0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-12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3"/>
                <w:w w:val="100"/>
                <w:i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6"/>
                <w:w w:val="100"/>
                <w:i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2"/>
                <w:w w:val="100"/>
                <w:i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3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3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3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1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1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3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1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1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2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0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13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2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0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-4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2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3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2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1"/>
                <w:w w:val="100"/>
                <w:i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2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3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3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0"/>
                <w:w w:val="100"/>
                <w:i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4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0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0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9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1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3"/>
                <w:w w:val="100"/>
                <w:i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0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3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3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4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3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3"/>
                <w:w w:val="100"/>
                <w:i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0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1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0"/>
                <w:w w:val="100"/>
                <w:i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6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-1"/>
                <w:w w:val="100"/>
                <w:i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0"/>
                <w:w w:val="100"/>
                <w:i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-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1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1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1"/>
                <w:w w:val="100"/>
                <w:i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3"/>
                <w:w w:val="100"/>
                <w:i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3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1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2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0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8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3"/>
                <w:w w:val="100"/>
                <w:i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3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3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3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0"/>
                <w:w w:val="100"/>
                <w:i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-3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2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0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3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2"/>
                <w:w w:val="100"/>
                <w:i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3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1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1"/>
                <w:w w:val="100"/>
                <w:i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3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2"/>
                <w:w w:val="100"/>
                <w:i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0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-2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3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3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3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3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3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3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3"/>
                <w:w w:val="100"/>
                <w:i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3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1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0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-2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3"/>
                <w:w w:val="103"/>
                <w:i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1"/>
                <w:w w:val="100"/>
                <w:i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0"/>
                <w:w w:val="113"/>
                <w:i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2"/>
                <w:w w:val="107"/>
                <w:i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2"/>
                <w:w w:val="103"/>
                <w:i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3"/>
                <w:w w:val="102"/>
                <w:i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3"/>
                <w:w w:val="96"/>
                <w:i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3"/>
                <w:w w:val="96"/>
                <w:i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0"/>
                <w:w w:val="100"/>
                <w:i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1800" w:hRule="exact"/>
        </w:trPr>
        <w:tc>
          <w:tcPr>
            <w:tcW w:w="902" w:type="dxa"/>
            <w:tcBorders>
              <w:top w:val="single" w:sz="8.000203" w:space="0" w:color="560C75"/>
              <w:bottom w:val="single" w:sz="8.000203" w:space="0" w:color="560C75"/>
              <w:left w:val="single" w:sz="8" w:space="0" w:color="560C75"/>
              <w:right w:val="single" w:sz="8.000092" w:space="0" w:color="560C75"/>
            </w:tcBorders>
          </w:tcPr>
          <w:p>
            <w:pPr/>
            <w:rPr/>
          </w:p>
        </w:tc>
        <w:tc>
          <w:tcPr>
            <w:tcW w:w="3495" w:type="dxa"/>
            <w:tcBorders>
              <w:top w:val="single" w:sz="8.000203" w:space="0" w:color="560C75"/>
              <w:bottom w:val="single" w:sz="8.000203" w:space="0" w:color="560C75"/>
              <w:left w:val="single" w:sz="8.000092" w:space="0" w:color="560C75"/>
              <w:right w:val="single" w:sz="8.000182" w:space="0" w:color="560C75"/>
            </w:tcBorders>
          </w:tcPr>
          <w:p>
            <w:pPr/>
            <w:rPr/>
          </w:p>
        </w:tc>
        <w:tc>
          <w:tcPr>
            <w:tcW w:w="1443" w:type="dxa"/>
            <w:tcBorders>
              <w:top w:val="single" w:sz="8.000203" w:space="0" w:color="560C75"/>
              <w:bottom w:val="single" w:sz="8.000203" w:space="0" w:color="560C75"/>
              <w:left w:val="single" w:sz="8.000182" w:space="0" w:color="560C75"/>
              <w:right w:val="single" w:sz="8.000562" w:space="0" w:color="560C75"/>
            </w:tcBorders>
          </w:tcPr>
          <w:p>
            <w:pPr/>
            <w:rPr/>
          </w:p>
        </w:tc>
        <w:tc>
          <w:tcPr>
            <w:tcW w:w="5320" w:type="dxa"/>
            <w:tcBorders>
              <w:top w:val="single" w:sz="8.000203" w:space="0" w:color="560C75"/>
              <w:bottom w:val="single" w:sz="8.000203" w:space="0" w:color="560C75"/>
              <w:left w:val="single" w:sz="8.000562" w:space="0" w:color="560C75"/>
              <w:right w:val="single" w:sz="8" w:space="0" w:color="560C75"/>
            </w:tcBorders>
          </w:tcPr>
          <w:p>
            <w:pPr/>
            <w:rPr/>
          </w:p>
        </w:tc>
      </w:tr>
      <w:tr>
        <w:trPr>
          <w:trHeight w:val="1800" w:hRule="exact"/>
        </w:trPr>
        <w:tc>
          <w:tcPr>
            <w:tcW w:w="902" w:type="dxa"/>
            <w:tcBorders>
              <w:top w:val="single" w:sz="8.000203" w:space="0" w:color="560C75"/>
              <w:bottom w:val="single" w:sz="8.000203" w:space="0" w:color="560C75"/>
              <w:left w:val="single" w:sz="8" w:space="0" w:color="560C75"/>
              <w:right w:val="single" w:sz="8.000092" w:space="0" w:color="560C75"/>
            </w:tcBorders>
          </w:tcPr>
          <w:p>
            <w:pPr/>
            <w:rPr/>
          </w:p>
        </w:tc>
        <w:tc>
          <w:tcPr>
            <w:tcW w:w="3495" w:type="dxa"/>
            <w:tcBorders>
              <w:top w:val="single" w:sz="8.000203" w:space="0" w:color="560C75"/>
              <w:bottom w:val="single" w:sz="8.000203" w:space="0" w:color="560C75"/>
              <w:left w:val="single" w:sz="8.000092" w:space="0" w:color="560C75"/>
              <w:right w:val="single" w:sz="8.000182" w:space="0" w:color="560C75"/>
            </w:tcBorders>
          </w:tcPr>
          <w:p>
            <w:pPr/>
            <w:rPr/>
          </w:p>
        </w:tc>
        <w:tc>
          <w:tcPr>
            <w:tcW w:w="1443" w:type="dxa"/>
            <w:tcBorders>
              <w:top w:val="single" w:sz="8.000203" w:space="0" w:color="560C75"/>
              <w:bottom w:val="single" w:sz="8.000203" w:space="0" w:color="560C75"/>
              <w:left w:val="single" w:sz="8.000182" w:space="0" w:color="560C75"/>
              <w:right w:val="single" w:sz="8.000562" w:space="0" w:color="560C75"/>
            </w:tcBorders>
          </w:tcPr>
          <w:p>
            <w:pPr/>
            <w:rPr/>
          </w:p>
        </w:tc>
        <w:tc>
          <w:tcPr>
            <w:tcW w:w="5320" w:type="dxa"/>
            <w:tcBorders>
              <w:top w:val="single" w:sz="8.000203" w:space="0" w:color="560C75"/>
              <w:bottom w:val="single" w:sz="8.000203" w:space="0" w:color="560C75"/>
              <w:left w:val="single" w:sz="8.000562" w:space="0" w:color="560C75"/>
              <w:right w:val="single" w:sz="8" w:space="0" w:color="560C75"/>
            </w:tcBorders>
          </w:tcPr>
          <w:p>
            <w:pPr/>
            <w:rPr/>
          </w:p>
        </w:tc>
      </w:tr>
      <w:tr>
        <w:trPr>
          <w:trHeight w:val="1800" w:hRule="exact"/>
        </w:trPr>
        <w:tc>
          <w:tcPr>
            <w:tcW w:w="902" w:type="dxa"/>
            <w:tcBorders>
              <w:top w:val="single" w:sz="8.000203" w:space="0" w:color="560C75"/>
              <w:bottom w:val="single" w:sz="8.000203" w:space="0" w:color="560C75"/>
              <w:left w:val="single" w:sz="8" w:space="0" w:color="560C75"/>
              <w:right w:val="single" w:sz="8.000092" w:space="0" w:color="560C75"/>
            </w:tcBorders>
          </w:tcPr>
          <w:p>
            <w:pPr/>
            <w:rPr/>
          </w:p>
        </w:tc>
        <w:tc>
          <w:tcPr>
            <w:tcW w:w="3495" w:type="dxa"/>
            <w:tcBorders>
              <w:top w:val="single" w:sz="8.000203" w:space="0" w:color="560C75"/>
              <w:bottom w:val="single" w:sz="8.000203" w:space="0" w:color="560C75"/>
              <w:left w:val="single" w:sz="8.000092" w:space="0" w:color="560C75"/>
              <w:right w:val="single" w:sz="8.000182" w:space="0" w:color="560C75"/>
            </w:tcBorders>
          </w:tcPr>
          <w:p>
            <w:pPr/>
            <w:rPr/>
          </w:p>
        </w:tc>
        <w:tc>
          <w:tcPr>
            <w:tcW w:w="1443" w:type="dxa"/>
            <w:tcBorders>
              <w:top w:val="single" w:sz="8.000203" w:space="0" w:color="560C75"/>
              <w:bottom w:val="single" w:sz="8.000203" w:space="0" w:color="560C75"/>
              <w:left w:val="single" w:sz="8.000182" w:space="0" w:color="560C75"/>
              <w:right w:val="single" w:sz="8.000562" w:space="0" w:color="560C75"/>
            </w:tcBorders>
          </w:tcPr>
          <w:p>
            <w:pPr/>
            <w:rPr/>
          </w:p>
        </w:tc>
        <w:tc>
          <w:tcPr>
            <w:tcW w:w="5320" w:type="dxa"/>
            <w:tcBorders>
              <w:top w:val="single" w:sz="8.000203" w:space="0" w:color="560C75"/>
              <w:bottom w:val="single" w:sz="8.000203" w:space="0" w:color="560C75"/>
              <w:left w:val="single" w:sz="8.000562" w:space="0" w:color="560C75"/>
              <w:right w:val="single" w:sz="8" w:space="0" w:color="560C75"/>
            </w:tcBorders>
          </w:tcPr>
          <w:p>
            <w:pPr/>
            <w:rPr/>
          </w:p>
        </w:tc>
      </w:tr>
      <w:tr>
        <w:trPr>
          <w:trHeight w:val="1800" w:hRule="exact"/>
        </w:trPr>
        <w:tc>
          <w:tcPr>
            <w:tcW w:w="902" w:type="dxa"/>
            <w:tcBorders>
              <w:top w:val="single" w:sz="8.000203" w:space="0" w:color="560C75"/>
              <w:bottom w:val="single" w:sz="8.000203" w:space="0" w:color="560C75"/>
              <w:left w:val="single" w:sz="8" w:space="0" w:color="560C75"/>
              <w:right w:val="single" w:sz="8.000092" w:space="0" w:color="560C75"/>
            </w:tcBorders>
          </w:tcPr>
          <w:p>
            <w:pPr/>
            <w:rPr/>
          </w:p>
        </w:tc>
        <w:tc>
          <w:tcPr>
            <w:tcW w:w="3495" w:type="dxa"/>
            <w:tcBorders>
              <w:top w:val="single" w:sz="8.000203" w:space="0" w:color="560C75"/>
              <w:bottom w:val="single" w:sz="8.000203" w:space="0" w:color="560C75"/>
              <w:left w:val="single" w:sz="8.000092" w:space="0" w:color="560C75"/>
              <w:right w:val="single" w:sz="8.000182" w:space="0" w:color="560C75"/>
            </w:tcBorders>
          </w:tcPr>
          <w:p>
            <w:pPr/>
            <w:rPr/>
          </w:p>
        </w:tc>
        <w:tc>
          <w:tcPr>
            <w:tcW w:w="1443" w:type="dxa"/>
            <w:tcBorders>
              <w:top w:val="single" w:sz="8.000203" w:space="0" w:color="560C75"/>
              <w:bottom w:val="single" w:sz="8.000203" w:space="0" w:color="560C75"/>
              <w:left w:val="single" w:sz="8.000182" w:space="0" w:color="560C75"/>
              <w:right w:val="single" w:sz="8.000562" w:space="0" w:color="560C75"/>
            </w:tcBorders>
          </w:tcPr>
          <w:p>
            <w:pPr/>
            <w:rPr/>
          </w:p>
        </w:tc>
        <w:tc>
          <w:tcPr>
            <w:tcW w:w="5320" w:type="dxa"/>
            <w:tcBorders>
              <w:top w:val="single" w:sz="8.000203" w:space="0" w:color="560C75"/>
              <w:bottom w:val="single" w:sz="8.000203" w:space="0" w:color="560C75"/>
              <w:left w:val="single" w:sz="8.000562" w:space="0" w:color="560C75"/>
              <w:right w:val="single" w:sz="8" w:space="0" w:color="560C75"/>
            </w:tcBorders>
          </w:tcPr>
          <w:p>
            <w:pPr/>
            <w:rPr/>
          </w:p>
        </w:tc>
      </w:tr>
      <w:tr>
        <w:trPr>
          <w:trHeight w:val="1800" w:hRule="exact"/>
        </w:trPr>
        <w:tc>
          <w:tcPr>
            <w:tcW w:w="902" w:type="dxa"/>
            <w:tcBorders>
              <w:top w:val="single" w:sz="8.000203" w:space="0" w:color="560C75"/>
              <w:bottom w:val="single" w:sz="8.000041" w:space="0" w:color="560C75"/>
              <w:left w:val="single" w:sz="8" w:space="0" w:color="560C75"/>
              <w:right w:val="single" w:sz="8.000092" w:space="0" w:color="560C75"/>
            </w:tcBorders>
          </w:tcPr>
          <w:p>
            <w:pPr/>
            <w:rPr/>
          </w:p>
        </w:tc>
        <w:tc>
          <w:tcPr>
            <w:tcW w:w="3495" w:type="dxa"/>
            <w:tcBorders>
              <w:top w:val="single" w:sz="8.000203" w:space="0" w:color="560C75"/>
              <w:bottom w:val="single" w:sz="8.000041" w:space="0" w:color="560C75"/>
              <w:left w:val="single" w:sz="8.000092" w:space="0" w:color="560C75"/>
              <w:right w:val="single" w:sz="8.000182" w:space="0" w:color="560C75"/>
            </w:tcBorders>
          </w:tcPr>
          <w:p>
            <w:pPr/>
            <w:rPr/>
          </w:p>
        </w:tc>
        <w:tc>
          <w:tcPr>
            <w:tcW w:w="1443" w:type="dxa"/>
            <w:tcBorders>
              <w:top w:val="single" w:sz="8.000203" w:space="0" w:color="560C75"/>
              <w:bottom w:val="single" w:sz="8.000041" w:space="0" w:color="560C75"/>
              <w:left w:val="single" w:sz="8.000182" w:space="0" w:color="560C75"/>
              <w:right w:val="single" w:sz="8.000562" w:space="0" w:color="560C75"/>
            </w:tcBorders>
          </w:tcPr>
          <w:p>
            <w:pPr/>
            <w:rPr/>
          </w:p>
        </w:tc>
        <w:tc>
          <w:tcPr>
            <w:tcW w:w="5320" w:type="dxa"/>
            <w:tcBorders>
              <w:top w:val="single" w:sz="8.000203" w:space="0" w:color="560C75"/>
              <w:bottom w:val="single" w:sz="8.000041" w:space="0" w:color="560C75"/>
              <w:left w:val="single" w:sz="8.000562" w:space="0" w:color="560C75"/>
              <w:right w:val="single" w:sz="8" w:space="0" w:color="560C75"/>
            </w:tcBorders>
          </w:tcPr>
          <w:p>
            <w:pPr/>
            <w:rPr/>
          </w:p>
        </w:tc>
      </w:tr>
      <w:tr>
        <w:trPr>
          <w:trHeight w:val="1800" w:hRule="exact"/>
        </w:trPr>
        <w:tc>
          <w:tcPr>
            <w:tcW w:w="902" w:type="dxa"/>
            <w:tcBorders>
              <w:top w:val="single" w:sz="8.000041" w:space="0" w:color="560C75"/>
              <w:bottom w:val="single" w:sz="8.000041" w:space="0" w:color="560C75"/>
              <w:left w:val="single" w:sz="8" w:space="0" w:color="560C75"/>
              <w:right w:val="single" w:sz="8.000092" w:space="0" w:color="560C75"/>
            </w:tcBorders>
          </w:tcPr>
          <w:p>
            <w:pPr/>
            <w:rPr/>
          </w:p>
        </w:tc>
        <w:tc>
          <w:tcPr>
            <w:tcW w:w="3495" w:type="dxa"/>
            <w:tcBorders>
              <w:top w:val="single" w:sz="8.000041" w:space="0" w:color="560C75"/>
              <w:bottom w:val="single" w:sz="8.000041" w:space="0" w:color="560C75"/>
              <w:left w:val="single" w:sz="8.000092" w:space="0" w:color="560C75"/>
              <w:right w:val="single" w:sz="8.000182" w:space="0" w:color="560C75"/>
            </w:tcBorders>
          </w:tcPr>
          <w:p>
            <w:pPr/>
            <w:rPr/>
          </w:p>
        </w:tc>
        <w:tc>
          <w:tcPr>
            <w:tcW w:w="1443" w:type="dxa"/>
            <w:tcBorders>
              <w:top w:val="single" w:sz="8.000041" w:space="0" w:color="560C75"/>
              <w:bottom w:val="single" w:sz="8.000041" w:space="0" w:color="560C75"/>
              <w:left w:val="single" w:sz="8.000182" w:space="0" w:color="560C75"/>
              <w:right w:val="single" w:sz="8.000562" w:space="0" w:color="560C75"/>
            </w:tcBorders>
          </w:tcPr>
          <w:p>
            <w:pPr/>
            <w:rPr/>
          </w:p>
        </w:tc>
        <w:tc>
          <w:tcPr>
            <w:tcW w:w="5320" w:type="dxa"/>
            <w:tcBorders>
              <w:top w:val="single" w:sz="8.000041" w:space="0" w:color="560C75"/>
              <w:bottom w:val="single" w:sz="8.000041" w:space="0" w:color="560C75"/>
              <w:left w:val="single" w:sz="8.000562" w:space="0" w:color="560C75"/>
              <w:right w:val="single" w:sz="8" w:space="0" w:color="560C75"/>
            </w:tcBorders>
          </w:tcPr>
          <w:p>
            <w:pPr/>
            <w:rPr/>
          </w:p>
        </w:tc>
      </w:tr>
    </w:tbl>
    <w:p>
      <w:pPr>
        <w:rPr>
          <w:sz w:val="0"/>
          <w:szCs w:val="0"/>
        </w:rPr>
      </w:pPr>
      <w:rPr/>
      <w:r>
        <w:rPr/>
        <w:pict>
          <w10:wrap type="none"/>
          <v:shape style="position:absolute;margin-left:247.1194pt;margin-top:212.408966pt;width:90.1996pt;height:54.781021pt;mso-position-horizontal-relative:page;mso-position-vertical-relative:page;z-index:-600;rotation:345" type="#_x0000_t136" fillcolor="#EC0013" stroked="f">
            <o:extrusion v:ext="view" autorotationcenter="t"/>
            <v:textpath style="font-family:&amp;quot;Arial&amp;quot;;font-size:54pt;v-text-kern:t;mso-text-shadow:auto;font-weight:bold" string="AM"/>
          </v:shape>
        </w:pict>
      </w:r>
      <w:r>
        <w:rPr/>
        <w:pict>
          <w10:wrap type="none"/>
          <v:shape style="position:absolute;margin-left:409.217255pt;margin-top:175.284058pt;width:35.461918pt;height:54.303293pt;mso-position-horizontal-relative:page;mso-position-vertical-relative:page;z-index:-599;rotation:345" type="#_x0000_t136" fillcolor="#EC0013" stroked="f">
            <o:extrusion v:ext="view" autorotationcenter="t"/>
            <v:textpath style="font-family:&amp;quot;Arial&amp;quot;;font-size:54pt;v-text-kern:t;mso-text-shadow:auto;font-weight:bold" string="E"/>
          </v:shape>
        </w:pict>
      </w:r>
      <w:r>
        <w:rPr/>
        <w:pict>
          <w10:wrap type="none"/>
          <v:shape style="position:absolute;margin-left:168.685516pt;margin-top:236.167908pt;width:76.165543pt;height:54.658538pt;mso-position-horizontal-relative:page;mso-position-vertical-relative:page;z-index:-598;rotation:345" type="#_x0000_t136" fillcolor="#EC0013" stroked="f">
            <o:extrusion v:ext="view" autorotationcenter="t"/>
            <v:textpath style="font-family:&amp;quot;Arial&amp;quot;;font-size:54pt;v-text-kern:t;mso-text-shadow:auto;font-weight:bold" string="E X"/>
          </v:shape>
        </w:pict>
      </w:r>
    </w:p>
    <w:p>
      <w:pPr>
        <w:spacing w:after="0"/>
        <w:sectPr>
          <w:pgMar w:footer="709" w:header="0" w:top="460" w:bottom="900" w:left="420" w:right="420"/>
          <w:footerReference w:type="default" r:id="rId6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0" w:type="dxa"/>
      </w:tblPr>
      <w:tblGrid/>
      <w:tr>
        <w:trPr>
          <w:trHeight w:val="360" w:hRule="exact"/>
        </w:trPr>
        <w:tc>
          <w:tcPr>
            <w:tcW w:w="11160" w:type="dxa"/>
            <w:gridSpan w:val="4"/>
            <w:tcBorders>
              <w:top w:val="single" w:sz="8" w:space="0" w:color="00616F"/>
              <w:bottom w:val="single" w:sz="8" w:space="0" w:color="00616F"/>
              <w:left w:val="single" w:sz="8" w:space="0" w:color="00616F"/>
              <w:right w:val="single" w:sz="8" w:space="0" w:color="00616F"/>
            </w:tcBorders>
            <w:shd w:val="clear" w:color="auto" w:fill="00616F"/>
          </w:tcPr>
          <w:p>
            <w:pPr>
              <w:spacing w:before="38" w:after="0" w:line="240" w:lineRule="auto"/>
              <w:ind w:left="2859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5"/>
                <w:w w:val="97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-10"/>
                <w:w w:val="97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2"/>
                <w:w w:val="97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-3"/>
                <w:w w:val="97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-6"/>
                <w:w w:val="97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-16"/>
                <w:w w:val="97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-3"/>
                <w:w w:val="97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1"/>
                <w:w w:val="97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97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10"/>
                <w:w w:val="9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5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2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CE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-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-2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2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–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-1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1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-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-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5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11"/>
                <w:w w:val="100"/>
                <w:b/>
                <w:bCs/>
              </w:rPr>
              <w:t>X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-3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-2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</w:tr>
      <w:tr>
        <w:trPr>
          <w:trHeight w:val="180" w:hRule="exact"/>
        </w:trPr>
        <w:tc>
          <w:tcPr>
            <w:tcW w:w="11160" w:type="dxa"/>
            <w:gridSpan w:val="4"/>
            <w:tcBorders>
              <w:top w:val="single" w:sz="8" w:space="0" w:color="00616F"/>
              <w:bottom w:val="single" w:sz="8" w:space="0" w:color="00616F"/>
              <w:left w:val="single" w:sz="8" w:space="0" w:color="00616F"/>
              <w:right w:val="single" w:sz="8" w:space="0" w:color="00616F"/>
            </w:tcBorders>
          </w:tcPr>
          <w:p>
            <w:pPr/>
            <w:rPr/>
          </w:p>
        </w:tc>
      </w:tr>
      <w:tr>
        <w:trPr>
          <w:trHeight w:val="607" w:hRule="exact"/>
        </w:trPr>
        <w:tc>
          <w:tcPr>
            <w:tcW w:w="902" w:type="dxa"/>
            <w:tcBorders>
              <w:top w:val="single" w:sz="8" w:space="0" w:color="00616F"/>
              <w:bottom w:val="single" w:sz="8.000203" w:space="0" w:color="00616F"/>
              <w:left w:val="single" w:sz="8" w:space="0" w:color="00616F"/>
              <w:right w:val="single" w:sz="8" w:space="0" w:color="FFFFFF"/>
            </w:tcBorders>
            <w:shd w:val="clear" w:color="auto" w:fill="00616F"/>
          </w:tcPr>
          <w:p>
            <w:pPr>
              <w:spacing w:before="5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2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1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495" w:type="dxa"/>
            <w:tcBorders>
              <w:top w:val="single" w:sz="8" w:space="0" w:color="00616F"/>
              <w:bottom w:val="single" w:sz="8.000203" w:space="0" w:color="00616F"/>
              <w:left w:val="single" w:sz="8" w:space="0" w:color="FFFFFF"/>
              <w:right w:val="single" w:sz="8" w:space="0" w:color="FFFFFF"/>
            </w:tcBorders>
            <w:shd w:val="clear" w:color="auto" w:fill="00616F"/>
          </w:tcPr>
          <w:p>
            <w:pPr>
              <w:spacing w:before="5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1234" w:right="121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6"/>
                <w:w w:val="97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3"/>
                <w:w w:val="94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3"/>
                <w:w w:val="101"/>
                <w:b/>
                <w:bCs/>
              </w:rPr>
              <w:t>ID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4"/>
                <w:w w:val="101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3"/>
                <w:w w:val="102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2"/>
                <w:w w:val="102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97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763" w:type="dxa"/>
            <w:gridSpan w:val="2"/>
            <w:tcBorders>
              <w:top w:val="single" w:sz="8" w:space="0" w:color="00616F"/>
              <w:bottom w:val="single" w:sz="8.000203" w:space="0" w:color="00616F"/>
              <w:left w:val="single" w:sz="8" w:space="0" w:color="FFFFFF"/>
              <w:right w:val="single" w:sz="8" w:space="0" w:color="00616F"/>
            </w:tcBorders>
            <w:shd w:val="clear" w:color="auto" w:fill="00616F"/>
          </w:tcPr>
          <w:p>
            <w:pPr>
              <w:spacing w:before="2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165" w:lineRule="auto"/>
              <w:ind w:left="205" w:right="1450" w:firstLine="-29"/>
              <w:jc w:val="left"/>
              <w:tabs>
                <w:tab w:pos="294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3"/>
                <w:w w:val="98"/>
                <w:b/>
                <w:bCs/>
                <w:position w:val="11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10"/>
                <w:w w:val="98"/>
                <w:b/>
                <w:bCs/>
                <w:position w:val="11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3"/>
                <w:w w:val="94"/>
                <w:b/>
                <w:bCs/>
                <w:position w:val="1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3"/>
                <w:w w:val="102"/>
                <w:b/>
                <w:bCs/>
                <w:position w:val="11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2"/>
                <w:w w:val="102"/>
                <w:b/>
                <w:bCs/>
                <w:position w:val="11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3"/>
                <w:w w:val="94"/>
                <w:b/>
                <w:bCs/>
                <w:position w:val="1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3"/>
                <w:w w:val="101"/>
                <w:b/>
                <w:bCs/>
                <w:position w:val="11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2"/>
                <w:w w:val="101"/>
                <w:b/>
                <w:bCs/>
                <w:position w:val="11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33"/>
                <w:b/>
                <w:bCs/>
                <w:position w:val="11"/>
              </w:rPr>
              <w:t>/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  <w:position w:val="11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3"/>
                <w:w w:val="100"/>
                <w:b/>
                <w:bCs/>
                <w:position w:val="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4"/>
                <w:w w:val="100"/>
                <w:b/>
                <w:bCs/>
                <w:position w:val="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  <w:b/>
                <w:bCs/>
                <w:position w:val="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  <w:b/>
                <w:bCs/>
                <w:position w:val="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2"/>
                <w:w w:val="100"/>
                <w:b/>
                <w:bCs/>
                <w:position w:val="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2"/>
                <w:w w:val="100"/>
                <w:b/>
                <w:bCs/>
                <w:position w:val="0"/>
              </w:rPr>
              <w:t>CT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3"/>
                <w:w w:val="100"/>
                <w:b/>
                <w:bCs/>
                <w:position w:val="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3"/>
                <w:w w:val="100"/>
                <w:b/>
                <w:bCs/>
                <w:position w:val="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  <w:position w:val="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19"/>
                <w:w w:val="100"/>
                <w:b/>
                <w:bCs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3"/>
                <w:w w:val="100"/>
                <w:b/>
                <w:bCs/>
                <w:position w:val="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10"/>
                <w:w w:val="100"/>
                <w:b/>
                <w:bCs/>
                <w:position w:val="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10"/>
                <w:w w:val="100"/>
                <w:b/>
                <w:bCs/>
                <w:position w:val="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2"/>
                <w:w w:val="100"/>
                <w:b/>
                <w:bCs/>
                <w:position w:val="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4"/>
                <w:w w:val="100"/>
                <w:b/>
                <w:bCs/>
                <w:position w:val="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3"/>
                <w:w w:val="100"/>
                <w:b/>
                <w:bCs/>
                <w:position w:val="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4"/>
                <w:w w:val="100"/>
                <w:b/>
                <w:bCs/>
                <w:position w:val="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2"/>
                <w:w w:val="100"/>
                <w:b/>
                <w:bCs/>
                <w:position w:val="0"/>
              </w:rPr>
              <w:t>NT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2"/>
                <w:w w:val="100"/>
                <w:b/>
                <w:bCs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3"/>
                <w:w w:val="106"/>
                <w:b/>
                <w:bCs/>
                <w:position w:val="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3"/>
                <w:w w:val="102"/>
                <w:b/>
                <w:bCs/>
                <w:position w:val="0"/>
              </w:rPr>
              <w:t>ND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3"/>
                <w:w w:val="106"/>
                <w:b/>
                <w:bCs/>
                <w:position w:val="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1"/>
                <w:w w:val="102"/>
                <w:b/>
                <w:bCs/>
                <w:position w:val="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10"/>
                <w:w w:val="94"/>
                <w:b/>
                <w:bCs/>
                <w:position w:val="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  <w:position w:val="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3"/>
                <w:w w:val="100"/>
                <w:b/>
                <w:bCs/>
                <w:position w:val="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  <w:position w:val="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  <w:position w:val="0"/>
              </w:rPr>
            </w:r>
          </w:p>
        </w:tc>
      </w:tr>
      <w:tr>
        <w:trPr>
          <w:trHeight w:val="1800" w:hRule="exact"/>
        </w:trPr>
        <w:tc>
          <w:tcPr>
            <w:tcW w:w="902" w:type="dxa"/>
            <w:tcBorders>
              <w:top w:val="single" w:sz="8.000203" w:space="0" w:color="00616F"/>
              <w:bottom w:val="single" w:sz="8.000203" w:space="0" w:color="062F72"/>
              <w:left w:val="single" w:sz="8" w:space="0" w:color="062F72"/>
              <w:right w:val="single" w:sz="8.000092" w:space="0" w:color="062F72"/>
            </w:tcBorders>
          </w:tcPr>
          <w:p>
            <w:pPr>
              <w:spacing w:before="42" w:after="0" w:line="240" w:lineRule="auto"/>
              <w:ind w:left="281" w:right="26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-1"/>
                <w:i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-7"/>
                <w:w w:val="106"/>
                <w:i/>
              </w:rPr>
              <w:t>/1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495" w:type="dxa"/>
            <w:tcBorders>
              <w:top w:val="single" w:sz="8.000203" w:space="0" w:color="00616F"/>
              <w:bottom w:val="single" w:sz="8.000203" w:space="0" w:color="062F72"/>
              <w:left w:val="single" w:sz="8.000092" w:space="0" w:color="062F72"/>
              <w:right w:val="single" w:sz="8.000182" w:space="0" w:color="062F72"/>
            </w:tcBorders>
          </w:tcPr>
          <w:p>
            <w:pPr>
              <w:spacing w:before="51" w:after="0" w:line="200" w:lineRule="exact"/>
              <w:ind w:left="70" w:right="18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2"/>
                <w:w w:val="100"/>
                <w:i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3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3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3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2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3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2"/>
                <w:w w:val="100"/>
                <w:i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2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3"/>
                <w:w w:val="100"/>
                <w:i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3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0"/>
                <w:w w:val="100"/>
                <w:i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4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2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3"/>
                <w:w w:val="100"/>
                <w:i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3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3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8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-1"/>
                <w:w w:val="100"/>
                <w:i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1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1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2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2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0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-3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1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0"/>
                <w:w w:val="100"/>
                <w:i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6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2"/>
                <w:w w:val="106"/>
                <w:i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4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2"/>
                <w:w w:val="93"/>
                <w:i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1"/>
                <w:w w:val="107"/>
                <w:i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1"/>
                <w:w w:val="113"/>
                <w:i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3"/>
                <w:w w:val="107"/>
                <w:i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0"/>
                <w:w w:val="96"/>
                <w:i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0"/>
                <w:w w:val="96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2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0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3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4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1"/>
                <w:w w:val="100"/>
                <w:i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0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0"/>
                <w:w w:val="100"/>
                <w:i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9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-12"/>
                <w:w w:val="100"/>
                <w:i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1"/>
                <w:w w:val="100"/>
                <w:i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0"/>
                <w:w w:val="100"/>
                <w:i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2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0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-8"/>
                <w:w w:val="100"/>
                <w:i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0"/>
                <w:w w:val="100"/>
                <w:i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-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0"/>
                <w:w w:val="100"/>
                <w:i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-1"/>
                <w:w w:val="100"/>
                <w:i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0"/>
                <w:w w:val="100"/>
                <w:i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2"/>
                <w:w w:val="100"/>
                <w:i/>
              </w:rPr>
              <w:t>J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3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1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0"/>
                <w:w w:val="100"/>
                <w:i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-4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-6"/>
                <w:w w:val="100"/>
                <w:i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-10"/>
                <w:w w:val="100"/>
                <w:i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0"/>
                <w:w w:val="100"/>
                <w:i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3"/>
                <w:w w:val="100"/>
                <w:i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3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3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3"/>
                <w:w w:val="100"/>
                <w:i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0"/>
                <w:w w:val="100"/>
                <w:i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5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0"/>
                <w:w w:val="100"/>
                <w:i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3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2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0"/>
                <w:w w:val="100"/>
                <w:i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-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4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2"/>
                <w:w w:val="100"/>
                <w:i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3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2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0"/>
                <w:w w:val="100"/>
                <w:i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6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2"/>
                <w:w w:val="100"/>
                <w:i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0"/>
                <w:w w:val="100"/>
                <w:i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443" w:type="dxa"/>
            <w:tcBorders>
              <w:top w:val="single" w:sz="8.000203" w:space="0" w:color="00616F"/>
              <w:bottom w:val="single" w:sz="8.000203" w:space="0" w:color="062F72"/>
              <w:left w:val="single" w:sz="8.000182" w:space="0" w:color="062F72"/>
              <w:right w:val="single" w:sz="8.000562" w:space="0" w:color="062F72"/>
            </w:tcBorders>
          </w:tcPr>
          <w:p>
            <w:pPr>
              <w:spacing w:before="51" w:after="0" w:line="200" w:lineRule="exact"/>
              <w:ind w:left="70" w:right="14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2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2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3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2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3"/>
                <w:w w:val="100"/>
                <w:i/>
              </w:rPr>
              <w:t>da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2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3"/>
                <w:w w:val="100"/>
                <w:i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0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-3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0"/>
                <w:w w:val="100"/>
                <w:i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3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2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0"/>
                <w:w w:val="100"/>
                <w:i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-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0"/>
                <w:w w:val="100"/>
                <w:i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3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2"/>
                <w:w w:val="100"/>
                <w:i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3"/>
                <w:w w:val="100"/>
                <w:i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3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3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3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0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3"/>
                <w:w w:val="102"/>
                <w:i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2"/>
                <w:w w:val="100"/>
                <w:i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1"/>
                <w:w w:val="100"/>
                <w:i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1"/>
                <w:w w:val="113"/>
                <w:i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2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2"/>
                <w:w w:val="106"/>
                <w:i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2"/>
                <w:w w:val="100"/>
                <w:i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0"/>
                <w:w w:val="96"/>
                <w:i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0"/>
                <w:w w:val="96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2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2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3"/>
                <w:w w:val="106"/>
                <w:i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3"/>
                <w:w w:val="107"/>
                <w:i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1"/>
                <w:w w:val="93"/>
                <w:i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0"/>
                <w:w w:val="106"/>
                <w:i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2"/>
                <w:w w:val="106"/>
                <w:i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5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0"/>
                <w:w w:val="96"/>
                <w:i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5320" w:type="dxa"/>
            <w:tcBorders>
              <w:top w:val="single" w:sz="8.000203" w:space="0" w:color="00616F"/>
              <w:bottom w:val="single" w:sz="8.000203" w:space="0" w:color="062F72"/>
              <w:left w:val="single" w:sz="8.000562" w:space="0" w:color="062F72"/>
              <w:right w:val="single" w:sz="8" w:space="0" w:color="062F72"/>
            </w:tcBorders>
          </w:tcPr>
          <w:p>
            <w:pPr>
              <w:spacing w:before="42" w:after="0" w:line="240" w:lineRule="auto"/>
              <w:ind w:left="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4"/>
                <w:w w:val="100"/>
                <w:i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2"/>
                <w:w w:val="100"/>
                <w:i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3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2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1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0"/>
                <w:w w:val="100"/>
                <w:i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-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1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3"/>
                <w:w w:val="100"/>
                <w:i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0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3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0"/>
                <w:w w:val="100"/>
                <w:i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-1"/>
                <w:w w:val="100"/>
                <w:i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0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-5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2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3"/>
                <w:w w:val="100"/>
                <w:i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3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3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8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-1"/>
                <w:w w:val="100"/>
                <w:i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1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1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2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2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3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0"/>
                <w:w w:val="100"/>
                <w:i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-3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0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-3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1"/>
                <w:w w:val="100"/>
                <w:i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3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2"/>
                <w:w w:val="100"/>
                <w:i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2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0"/>
                <w:w w:val="100"/>
                <w:i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12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3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3"/>
                <w:w w:val="100"/>
                <w:i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3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0"/>
                <w:w w:val="100"/>
                <w:i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3"/>
                <w:w w:val="100"/>
                <w:i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3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1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0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8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0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1"/>
                <w:w w:val="100"/>
                <w:i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3"/>
                <w:w w:val="100"/>
                <w:i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3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2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3"/>
                <w:w w:val="100"/>
                <w:i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0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2" w:after="0" w:line="200" w:lineRule="exact"/>
              <w:ind w:left="70" w:right="8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0"/>
                <w:w w:val="100"/>
                <w:i/>
              </w:rPr>
              <w:t>–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-1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0"/>
                <w:w w:val="100"/>
                <w:i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3"/>
                <w:w w:val="100"/>
                <w:i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3"/>
                <w:w w:val="100"/>
                <w:i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0"/>
                <w:w w:val="100"/>
                <w:i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1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3"/>
                <w:w w:val="100"/>
                <w:i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3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0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-1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3"/>
                <w:w w:val="100"/>
                <w:i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4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3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0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-2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3"/>
                <w:w w:val="100"/>
                <w:i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1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2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3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2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2"/>
                <w:w w:val="100"/>
                <w:i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3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0"/>
                <w:w w:val="100"/>
                <w:i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3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2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0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3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1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3"/>
                <w:w w:val="100"/>
                <w:i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0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3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2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3"/>
                <w:w w:val="100"/>
                <w:i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3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3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8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-1"/>
                <w:w w:val="100"/>
                <w:i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1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1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2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0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1"/>
                <w:w w:val="100"/>
                <w:i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2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3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0"/>
                <w:w w:val="100"/>
                <w:i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9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0"/>
                <w:w w:val="100"/>
                <w:i/>
              </w:rPr>
              <w:t>–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-1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1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0"/>
                <w:w w:val="100"/>
                <w:i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9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2"/>
                <w:w w:val="96"/>
                <w:i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2"/>
                <w:w w:val="103"/>
                <w:i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2"/>
                <w:w w:val="100"/>
                <w:i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0"/>
                <w:w w:val="106"/>
                <w:i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2"/>
                <w:w w:val="100"/>
                <w:i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2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1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1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3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1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0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18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3"/>
                <w:w w:val="100"/>
                <w:i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2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1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0"/>
                <w:w w:val="100"/>
                <w:i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2"/>
                <w:w w:val="100"/>
                <w:i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3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2"/>
                <w:w w:val="100"/>
                <w:i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3"/>
                <w:w w:val="100"/>
                <w:i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0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5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3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2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0"/>
                <w:w w:val="100"/>
                <w:i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-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2"/>
                <w:w w:val="100"/>
                <w:i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2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3"/>
                <w:w w:val="100"/>
                <w:i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3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5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1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2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3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2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3"/>
                <w:w w:val="100"/>
                <w:i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2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1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0"/>
                <w:w w:val="100"/>
                <w:i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7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1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0"/>
                <w:w w:val="100"/>
                <w:i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6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1"/>
                <w:w w:val="96"/>
                <w:i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1"/>
                <w:w w:val="113"/>
                <w:i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1"/>
                <w:w w:val="100"/>
                <w:i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3"/>
                <w:w w:val="106"/>
                <w:i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3"/>
                <w:w w:val="96"/>
                <w:i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1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2"/>
                <w:w w:val="113"/>
                <w:i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-3"/>
                <w:w w:val="96"/>
                <w:i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0"/>
                <w:w w:val="125"/>
                <w:i/>
              </w:rPr>
              <w:t>’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0"/>
                <w:w w:val="125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3"/>
                <w:w w:val="100"/>
                <w:i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1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-1"/>
                <w:w w:val="100"/>
                <w:i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3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1"/>
                <w:w w:val="100"/>
                <w:i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2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2"/>
                <w:w w:val="100"/>
                <w:i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3"/>
                <w:w w:val="100"/>
                <w:i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3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1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2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3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0"/>
                <w:w w:val="100"/>
                <w:i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2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2"/>
                <w:w w:val="100"/>
                <w:i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1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-1"/>
                <w:w w:val="100"/>
                <w:i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3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2"/>
                <w:w w:val="100"/>
                <w:i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-1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0"/>
                <w:w w:val="100"/>
                <w:i/>
              </w:rPr>
              <w:t>;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-15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-1"/>
                <w:w w:val="100"/>
                <w:i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3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2"/>
                <w:w w:val="100"/>
                <w:i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2"/>
                <w:w w:val="100"/>
                <w:i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3"/>
                <w:w w:val="100"/>
                <w:i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2"/>
                <w:w w:val="100"/>
                <w:i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3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3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3"/>
                <w:w w:val="100"/>
                <w:i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3"/>
                <w:w w:val="100"/>
                <w:i/>
              </w:rPr>
              <w:t>ar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3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0"/>
                <w:w w:val="100"/>
                <w:i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14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1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2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3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2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3"/>
                <w:w w:val="100"/>
                <w:i/>
              </w:rPr>
              <w:t>da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2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3"/>
                <w:w w:val="100"/>
                <w:i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3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3"/>
                <w:w w:val="100"/>
                <w:i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3"/>
                <w:w w:val="100"/>
                <w:i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3"/>
                <w:w w:val="100"/>
                <w:i/>
              </w:rPr>
              <w:t>ase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0"/>
                <w:w w:val="100"/>
                <w:i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4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2"/>
                <w:w w:val="100"/>
                <w:i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3"/>
                <w:w w:val="100"/>
                <w:i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2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2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2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-1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0"/>
                <w:w w:val="100"/>
                <w:i/>
              </w:rPr>
              <w:t>;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0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-7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3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3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3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3"/>
                <w:w w:val="100"/>
                <w:i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3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1"/>
                <w:w w:val="100"/>
                <w:i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5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2"/>
                <w:w w:val="100"/>
                <w:i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2"/>
                <w:w w:val="100"/>
                <w:i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0"/>
                <w:w w:val="100"/>
                <w:i/>
              </w:rPr>
              <w:t>l,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1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4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2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2"/>
                <w:w w:val="100"/>
                <w:i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0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-12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3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2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0"/>
                <w:w w:val="100"/>
                <w:i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-2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2"/>
                <w:w w:val="100"/>
                <w:i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2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2"/>
                <w:w w:val="100"/>
                <w:i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3"/>
                <w:w w:val="100"/>
                <w:i/>
              </w:rPr>
              <w:t>la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2"/>
                <w:w w:val="100"/>
                <w:i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2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4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1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1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-1"/>
                <w:w w:val="100"/>
                <w:i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0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4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2"/>
                <w:w w:val="100"/>
                <w:i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4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3"/>
                <w:w w:val="100"/>
                <w:i/>
              </w:rPr>
              <w:t>arn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2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1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0"/>
                <w:w w:val="100"/>
                <w:i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-9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3"/>
                <w:w w:val="98"/>
                <w:i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0"/>
                <w:w w:val="98"/>
                <w:i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1"/>
                <w:w w:val="96"/>
                <w:i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2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3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2"/>
                <w:w w:val="103"/>
                <w:i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2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3"/>
                <w:w w:val="102"/>
                <w:i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3"/>
                <w:w w:val="98"/>
                <w:i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1"/>
                <w:w w:val="98"/>
                <w:i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0"/>
                <w:w w:val="113"/>
                <w:i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EC0013"/>
                <w:spacing w:val="0"/>
                <w:w w:val="100"/>
                <w:i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1800" w:hRule="exact"/>
        </w:trPr>
        <w:tc>
          <w:tcPr>
            <w:tcW w:w="902" w:type="dxa"/>
            <w:tcBorders>
              <w:top w:val="single" w:sz="8.000203" w:space="0" w:color="062F72"/>
              <w:bottom w:val="single" w:sz="8.000203" w:space="0" w:color="062F72"/>
              <w:left w:val="single" w:sz="8" w:space="0" w:color="062F72"/>
              <w:right w:val="single" w:sz="8.000092" w:space="0" w:color="062F72"/>
            </w:tcBorders>
          </w:tcPr>
          <w:p>
            <w:pPr/>
            <w:rPr/>
          </w:p>
        </w:tc>
        <w:tc>
          <w:tcPr>
            <w:tcW w:w="3495" w:type="dxa"/>
            <w:tcBorders>
              <w:top w:val="single" w:sz="8.000203" w:space="0" w:color="062F72"/>
              <w:bottom w:val="single" w:sz="8.000203" w:space="0" w:color="062F72"/>
              <w:left w:val="single" w:sz="8.000092" w:space="0" w:color="062F72"/>
              <w:right w:val="single" w:sz="8.000182" w:space="0" w:color="062F72"/>
            </w:tcBorders>
          </w:tcPr>
          <w:p>
            <w:pPr/>
            <w:rPr/>
          </w:p>
        </w:tc>
        <w:tc>
          <w:tcPr>
            <w:tcW w:w="1443" w:type="dxa"/>
            <w:tcBorders>
              <w:top w:val="single" w:sz="8.000203" w:space="0" w:color="062F72"/>
              <w:bottom w:val="single" w:sz="8.000203" w:space="0" w:color="062F72"/>
              <w:left w:val="single" w:sz="8.000182" w:space="0" w:color="062F72"/>
              <w:right w:val="single" w:sz="8.000562" w:space="0" w:color="062F72"/>
            </w:tcBorders>
          </w:tcPr>
          <w:p>
            <w:pPr/>
            <w:rPr/>
          </w:p>
        </w:tc>
        <w:tc>
          <w:tcPr>
            <w:tcW w:w="5320" w:type="dxa"/>
            <w:tcBorders>
              <w:top w:val="single" w:sz="8.000203" w:space="0" w:color="062F72"/>
              <w:bottom w:val="single" w:sz="8.000203" w:space="0" w:color="062F72"/>
              <w:left w:val="single" w:sz="8.000562" w:space="0" w:color="062F72"/>
              <w:right w:val="single" w:sz="8" w:space="0" w:color="062F72"/>
            </w:tcBorders>
          </w:tcPr>
          <w:p>
            <w:pPr/>
            <w:rPr/>
          </w:p>
        </w:tc>
      </w:tr>
      <w:tr>
        <w:trPr>
          <w:trHeight w:val="1800" w:hRule="exact"/>
        </w:trPr>
        <w:tc>
          <w:tcPr>
            <w:tcW w:w="902" w:type="dxa"/>
            <w:tcBorders>
              <w:top w:val="single" w:sz="8.000203" w:space="0" w:color="062F72"/>
              <w:bottom w:val="single" w:sz="8.000203" w:space="0" w:color="062F72"/>
              <w:left w:val="single" w:sz="8" w:space="0" w:color="062F72"/>
              <w:right w:val="single" w:sz="8.000092" w:space="0" w:color="062F72"/>
            </w:tcBorders>
          </w:tcPr>
          <w:p>
            <w:pPr/>
            <w:rPr/>
          </w:p>
        </w:tc>
        <w:tc>
          <w:tcPr>
            <w:tcW w:w="3495" w:type="dxa"/>
            <w:tcBorders>
              <w:top w:val="single" w:sz="8.000203" w:space="0" w:color="062F72"/>
              <w:bottom w:val="single" w:sz="8.000203" w:space="0" w:color="062F72"/>
              <w:left w:val="single" w:sz="8.000092" w:space="0" w:color="062F72"/>
              <w:right w:val="single" w:sz="8.000182" w:space="0" w:color="062F72"/>
            </w:tcBorders>
          </w:tcPr>
          <w:p>
            <w:pPr/>
            <w:rPr/>
          </w:p>
        </w:tc>
        <w:tc>
          <w:tcPr>
            <w:tcW w:w="1443" w:type="dxa"/>
            <w:tcBorders>
              <w:top w:val="single" w:sz="8.000203" w:space="0" w:color="062F72"/>
              <w:bottom w:val="single" w:sz="8.000203" w:space="0" w:color="062F72"/>
              <w:left w:val="single" w:sz="8.000182" w:space="0" w:color="062F72"/>
              <w:right w:val="single" w:sz="8.000562" w:space="0" w:color="062F72"/>
            </w:tcBorders>
          </w:tcPr>
          <w:p>
            <w:pPr/>
            <w:rPr/>
          </w:p>
        </w:tc>
        <w:tc>
          <w:tcPr>
            <w:tcW w:w="5320" w:type="dxa"/>
            <w:tcBorders>
              <w:top w:val="single" w:sz="8.000203" w:space="0" w:color="062F72"/>
              <w:bottom w:val="single" w:sz="8.000203" w:space="0" w:color="062F72"/>
              <w:left w:val="single" w:sz="8.000562" w:space="0" w:color="062F72"/>
              <w:right w:val="single" w:sz="8" w:space="0" w:color="062F72"/>
            </w:tcBorders>
          </w:tcPr>
          <w:p>
            <w:pPr/>
            <w:rPr/>
          </w:p>
        </w:tc>
      </w:tr>
      <w:tr>
        <w:trPr>
          <w:trHeight w:val="1800" w:hRule="exact"/>
        </w:trPr>
        <w:tc>
          <w:tcPr>
            <w:tcW w:w="902" w:type="dxa"/>
            <w:tcBorders>
              <w:top w:val="single" w:sz="8.000203" w:space="0" w:color="062F72"/>
              <w:bottom w:val="single" w:sz="8.000203" w:space="0" w:color="062F72"/>
              <w:left w:val="single" w:sz="8" w:space="0" w:color="062F72"/>
              <w:right w:val="single" w:sz="8.000092" w:space="0" w:color="062F72"/>
            </w:tcBorders>
          </w:tcPr>
          <w:p>
            <w:pPr/>
            <w:rPr/>
          </w:p>
        </w:tc>
        <w:tc>
          <w:tcPr>
            <w:tcW w:w="3495" w:type="dxa"/>
            <w:tcBorders>
              <w:top w:val="single" w:sz="8.000203" w:space="0" w:color="062F72"/>
              <w:bottom w:val="single" w:sz="8.000203" w:space="0" w:color="062F72"/>
              <w:left w:val="single" w:sz="8.000092" w:space="0" w:color="062F72"/>
              <w:right w:val="single" w:sz="8.000182" w:space="0" w:color="062F72"/>
            </w:tcBorders>
          </w:tcPr>
          <w:p>
            <w:pPr/>
            <w:rPr/>
          </w:p>
        </w:tc>
        <w:tc>
          <w:tcPr>
            <w:tcW w:w="1443" w:type="dxa"/>
            <w:tcBorders>
              <w:top w:val="single" w:sz="8.000203" w:space="0" w:color="062F72"/>
              <w:bottom w:val="single" w:sz="8.000203" w:space="0" w:color="062F72"/>
              <w:left w:val="single" w:sz="8.000182" w:space="0" w:color="062F72"/>
              <w:right w:val="single" w:sz="8.000562" w:space="0" w:color="062F72"/>
            </w:tcBorders>
          </w:tcPr>
          <w:p>
            <w:pPr/>
            <w:rPr/>
          </w:p>
        </w:tc>
        <w:tc>
          <w:tcPr>
            <w:tcW w:w="5320" w:type="dxa"/>
            <w:tcBorders>
              <w:top w:val="single" w:sz="8.000203" w:space="0" w:color="062F72"/>
              <w:bottom w:val="single" w:sz="8.000203" w:space="0" w:color="062F72"/>
              <w:left w:val="single" w:sz="8.000562" w:space="0" w:color="062F72"/>
              <w:right w:val="single" w:sz="8" w:space="0" w:color="062F72"/>
            </w:tcBorders>
          </w:tcPr>
          <w:p>
            <w:pPr/>
            <w:rPr/>
          </w:p>
        </w:tc>
      </w:tr>
      <w:tr>
        <w:trPr>
          <w:trHeight w:val="1800" w:hRule="exact"/>
        </w:trPr>
        <w:tc>
          <w:tcPr>
            <w:tcW w:w="902" w:type="dxa"/>
            <w:tcBorders>
              <w:top w:val="single" w:sz="8.000203" w:space="0" w:color="062F72"/>
              <w:bottom w:val="single" w:sz="8.000203" w:space="0" w:color="062F72"/>
              <w:left w:val="single" w:sz="8" w:space="0" w:color="062F72"/>
              <w:right w:val="single" w:sz="8.000092" w:space="0" w:color="062F72"/>
            </w:tcBorders>
          </w:tcPr>
          <w:p>
            <w:pPr/>
            <w:rPr/>
          </w:p>
        </w:tc>
        <w:tc>
          <w:tcPr>
            <w:tcW w:w="3495" w:type="dxa"/>
            <w:tcBorders>
              <w:top w:val="single" w:sz="8.000203" w:space="0" w:color="062F72"/>
              <w:bottom w:val="single" w:sz="8.000203" w:space="0" w:color="062F72"/>
              <w:left w:val="single" w:sz="8.000092" w:space="0" w:color="062F72"/>
              <w:right w:val="single" w:sz="8.000182" w:space="0" w:color="062F72"/>
            </w:tcBorders>
          </w:tcPr>
          <w:p>
            <w:pPr/>
            <w:rPr/>
          </w:p>
        </w:tc>
        <w:tc>
          <w:tcPr>
            <w:tcW w:w="1443" w:type="dxa"/>
            <w:tcBorders>
              <w:top w:val="single" w:sz="8.000203" w:space="0" w:color="062F72"/>
              <w:bottom w:val="single" w:sz="8.000203" w:space="0" w:color="062F72"/>
              <w:left w:val="single" w:sz="8.000182" w:space="0" w:color="062F72"/>
              <w:right w:val="single" w:sz="8.000562" w:space="0" w:color="062F72"/>
            </w:tcBorders>
          </w:tcPr>
          <w:p>
            <w:pPr/>
            <w:rPr/>
          </w:p>
        </w:tc>
        <w:tc>
          <w:tcPr>
            <w:tcW w:w="5320" w:type="dxa"/>
            <w:tcBorders>
              <w:top w:val="single" w:sz="8.000203" w:space="0" w:color="062F72"/>
              <w:bottom w:val="single" w:sz="8.000203" w:space="0" w:color="062F72"/>
              <w:left w:val="single" w:sz="8.000562" w:space="0" w:color="062F72"/>
              <w:right w:val="single" w:sz="8" w:space="0" w:color="062F72"/>
            </w:tcBorders>
          </w:tcPr>
          <w:p>
            <w:pPr/>
            <w:rPr/>
          </w:p>
        </w:tc>
      </w:tr>
      <w:tr>
        <w:trPr>
          <w:trHeight w:val="1800" w:hRule="exact"/>
        </w:trPr>
        <w:tc>
          <w:tcPr>
            <w:tcW w:w="902" w:type="dxa"/>
            <w:tcBorders>
              <w:top w:val="single" w:sz="8.000203" w:space="0" w:color="062F72"/>
              <w:bottom w:val="single" w:sz="8.000041" w:space="0" w:color="062F72"/>
              <w:left w:val="single" w:sz="8" w:space="0" w:color="062F72"/>
              <w:right w:val="single" w:sz="8.000092" w:space="0" w:color="062F72"/>
            </w:tcBorders>
          </w:tcPr>
          <w:p>
            <w:pPr/>
            <w:rPr/>
          </w:p>
        </w:tc>
        <w:tc>
          <w:tcPr>
            <w:tcW w:w="3495" w:type="dxa"/>
            <w:tcBorders>
              <w:top w:val="single" w:sz="8.000203" w:space="0" w:color="062F72"/>
              <w:bottom w:val="single" w:sz="8.000041" w:space="0" w:color="062F72"/>
              <w:left w:val="single" w:sz="8.000092" w:space="0" w:color="062F72"/>
              <w:right w:val="single" w:sz="8.000182" w:space="0" w:color="062F72"/>
            </w:tcBorders>
          </w:tcPr>
          <w:p>
            <w:pPr/>
            <w:rPr/>
          </w:p>
        </w:tc>
        <w:tc>
          <w:tcPr>
            <w:tcW w:w="1443" w:type="dxa"/>
            <w:tcBorders>
              <w:top w:val="single" w:sz="8.000203" w:space="0" w:color="062F72"/>
              <w:bottom w:val="single" w:sz="8.000041" w:space="0" w:color="062F72"/>
              <w:left w:val="single" w:sz="8.000182" w:space="0" w:color="062F72"/>
              <w:right w:val="single" w:sz="8.000562" w:space="0" w:color="062F72"/>
            </w:tcBorders>
          </w:tcPr>
          <w:p>
            <w:pPr/>
            <w:rPr/>
          </w:p>
        </w:tc>
        <w:tc>
          <w:tcPr>
            <w:tcW w:w="5320" w:type="dxa"/>
            <w:tcBorders>
              <w:top w:val="single" w:sz="8.000203" w:space="0" w:color="062F72"/>
              <w:bottom w:val="single" w:sz="8.000041" w:space="0" w:color="062F72"/>
              <w:left w:val="single" w:sz="8.000562" w:space="0" w:color="062F72"/>
              <w:right w:val="single" w:sz="8" w:space="0" w:color="062F72"/>
            </w:tcBorders>
          </w:tcPr>
          <w:p>
            <w:pPr/>
            <w:rPr/>
          </w:p>
        </w:tc>
      </w:tr>
      <w:tr>
        <w:trPr>
          <w:trHeight w:val="1800" w:hRule="exact"/>
        </w:trPr>
        <w:tc>
          <w:tcPr>
            <w:tcW w:w="902" w:type="dxa"/>
            <w:tcBorders>
              <w:top w:val="single" w:sz="8.000041" w:space="0" w:color="062F72"/>
              <w:bottom w:val="single" w:sz="8.000041" w:space="0" w:color="062F72"/>
              <w:left w:val="single" w:sz="8" w:space="0" w:color="062F72"/>
              <w:right w:val="single" w:sz="8.000092" w:space="0" w:color="062F72"/>
            </w:tcBorders>
          </w:tcPr>
          <w:p>
            <w:pPr/>
            <w:rPr/>
          </w:p>
        </w:tc>
        <w:tc>
          <w:tcPr>
            <w:tcW w:w="3495" w:type="dxa"/>
            <w:tcBorders>
              <w:top w:val="single" w:sz="8.000041" w:space="0" w:color="062F72"/>
              <w:bottom w:val="single" w:sz="8.000041" w:space="0" w:color="062F72"/>
              <w:left w:val="single" w:sz="8.000092" w:space="0" w:color="062F72"/>
              <w:right w:val="single" w:sz="8.000182" w:space="0" w:color="062F72"/>
            </w:tcBorders>
          </w:tcPr>
          <w:p>
            <w:pPr/>
            <w:rPr/>
          </w:p>
        </w:tc>
        <w:tc>
          <w:tcPr>
            <w:tcW w:w="1443" w:type="dxa"/>
            <w:tcBorders>
              <w:top w:val="single" w:sz="8.000041" w:space="0" w:color="062F72"/>
              <w:bottom w:val="single" w:sz="8.000041" w:space="0" w:color="062F72"/>
              <w:left w:val="single" w:sz="8.000182" w:space="0" w:color="062F72"/>
              <w:right w:val="single" w:sz="8.000562" w:space="0" w:color="062F72"/>
            </w:tcBorders>
          </w:tcPr>
          <w:p>
            <w:pPr/>
            <w:rPr/>
          </w:p>
        </w:tc>
        <w:tc>
          <w:tcPr>
            <w:tcW w:w="5320" w:type="dxa"/>
            <w:tcBorders>
              <w:top w:val="single" w:sz="8.000041" w:space="0" w:color="062F72"/>
              <w:bottom w:val="single" w:sz="8.000041" w:space="0" w:color="062F72"/>
              <w:left w:val="single" w:sz="8.000562" w:space="0" w:color="062F72"/>
              <w:right w:val="single" w:sz="8" w:space="0" w:color="062F72"/>
            </w:tcBorders>
          </w:tcPr>
          <w:p>
            <w:pPr/>
            <w:rPr/>
          </w:p>
        </w:tc>
      </w:tr>
    </w:tbl>
    <w:p>
      <w:pPr>
        <w:rPr>
          <w:sz w:val="0"/>
          <w:szCs w:val="0"/>
        </w:rPr>
      </w:pPr>
      <w:rPr/>
      <w:r>
        <w:rPr/>
        <w:pict>
          <w10:wrap type="none"/>
          <v:shape style="position:absolute;margin-left:247.1194pt;margin-top:212.408966pt;width:90.1996pt;height:54.781021pt;mso-position-horizontal-relative:page;mso-position-vertical-relative:page;z-index:-597;rotation:345" type="#_x0000_t136" fillcolor="#EC0013" stroked="f">
            <o:extrusion v:ext="view" autorotationcenter="t"/>
            <v:textpath style="font-family:&amp;quot;Arial&amp;quot;;font-size:54pt;v-text-kern:t;mso-text-shadow:auto;font-weight:bold" string="AM"/>
          </v:shape>
        </w:pict>
      </w:r>
      <w:r>
        <w:rPr/>
        <w:pict>
          <w10:wrap type="none"/>
          <v:shape style="position:absolute;margin-left:409.217255pt;margin-top:175.284058pt;width:35.461918pt;height:54.303293pt;mso-position-horizontal-relative:page;mso-position-vertical-relative:page;z-index:-596;rotation:345" type="#_x0000_t136" fillcolor="#EC0013" stroked="f">
            <o:extrusion v:ext="view" autorotationcenter="t"/>
            <v:textpath style="font-family:&amp;quot;Arial&amp;quot;;font-size:54pt;v-text-kern:t;mso-text-shadow:auto;font-weight:bold" string="E"/>
          </v:shape>
        </w:pict>
      </w:r>
      <w:r>
        <w:rPr/>
        <w:pict>
          <w10:wrap type="none"/>
          <v:shape style="position:absolute;margin-left:168.685516pt;margin-top:236.167908pt;width:76.165543pt;height:54.658538pt;mso-position-horizontal-relative:page;mso-position-vertical-relative:page;z-index:-595;rotation:345" type="#_x0000_t136" fillcolor="#EC0013" stroked="f">
            <o:extrusion v:ext="view" autorotationcenter="t"/>
            <v:textpath style="font-family:&amp;quot;Arial&amp;quot;;font-size:54pt;v-text-kern:t;mso-text-shadow:auto;font-weight:bold" string="E X"/>
          </v:shape>
        </w:pict>
      </w:r>
    </w:p>
    <w:p>
      <w:pPr>
        <w:spacing w:after="0"/>
        <w:sectPr>
          <w:pgMar w:header="0" w:footer="709" w:top="460" w:bottom="900" w:left="420" w:right="420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0" w:type="dxa"/>
      </w:tblPr>
      <w:tblGrid/>
      <w:tr>
        <w:trPr>
          <w:trHeight w:val="360" w:hRule="exact"/>
        </w:trPr>
        <w:tc>
          <w:tcPr>
            <w:tcW w:w="11160" w:type="dxa"/>
            <w:gridSpan w:val="2"/>
            <w:tcBorders>
              <w:top w:val="nil" w:sz="6" w:space="0" w:color="auto"/>
              <w:bottom w:val="single" w:sz="8" w:space="0" w:color="062F72"/>
              <w:left w:val="single" w:sz="8" w:space="0" w:color="062F72"/>
              <w:right w:val="single" w:sz="8" w:space="0" w:color="062F72"/>
            </w:tcBorders>
            <w:shd w:val="clear" w:color="auto" w:fill="062F72"/>
          </w:tcPr>
          <w:p>
            <w:pPr>
              <w:spacing w:before="59" w:after="0" w:line="240" w:lineRule="auto"/>
              <w:ind w:left="180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-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-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0"/>
                <w:w w:val="100"/>
                <w:b/>
                <w:bCs/>
              </w:rPr>
              <w:t>CT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2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-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4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2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7"/>
                <w:w w:val="100"/>
                <w:b/>
                <w:bCs/>
              </w:rPr>
              <w:t>Z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-15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5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2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2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2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3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-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-3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6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-5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2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3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-1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2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-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3"/>
                <w:w w:val="97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2"/>
                <w:w w:val="106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3"/>
                <w:w w:val="97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-1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-5"/>
                <w:w w:val="133"/>
                <w:b/>
                <w:bCs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-3"/>
                <w:w w:val="102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1"/>
                <w:w w:val="94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3"/>
                <w:w w:val="97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3"/>
                <w:w w:val="97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-3"/>
                <w:w w:val="97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-4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2"/>
                <w:w w:val="94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0"/>
                <w:w w:val="102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3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-3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-15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-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  <w:tr>
        <w:trPr>
          <w:trHeight w:val="180" w:hRule="exact"/>
        </w:trPr>
        <w:tc>
          <w:tcPr>
            <w:tcW w:w="11160" w:type="dxa"/>
            <w:gridSpan w:val="2"/>
            <w:tcBorders>
              <w:top w:val="single" w:sz="8" w:space="0" w:color="062F72"/>
              <w:bottom w:val="single" w:sz="8" w:space="0" w:color="062F72"/>
              <w:left w:val="single" w:sz="8" w:space="0" w:color="062F72"/>
              <w:right w:val="single" w:sz="8" w:space="0" w:color="062F72"/>
            </w:tcBorders>
          </w:tcPr>
          <w:p>
            <w:pPr/>
            <w:rPr/>
          </w:p>
        </w:tc>
      </w:tr>
      <w:tr>
        <w:trPr>
          <w:trHeight w:val="630" w:hRule="exact"/>
        </w:trPr>
        <w:tc>
          <w:tcPr>
            <w:tcW w:w="6975" w:type="dxa"/>
            <w:tcBorders>
              <w:top w:val="single" w:sz="8" w:space="0" w:color="062F72"/>
              <w:bottom w:val="single" w:sz="8" w:space="0" w:color="062F72"/>
              <w:left w:val="single" w:sz="8" w:space="0" w:color="062F72"/>
              <w:right w:val="single" w:sz="8" w:space="0" w:color="062F72"/>
            </w:tcBorders>
          </w:tcPr>
          <w:p>
            <w:pPr>
              <w:spacing w:before="45" w:after="0" w:line="240" w:lineRule="auto"/>
              <w:ind w:left="7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062F72"/>
                <w:w w:val="9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062F72"/>
                <w:spacing w:val="2"/>
                <w:w w:val="106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color w:val="062F72"/>
                <w:spacing w:val="2"/>
                <w:w w:val="103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color w:val="062F72"/>
                <w:spacing w:val="3"/>
                <w:w w:val="103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color w:val="062F72"/>
                <w:spacing w:val="2"/>
                <w:w w:val="96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062F72"/>
                <w:spacing w:val="0"/>
                <w:w w:val="113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062F72"/>
                <w:spacing w:val="2"/>
                <w:w w:val="102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color w:val="062F72"/>
                <w:spacing w:val="-12"/>
                <w:w w:val="102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color w:val="062F72"/>
                <w:spacing w:val="-2"/>
                <w:w w:val="100"/>
              </w:rPr>
              <w:t>—</w:t>
            </w:r>
            <w:r>
              <w:rPr>
                <w:rFonts w:ascii="Arial" w:hAnsi="Arial" w:cs="Arial" w:eastAsia="Arial"/>
                <w:sz w:val="16"/>
                <w:szCs w:val="16"/>
                <w:color w:val="062F72"/>
                <w:spacing w:val="2"/>
                <w:w w:val="98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color w:val="062F72"/>
                <w:spacing w:val="3"/>
                <w:w w:val="98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062F72"/>
                <w:spacing w:val="2"/>
                <w:w w:val="102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color w:val="062F72"/>
                <w:spacing w:val="3"/>
                <w:w w:val="96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062F72"/>
                <w:spacing w:val="9"/>
                <w:w w:val="119"/>
              </w:rPr>
              <w:t>/</w:t>
            </w:r>
            <w:r>
              <w:rPr>
                <w:rFonts w:ascii="Arial" w:hAnsi="Arial" w:cs="Arial" w:eastAsia="Arial"/>
                <w:sz w:val="16"/>
                <w:szCs w:val="16"/>
                <w:color w:val="062F72"/>
                <w:spacing w:val="3"/>
                <w:w w:val="93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062F72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color w:val="062F72"/>
                <w:spacing w:val="1"/>
                <w:w w:val="113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062F72"/>
                <w:spacing w:val="2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color w:val="062F72"/>
                <w:spacing w:val="-1"/>
                <w:w w:val="96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062F72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4185" w:type="dxa"/>
            <w:tcBorders>
              <w:top w:val="single" w:sz="8" w:space="0" w:color="062F72"/>
              <w:bottom w:val="single" w:sz="8" w:space="0" w:color="062F72"/>
              <w:left w:val="single" w:sz="8" w:space="0" w:color="062F72"/>
              <w:right w:val="single" w:sz="8" w:space="0" w:color="062F72"/>
            </w:tcBorders>
          </w:tcPr>
          <w:p>
            <w:pPr>
              <w:spacing w:before="45" w:after="0" w:line="240" w:lineRule="auto"/>
              <w:ind w:left="7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062F72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color w:val="062F72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062F7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062F72"/>
                <w:spacing w:val="-1"/>
                <w:w w:val="100"/>
              </w:rPr>
              <w:t>e: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1710" w:hRule="exact"/>
        </w:trPr>
        <w:tc>
          <w:tcPr>
            <w:tcW w:w="11160" w:type="dxa"/>
            <w:gridSpan w:val="2"/>
            <w:tcBorders>
              <w:top w:val="single" w:sz="8" w:space="0" w:color="062F72"/>
              <w:bottom w:val="single" w:sz="8" w:space="0" w:color="062F72"/>
              <w:left w:val="single" w:sz="8" w:space="0" w:color="062F72"/>
              <w:right w:val="single" w:sz="8" w:space="0" w:color="062F72"/>
            </w:tcBorders>
          </w:tcPr>
          <w:p>
            <w:pPr>
              <w:spacing w:before="42" w:after="0" w:line="240" w:lineRule="auto"/>
              <w:ind w:left="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-1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-4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-1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-6"/>
                <w:w w:val="93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0"/>
                <w:w w:val="93"/>
                <w:b/>
                <w:bCs/>
              </w:rPr>
              <w:t>: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0"/>
                <w:w w:val="9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"/>
                <w:w w:val="100"/>
                <w:b/>
                <w:bCs/>
              </w:rPr>
              <w:t>UR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-2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0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-2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6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"/>
                <w:w w:val="100"/>
                <w:b/>
                <w:bCs/>
              </w:rPr>
              <w:t>NNI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-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-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3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3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-1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0"/>
                <w:w w:val="100"/>
              </w:rPr>
              <w:t>—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"/>
                <w:w w:val="100"/>
                <w:i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"/>
                <w:w w:val="100"/>
                <w:i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3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3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0"/>
                <w:w w:val="100"/>
                <w:i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00"/>
                <w:i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00"/>
                <w:i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3"/>
                <w:w w:val="100"/>
                <w:i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00"/>
                <w:i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00"/>
                <w:i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3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00"/>
                <w:i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3"/>
                <w:w w:val="100"/>
                <w:i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3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3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0"/>
                <w:w w:val="100"/>
                <w:i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5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06"/>
                <w:i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3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03"/>
                <w:i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3"/>
                <w:w w:val="103"/>
                <w:i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3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3"/>
                <w:w w:val="96"/>
                <w:i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3"/>
                <w:w w:val="96"/>
                <w:i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0"/>
                <w:w w:val="96"/>
                <w:i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1710" w:hRule="exact"/>
        </w:trPr>
        <w:tc>
          <w:tcPr>
            <w:tcW w:w="11160" w:type="dxa"/>
            <w:gridSpan w:val="2"/>
            <w:tcBorders>
              <w:top w:val="single" w:sz="8" w:space="0" w:color="062F72"/>
              <w:bottom w:val="single" w:sz="8" w:space="0" w:color="062F72"/>
              <w:left w:val="single" w:sz="8" w:space="0" w:color="062F72"/>
              <w:right w:val="single" w:sz="8" w:space="0" w:color="062F72"/>
            </w:tcBorders>
          </w:tcPr>
          <w:p>
            <w:pPr>
              <w:spacing w:before="42" w:after="0" w:line="240" w:lineRule="auto"/>
              <w:ind w:left="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-1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-4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-1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4"/>
                <w:w w:val="93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0"/>
                <w:w w:val="93"/>
                <w:b/>
                <w:bCs/>
              </w:rPr>
              <w:t>: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"/>
                <w:w w:val="9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4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-4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"/>
                <w:w w:val="100"/>
                <w:b/>
                <w:bCs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-1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-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-1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0"/>
                <w:w w:val="100"/>
              </w:rPr>
              <w:t>—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"/>
                <w:w w:val="100"/>
                <w:i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"/>
                <w:w w:val="100"/>
                <w:i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3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3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0"/>
                <w:w w:val="100"/>
                <w:i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00"/>
                <w:i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00"/>
                <w:i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3"/>
                <w:w w:val="100"/>
                <w:i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00"/>
                <w:i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00"/>
                <w:i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3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00"/>
                <w:i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3"/>
                <w:w w:val="100"/>
                <w:i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3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3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0"/>
                <w:w w:val="100"/>
                <w:i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5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06"/>
                <w:i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3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03"/>
                <w:i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3"/>
                <w:w w:val="103"/>
                <w:i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3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3"/>
                <w:w w:val="96"/>
                <w:i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3"/>
                <w:w w:val="96"/>
                <w:i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0"/>
                <w:w w:val="96"/>
                <w:i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1710" w:hRule="exact"/>
        </w:trPr>
        <w:tc>
          <w:tcPr>
            <w:tcW w:w="11160" w:type="dxa"/>
            <w:gridSpan w:val="2"/>
            <w:tcBorders>
              <w:top w:val="single" w:sz="8" w:space="0" w:color="062F72"/>
              <w:bottom w:val="single" w:sz="8" w:space="0" w:color="062F72"/>
              <w:left w:val="single" w:sz="8" w:space="0" w:color="062F72"/>
              <w:right w:val="single" w:sz="8" w:space="0" w:color="062F72"/>
            </w:tcBorders>
          </w:tcPr>
          <w:p>
            <w:pPr>
              <w:spacing w:before="42" w:after="0" w:line="240" w:lineRule="auto"/>
              <w:ind w:left="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-1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-4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-1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93"/>
                <w:b/>
                <w:bCs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0"/>
                <w:w w:val="93"/>
                <w:b/>
                <w:bCs/>
              </w:rPr>
              <w:t>: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"/>
                <w:w w:val="9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-7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"/>
                <w:w w:val="100"/>
                <w:b/>
                <w:bCs/>
              </w:rPr>
              <w:t>MI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-17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0"/>
                <w:w w:val="100"/>
                <w:b/>
                <w:bCs/>
              </w:rPr>
              <w:t>&amp;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-1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"/>
                <w:w w:val="100"/>
                <w:b/>
                <w:bCs/>
              </w:rPr>
              <w:t>MMUN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7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3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-4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-1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0"/>
                <w:w w:val="100"/>
              </w:rPr>
              <w:t>—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"/>
                <w:w w:val="100"/>
                <w:i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"/>
                <w:w w:val="100"/>
                <w:i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3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3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0"/>
                <w:w w:val="100"/>
                <w:i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00"/>
                <w:i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00"/>
                <w:i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3"/>
                <w:w w:val="100"/>
                <w:i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00"/>
                <w:i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00"/>
                <w:i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3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00"/>
                <w:i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3"/>
                <w:w w:val="100"/>
                <w:i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3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3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0"/>
                <w:w w:val="100"/>
                <w:i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5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06"/>
                <w:i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3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03"/>
                <w:i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3"/>
                <w:w w:val="103"/>
                <w:i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3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3"/>
                <w:w w:val="96"/>
                <w:i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3"/>
                <w:w w:val="96"/>
                <w:i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0"/>
                <w:w w:val="96"/>
                <w:i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1710" w:hRule="exact"/>
        </w:trPr>
        <w:tc>
          <w:tcPr>
            <w:tcW w:w="11160" w:type="dxa"/>
            <w:gridSpan w:val="2"/>
            <w:tcBorders>
              <w:top w:val="single" w:sz="8" w:space="0" w:color="062F72"/>
              <w:bottom w:val="single" w:sz="8" w:space="0" w:color="062F72"/>
              <w:left w:val="single" w:sz="8" w:space="0" w:color="062F72"/>
              <w:right w:val="single" w:sz="8" w:space="0" w:color="062F72"/>
            </w:tcBorders>
          </w:tcPr>
          <w:p>
            <w:pPr>
              <w:spacing w:before="42" w:after="0" w:line="240" w:lineRule="auto"/>
              <w:ind w:left="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-1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-4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-1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"/>
                <w:w w:val="100"/>
                <w:b/>
                <w:bCs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0"/>
                <w:w w:val="100"/>
                <w:b/>
                <w:bCs/>
              </w:rPr>
              <w:t>: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-1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-2"/>
                <w:w w:val="98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-1"/>
                <w:w w:val="98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"/>
                <w:w w:val="98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-1"/>
                <w:w w:val="98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"/>
                <w:w w:val="98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3"/>
                <w:w w:val="98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98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"/>
                <w:w w:val="98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"/>
                <w:w w:val="98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98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98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0"/>
                <w:w w:val="98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4"/>
                <w:w w:val="98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-14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0"/>
                <w:w w:val="100"/>
              </w:rPr>
              <w:t>—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"/>
                <w:w w:val="100"/>
                <w:i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"/>
                <w:w w:val="100"/>
                <w:i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3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3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0"/>
                <w:w w:val="100"/>
                <w:i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00"/>
                <w:i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00"/>
                <w:i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3"/>
                <w:w w:val="100"/>
                <w:i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00"/>
                <w:i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00"/>
                <w:i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3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00"/>
                <w:i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3"/>
                <w:w w:val="100"/>
                <w:i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3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3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0"/>
                <w:w w:val="100"/>
                <w:i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5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06"/>
                <w:i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3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03"/>
                <w:i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3"/>
                <w:w w:val="103"/>
                <w:i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3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3"/>
                <w:w w:val="96"/>
                <w:i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3"/>
                <w:w w:val="96"/>
                <w:i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0"/>
                <w:w w:val="96"/>
                <w:i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1080" w:hRule="exact"/>
        </w:trPr>
        <w:tc>
          <w:tcPr>
            <w:tcW w:w="11160" w:type="dxa"/>
            <w:gridSpan w:val="2"/>
            <w:tcBorders>
              <w:top w:val="single" w:sz="8" w:space="0" w:color="062F72"/>
              <w:bottom w:val="single" w:sz="8" w:space="0" w:color="062F72"/>
              <w:left w:val="single" w:sz="8" w:space="0" w:color="062F72"/>
              <w:right w:val="single" w:sz="8" w:space="0" w:color="062F72"/>
            </w:tcBorders>
          </w:tcPr>
          <w:p>
            <w:pPr>
              <w:spacing w:before="42" w:after="0" w:line="240" w:lineRule="auto"/>
              <w:ind w:left="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3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3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4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4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3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3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3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-1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4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4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5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3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4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3"/>
                <w:w w:val="98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98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3"/>
                <w:w w:val="99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99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0"/>
                <w:w w:val="83"/>
                <w:b/>
                <w:bCs/>
              </w:rPr>
              <w:t>: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1800" w:hRule="exact"/>
        </w:trPr>
        <w:tc>
          <w:tcPr>
            <w:tcW w:w="11160" w:type="dxa"/>
            <w:gridSpan w:val="2"/>
            <w:tcBorders>
              <w:top w:val="single" w:sz="8" w:space="0" w:color="062F72"/>
              <w:bottom w:val="single" w:sz="8" w:space="0" w:color="062F72"/>
              <w:left w:val="single" w:sz="8" w:space="0" w:color="062F72"/>
              <w:right w:val="single" w:sz="8" w:space="0" w:color="062F72"/>
            </w:tcBorders>
          </w:tcPr>
          <w:p>
            <w:pPr>
              <w:spacing w:before="42" w:after="0" w:line="240" w:lineRule="auto"/>
              <w:ind w:left="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"/>
                <w:w w:val="100"/>
                <w:i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"/>
                <w:w w:val="100"/>
                <w:i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3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3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0"/>
                <w:w w:val="100"/>
                <w:i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8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00"/>
                <w:i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00"/>
                <w:i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3"/>
                <w:w w:val="100"/>
                <w:i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00"/>
                <w:i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00"/>
                <w:i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3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00"/>
                <w:i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3"/>
                <w:w w:val="100"/>
                <w:i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3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3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0"/>
                <w:w w:val="100"/>
                <w:i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5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06"/>
                <w:i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3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03"/>
                <w:i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3"/>
                <w:w w:val="103"/>
                <w:i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3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3"/>
                <w:w w:val="96"/>
                <w:i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3"/>
                <w:w w:val="96"/>
                <w:i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0"/>
                <w:w w:val="96"/>
                <w:i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1080" w:hRule="exact"/>
        </w:trPr>
        <w:tc>
          <w:tcPr>
            <w:tcW w:w="11160" w:type="dxa"/>
            <w:gridSpan w:val="2"/>
            <w:tcBorders>
              <w:top w:val="single" w:sz="8" w:space="0" w:color="062F72"/>
              <w:bottom w:val="single" w:sz="8" w:space="0" w:color="062F72"/>
              <w:left w:val="single" w:sz="8" w:space="0" w:color="062F72"/>
              <w:right w:val="single" w:sz="8" w:space="0" w:color="062F72"/>
            </w:tcBorders>
          </w:tcPr>
          <w:p>
            <w:pPr>
              <w:spacing w:before="42" w:after="0" w:line="240" w:lineRule="auto"/>
              <w:ind w:left="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4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4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4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4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3"/>
                <w:w w:val="100"/>
                <w:b/>
                <w:bCs/>
              </w:rPr>
              <w:t>en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3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3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4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4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3"/>
                <w:w w:val="100"/>
                <w:b/>
                <w:bCs/>
              </w:rPr>
              <w:t>nin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-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3"/>
                <w:w w:val="98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98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3"/>
                <w:w w:val="99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99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0"/>
                <w:w w:val="83"/>
                <w:b/>
                <w:bCs/>
              </w:rPr>
              <w:t>: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1800" w:hRule="exact"/>
        </w:trPr>
        <w:tc>
          <w:tcPr>
            <w:tcW w:w="11160" w:type="dxa"/>
            <w:gridSpan w:val="2"/>
            <w:tcBorders>
              <w:top w:val="single" w:sz="8" w:space="0" w:color="062F72"/>
              <w:bottom w:val="single" w:sz="8" w:space="0" w:color="062F72"/>
              <w:left w:val="single" w:sz="8" w:space="0" w:color="062F72"/>
              <w:right w:val="single" w:sz="8" w:space="0" w:color="062F72"/>
            </w:tcBorders>
          </w:tcPr>
          <w:p>
            <w:pPr>
              <w:spacing w:before="42" w:after="0" w:line="240" w:lineRule="auto"/>
              <w:ind w:left="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"/>
                <w:w w:val="100"/>
                <w:i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"/>
                <w:w w:val="100"/>
                <w:i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3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3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0"/>
                <w:w w:val="100"/>
                <w:i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8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00"/>
                <w:i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00"/>
                <w:i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3"/>
                <w:w w:val="100"/>
                <w:i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00"/>
                <w:i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00"/>
                <w:i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3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00"/>
                <w:i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3"/>
                <w:w w:val="100"/>
                <w:i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3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3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0"/>
                <w:w w:val="100"/>
                <w:i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5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06"/>
                <w:i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3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03"/>
                <w:i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3"/>
                <w:w w:val="103"/>
                <w:i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3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3"/>
                <w:w w:val="96"/>
                <w:i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3"/>
                <w:w w:val="96"/>
                <w:i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0"/>
                <w:w w:val="96"/>
                <w:i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0" w:footer="709" w:top="460" w:bottom="900" w:left="420" w:right="420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0" w:type="dxa"/>
      </w:tblPr>
      <w:tblGrid/>
      <w:tr>
        <w:trPr>
          <w:trHeight w:val="360" w:hRule="exact"/>
        </w:trPr>
        <w:tc>
          <w:tcPr>
            <w:tcW w:w="11160" w:type="dxa"/>
            <w:gridSpan w:val="2"/>
            <w:tcBorders>
              <w:top w:val="nil" w:sz="6" w:space="0" w:color="auto"/>
              <w:bottom w:val="single" w:sz="8" w:space="0" w:color="062F72"/>
              <w:left w:val="single" w:sz="8" w:space="0" w:color="062F72"/>
              <w:right w:val="single" w:sz="8" w:space="0" w:color="062F72"/>
            </w:tcBorders>
            <w:shd w:val="clear" w:color="auto" w:fill="00616F"/>
          </w:tcPr>
          <w:p>
            <w:pPr>
              <w:spacing w:before="48" w:after="0" w:line="240" w:lineRule="auto"/>
              <w:ind w:left="354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-2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-2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-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-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-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3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7"/>
                <w:w w:val="100"/>
                <w:b/>
                <w:bCs/>
              </w:rPr>
              <w:t>Z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-17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-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-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-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5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2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1"/>
                <w:w w:val="100"/>
                <w:b/>
                <w:bCs/>
              </w:rPr>
              <w:t>ID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-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-4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1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-6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2"/>
                <w:w w:val="100"/>
                <w:b/>
                <w:bCs/>
              </w:rPr>
              <w:t>-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-1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2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-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2"/>
                <w:w w:val="94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1"/>
                <w:w w:val="105"/>
                <w:b/>
                <w:bCs/>
              </w:rPr>
              <w:t>DM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1"/>
                <w:w w:val="103"/>
                <w:b/>
                <w:bCs/>
              </w:rPr>
              <w:t>IN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2"/>
                <w:w w:val="106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1"/>
                <w:w w:val="98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-1"/>
                <w:w w:val="98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5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-17"/>
                <w:w w:val="94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-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1"/>
                <w:w w:val="100"/>
                <w:b/>
                <w:bCs/>
              </w:rPr>
              <w:t>OR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</w:tr>
      <w:tr>
        <w:trPr>
          <w:trHeight w:val="180" w:hRule="exact"/>
        </w:trPr>
        <w:tc>
          <w:tcPr>
            <w:tcW w:w="11160" w:type="dxa"/>
            <w:gridSpan w:val="2"/>
            <w:tcBorders>
              <w:top w:val="single" w:sz="8" w:space="0" w:color="062F72"/>
              <w:bottom w:val="single" w:sz="8" w:space="0" w:color="062F72"/>
              <w:left w:val="single" w:sz="8" w:space="0" w:color="062F72"/>
              <w:right w:val="single" w:sz="8" w:space="0" w:color="062F72"/>
            </w:tcBorders>
          </w:tcPr>
          <w:p>
            <w:pPr/>
            <w:rPr/>
          </w:p>
        </w:tc>
      </w:tr>
      <w:tr>
        <w:trPr>
          <w:trHeight w:val="630" w:hRule="exact"/>
        </w:trPr>
        <w:tc>
          <w:tcPr>
            <w:tcW w:w="6975" w:type="dxa"/>
            <w:tcBorders>
              <w:top w:val="single" w:sz="8" w:space="0" w:color="062F72"/>
              <w:bottom w:val="single" w:sz="8" w:space="0" w:color="062F72"/>
              <w:left w:val="single" w:sz="8" w:space="0" w:color="062F72"/>
              <w:right w:val="single" w:sz="8" w:space="0" w:color="062F72"/>
            </w:tcBorders>
          </w:tcPr>
          <w:p>
            <w:pPr>
              <w:spacing w:before="45" w:after="0" w:line="240" w:lineRule="auto"/>
              <w:ind w:left="7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062F72"/>
                <w:w w:val="9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062F72"/>
                <w:spacing w:val="2"/>
                <w:w w:val="106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color w:val="062F72"/>
                <w:spacing w:val="2"/>
                <w:w w:val="103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color w:val="062F72"/>
                <w:spacing w:val="3"/>
                <w:w w:val="103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color w:val="062F72"/>
                <w:spacing w:val="2"/>
                <w:w w:val="96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062F72"/>
                <w:spacing w:val="0"/>
                <w:w w:val="113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062F72"/>
                <w:spacing w:val="2"/>
                <w:w w:val="102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color w:val="062F72"/>
                <w:spacing w:val="-12"/>
                <w:w w:val="102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color w:val="062F72"/>
                <w:spacing w:val="-2"/>
                <w:w w:val="100"/>
              </w:rPr>
              <w:t>—</w:t>
            </w:r>
            <w:r>
              <w:rPr>
                <w:rFonts w:ascii="Arial" w:hAnsi="Arial" w:cs="Arial" w:eastAsia="Arial"/>
                <w:sz w:val="16"/>
                <w:szCs w:val="16"/>
                <w:color w:val="062F72"/>
                <w:spacing w:val="2"/>
                <w:w w:val="98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color w:val="062F72"/>
                <w:spacing w:val="3"/>
                <w:w w:val="98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062F72"/>
                <w:spacing w:val="2"/>
                <w:w w:val="102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color w:val="062F72"/>
                <w:spacing w:val="3"/>
                <w:w w:val="96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062F72"/>
                <w:spacing w:val="9"/>
                <w:w w:val="119"/>
              </w:rPr>
              <w:t>/</w:t>
            </w:r>
            <w:r>
              <w:rPr>
                <w:rFonts w:ascii="Arial" w:hAnsi="Arial" w:cs="Arial" w:eastAsia="Arial"/>
                <w:sz w:val="16"/>
                <w:szCs w:val="16"/>
                <w:color w:val="062F72"/>
                <w:spacing w:val="3"/>
                <w:w w:val="93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062F72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color w:val="062F72"/>
                <w:spacing w:val="1"/>
                <w:w w:val="113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062F72"/>
                <w:spacing w:val="2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color w:val="062F72"/>
                <w:spacing w:val="-1"/>
                <w:w w:val="96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062F72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4185" w:type="dxa"/>
            <w:tcBorders>
              <w:top w:val="single" w:sz="8" w:space="0" w:color="062F72"/>
              <w:bottom w:val="single" w:sz="8" w:space="0" w:color="062F72"/>
              <w:left w:val="single" w:sz="8" w:space="0" w:color="062F72"/>
              <w:right w:val="single" w:sz="8" w:space="0" w:color="062F72"/>
            </w:tcBorders>
          </w:tcPr>
          <w:p>
            <w:pPr>
              <w:spacing w:before="45" w:after="0" w:line="240" w:lineRule="auto"/>
              <w:ind w:left="7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062F72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color w:val="062F72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062F7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062F72"/>
                <w:spacing w:val="-1"/>
                <w:w w:val="100"/>
              </w:rPr>
              <w:t>e: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1710" w:hRule="exact"/>
        </w:trPr>
        <w:tc>
          <w:tcPr>
            <w:tcW w:w="11160" w:type="dxa"/>
            <w:gridSpan w:val="2"/>
            <w:tcBorders>
              <w:top w:val="single" w:sz="8" w:space="0" w:color="062F72"/>
              <w:bottom w:val="single" w:sz="8" w:space="0" w:color="062F72"/>
              <w:left w:val="single" w:sz="8" w:space="0" w:color="062F72"/>
              <w:right w:val="single" w:sz="8" w:space="0" w:color="062F72"/>
            </w:tcBorders>
          </w:tcPr>
          <w:p>
            <w:pPr>
              <w:spacing w:before="42" w:after="0" w:line="240" w:lineRule="auto"/>
              <w:ind w:left="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-1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-4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-1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-6"/>
                <w:w w:val="93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0"/>
                <w:w w:val="93"/>
                <w:b/>
                <w:bCs/>
              </w:rPr>
              <w:t>: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0"/>
                <w:w w:val="9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"/>
                <w:w w:val="100"/>
                <w:b/>
                <w:bCs/>
              </w:rPr>
              <w:t>UR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-2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0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-2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6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"/>
                <w:w w:val="100"/>
                <w:b/>
                <w:bCs/>
              </w:rPr>
              <w:t>NNI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-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-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3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3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-1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0"/>
                <w:w w:val="100"/>
              </w:rPr>
              <w:t>—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"/>
                <w:w w:val="100"/>
                <w:i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"/>
                <w:w w:val="100"/>
                <w:i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3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3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0"/>
                <w:w w:val="100"/>
                <w:i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00"/>
                <w:i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00"/>
                <w:i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3"/>
                <w:w w:val="100"/>
                <w:i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00"/>
                <w:i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00"/>
                <w:i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3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00"/>
                <w:i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3"/>
                <w:w w:val="100"/>
                <w:i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3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3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0"/>
                <w:w w:val="100"/>
                <w:i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5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06"/>
                <w:i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3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03"/>
                <w:i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3"/>
                <w:w w:val="103"/>
                <w:i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3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3"/>
                <w:w w:val="96"/>
                <w:i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3"/>
                <w:w w:val="96"/>
                <w:i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0"/>
                <w:w w:val="96"/>
                <w:i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1710" w:hRule="exact"/>
        </w:trPr>
        <w:tc>
          <w:tcPr>
            <w:tcW w:w="11160" w:type="dxa"/>
            <w:gridSpan w:val="2"/>
            <w:tcBorders>
              <w:top w:val="single" w:sz="8" w:space="0" w:color="062F72"/>
              <w:bottom w:val="single" w:sz="8" w:space="0" w:color="062F72"/>
              <w:left w:val="single" w:sz="8" w:space="0" w:color="062F72"/>
              <w:right w:val="single" w:sz="8" w:space="0" w:color="062F72"/>
            </w:tcBorders>
          </w:tcPr>
          <w:p>
            <w:pPr>
              <w:spacing w:before="42" w:after="0" w:line="240" w:lineRule="auto"/>
              <w:ind w:left="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-1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-4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-1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4"/>
                <w:w w:val="93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0"/>
                <w:w w:val="93"/>
                <w:b/>
                <w:bCs/>
              </w:rPr>
              <w:t>: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"/>
                <w:w w:val="9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4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-4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"/>
                <w:w w:val="100"/>
                <w:b/>
                <w:bCs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-1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-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-1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0"/>
                <w:w w:val="100"/>
              </w:rPr>
              <w:t>—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"/>
                <w:w w:val="100"/>
                <w:i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"/>
                <w:w w:val="100"/>
                <w:i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3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3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0"/>
                <w:w w:val="100"/>
                <w:i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00"/>
                <w:i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00"/>
                <w:i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3"/>
                <w:w w:val="100"/>
                <w:i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00"/>
                <w:i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00"/>
                <w:i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3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00"/>
                <w:i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3"/>
                <w:w w:val="100"/>
                <w:i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3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3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0"/>
                <w:w w:val="100"/>
                <w:i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5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06"/>
                <w:i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3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03"/>
                <w:i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3"/>
                <w:w w:val="103"/>
                <w:i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3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3"/>
                <w:w w:val="96"/>
                <w:i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3"/>
                <w:w w:val="96"/>
                <w:i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0"/>
                <w:w w:val="96"/>
                <w:i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1710" w:hRule="exact"/>
        </w:trPr>
        <w:tc>
          <w:tcPr>
            <w:tcW w:w="11160" w:type="dxa"/>
            <w:gridSpan w:val="2"/>
            <w:tcBorders>
              <w:top w:val="single" w:sz="8" w:space="0" w:color="062F72"/>
              <w:bottom w:val="single" w:sz="8" w:space="0" w:color="062F72"/>
              <w:left w:val="single" w:sz="8" w:space="0" w:color="062F72"/>
              <w:right w:val="single" w:sz="8" w:space="0" w:color="062F72"/>
            </w:tcBorders>
          </w:tcPr>
          <w:p>
            <w:pPr>
              <w:spacing w:before="42" w:after="0" w:line="240" w:lineRule="auto"/>
              <w:ind w:left="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-1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-4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-1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93"/>
                <w:b/>
                <w:bCs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0"/>
                <w:w w:val="93"/>
                <w:b/>
                <w:bCs/>
              </w:rPr>
              <w:t>: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"/>
                <w:w w:val="9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-7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"/>
                <w:w w:val="100"/>
                <w:b/>
                <w:bCs/>
              </w:rPr>
              <w:t>MI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-17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0"/>
                <w:w w:val="100"/>
                <w:b/>
                <w:bCs/>
              </w:rPr>
              <w:t>&amp;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-1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"/>
                <w:w w:val="100"/>
                <w:b/>
                <w:bCs/>
              </w:rPr>
              <w:t>MMUN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7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3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-4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-1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0"/>
                <w:w w:val="100"/>
              </w:rPr>
              <w:t>—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"/>
                <w:w w:val="100"/>
                <w:i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"/>
                <w:w w:val="100"/>
                <w:i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3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3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0"/>
                <w:w w:val="100"/>
                <w:i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00"/>
                <w:i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00"/>
                <w:i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3"/>
                <w:w w:val="100"/>
                <w:i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00"/>
                <w:i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00"/>
                <w:i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3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00"/>
                <w:i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3"/>
                <w:w w:val="100"/>
                <w:i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3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3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0"/>
                <w:w w:val="100"/>
                <w:i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5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06"/>
                <w:i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3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03"/>
                <w:i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3"/>
                <w:w w:val="103"/>
                <w:i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3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3"/>
                <w:w w:val="96"/>
                <w:i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3"/>
                <w:w w:val="96"/>
                <w:i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0"/>
                <w:w w:val="96"/>
                <w:i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1710" w:hRule="exact"/>
        </w:trPr>
        <w:tc>
          <w:tcPr>
            <w:tcW w:w="11160" w:type="dxa"/>
            <w:gridSpan w:val="2"/>
            <w:tcBorders>
              <w:top w:val="single" w:sz="8" w:space="0" w:color="062F72"/>
              <w:bottom w:val="single" w:sz="8" w:space="0" w:color="062F72"/>
              <w:left w:val="single" w:sz="8" w:space="0" w:color="062F72"/>
              <w:right w:val="single" w:sz="8" w:space="0" w:color="062F72"/>
            </w:tcBorders>
          </w:tcPr>
          <w:p>
            <w:pPr>
              <w:spacing w:before="42" w:after="0" w:line="240" w:lineRule="auto"/>
              <w:ind w:left="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-1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-4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-1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"/>
                <w:w w:val="100"/>
                <w:b/>
                <w:bCs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0"/>
                <w:w w:val="100"/>
                <w:b/>
                <w:bCs/>
              </w:rPr>
              <w:t>: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-1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-2"/>
                <w:w w:val="98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-1"/>
                <w:w w:val="98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"/>
                <w:w w:val="98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-1"/>
                <w:w w:val="98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"/>
                <w:w w:val="98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3"/>
                <w:w w:val="98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98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"/>
                <w:w w:val="98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"/>
                <w:w w:val="98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98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98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0"/>
                <w:w w:val="98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4"/>
                <w:w w:val="98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-14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0"/>
                <w:w w:val="100"/>
              </w:rPr>
              <w:t>—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"/>
                <w:w w:val="100"/>
                <w:i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"/>
                <w:w w:val="100"/>
                <w:i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3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3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0"/>
                <w:w w:val="100"/>
                <w:i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00"/>
                <w:i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00"/>
                <w:i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3"/>
                <w:w w:val="100"/>
                <w:i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00"/>
                <w:i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00"/>
                <w:i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3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00"/>
                <w:i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3"/>
                <w:w w:val="100"/>
                <w:i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3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3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0"/>
                <w:w w:val="100"/>
                <w:i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5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06"/>
                <w:i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3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03"/>
                <w:i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3"/>
                <w:w w:val="103"/>
                <w:i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3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3"/>
                <w:w w:val="96"/>
                <w:i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3"/>
                <w:w w:val="96"/>
                <w:i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0"/>
                <w:w w:val="96"/>
                <w:i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1080" w:hRule="exact"/>
        </w:trPr>
        <w:tc>
          <w:tcPr>
            <w:tcW w:w="11160" w:type="dxa"/>
            <w:gridSpan w:val="2"/>
            <w:tcBorders>
              <w:top w:val="single" w:sz="8" w:space="0" w:color="062F72"/>
              <w:bottom w:val="single" w:sz="8" w:space="0" w:color="062F72"/>
              <w:left w:val="single" w:sz="8" w:space="0" w:color="062F72"/>
              <w:right w:val="single" w:sz="8" w:space="0" w:color="062F72"/>
            </w:tcBorders>
          </w:tcPr>
          <w:p>
            <w:pPr>
              <w:spacing w:before="42" w:after="0" w:line="240" w:lineRule="auto"/>
              <w:ind w:left="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3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3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4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4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3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3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3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-1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4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4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5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3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4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3"/>
                <w:w w:val="98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98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3"/>
                <w:w w:val="99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99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0"/>
                <w:w w:val="83"/>
                <w:b/>
                <w:bCs/>
              </w:rPr>
              <w:t>: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1800" w:hRule="exact"/>
        </w:trPr>
        <w:tc>
          <w:tcPr>
            <w:tcW w:w="11160" w:type="dxa"/>
            <w:gridSpan w:val="2"/>
            <w:tcBorders>
              <w:top w:val="single" w:sz="8" w:space="0" w:color="062F72"/>
              <w:bottom w:val="single" w:sz="8" w:space="0" w:color="062F72"/>
              <w:left w:val="single" w:sz="8" w:space="0" w:color="062F72"/>
              <w:right w:val="single" w:sz="8" w:space="0" w:color="062F72"/>
            </w:tcBorders>
          </w:tcPr>
          <w:p>
            <w:pPr>
              <w:spacing w:before="42" w:after="0" w:line="240" w:lineRule="auto"/>
              <w:ind w:left="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"/>
                <w:w w:val="100"/>
                <w:i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"/>
                <w:w w:val="100"/>
                <w:i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3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3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0"/>
                <w:w w:val="100"/>
                <w:i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8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00"/>
                <w:i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00"/>
                <w:i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3"/>
                <w:w w:val="100"/>
                <w:i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00"/>
                <w:i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00"/>
                <w:i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3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00"/>
                <w:i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3"/>
                <w:w w:val="100"/>
                <w:i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3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3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0"/>
                <w:w w:val="100"/>
                <w:i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5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06"/>
                <w:i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3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03"/>
                <w:i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3"/>
                <w:w w:val="103"/>
                <w:i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3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3"/>
                <w:w w:val="96"/>
                <w:i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3"/>
                <w:w w:val="96"/>
                <w:i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0"/>
                <w:w w:val="96"/>
                <w:i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1080" w:hRule="exact"/>
        </w:trPr>
        <w:tc>
          <w:tcPr>
            <w:tcW w:w="11160" w:type="dxa"/>
            <w:gridSpan w:val="2"/>
            <w:tcBorders>
              <w:top w:val="single" w:sz="8" w:space="0" w:color="062F72"/>
              <w:bottom w:val="single" w:sz="8" w:space="0" w:color="062F72"/>
              <w:left w:val="single" w:sz="8" w:space="0" w:color="062F72"/>
              <w:right w:val="single" w:sz="8" w:space="0" w:color="062F72"/>
            </w:tcBorders>
          </w:tcPr>
          <w:p>
            <w:pPr>
              <w:spacing w:before="42" w:after="0" w:line="240" w:lineRule="auto"/>
              <w:ind w:left="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4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4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4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4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3"/>
                <w:w w:val="100"/>
                <w:b/>
                <w:bCs/>
              </w:rPr>
              <w:t>en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3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3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4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4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3"/>
                <w:w w:val="100"/>
                <w:b/>
                <w:bCs/>
              </w:rPr>
              <w:t>nin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-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3"/>
                <w:w w:val="98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98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3"/>
                <w:w w:val="99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99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0"/>
                <w:w w:val="83"/>
                <w:b/>
                <w:bCs/>
              </w:rPr>
              <w:t>: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1800" w:hRule="exact"/>
        </w:trPr>
        <w:tc>
          <w:tcPr>
            <w:tcW w:w="11160" w:type="dxa"/>
            <w:gridSpan w:val="2"/>
            <w:tcBorders>
              <w:top w:val="single" w:sz="8" w:space="0" w:color="062F72"/>
              <w:bottom w:val="single" w:sz="8" w:space="0" w:color="062F72"/>
              <w:left w:val="single" w:sz="8" w:space="0" w:color="062F72"/>
              <w:right w:val="single" w:sz="8" w:space="0" w:color="062F72"/>
            </w:tcBorders>
          </w:tcPr>
          <w:p>
            <w:pPr>
              <w:spacing w:before="42" w:after="0" w:line="240" w:lineRule="auto"/>
              <w:ind w:left="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"/>
                <w:w w:val="100"/>
                <w:i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"/>
                <w:w w:val="100"/>
                <w:i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3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3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0"/>
                <w:w w:val="100"/>
                <w:i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8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00"/>
                <w:i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00"/>
                <w:i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3"/>
                <w:w w:val="100"/>
                <w:i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00"/>
                <w:i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00"/>
                <w:i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3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00"/>
                <w:i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3"/>
                <w:w w:val="100"/>
                <w:i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3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3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0"/>
                <w:w w:val="100"/>
                <w:i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15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06"/>
                <w:i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3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2"/>
                <w:w w:val="103"/>
                <w:i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3"/>
                <w:w w:val="103"/>
                <w:i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3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3"/>
                <w:w w:val="96"/>
                <w:i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3"/>
                <w:w w:val="96"/>
                <w:i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062F72"/>
                <w:spacing w:val="0"/>
                <w:w w:val="96"/>
                <w:i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</w:tbl>
    <w:sectPr>
      <w:pgMar w:header="0" w:footer="709" w:top="460" w:bottom="900" w:left="420" w:right="42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  <w:font w:name="MS PGothic">
    <w:altName w:val="MS PGothic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shape style="position:absolute;margin-left:26.500359pt;margin-top:733pt;width:180.999642pt;height:32.499363pt;mso-position-horizontal-relative:page;mso-position-vertical-relative:page;z-index:-605" type="#_x0000_t75">
          <v:imagedata r:id="rId1" o:title=""/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7.294502pt;margin-top:735.57074pt;width:42.956pt;height:14pt;mso-position-horizontal-relative:page;mso-position-vertical-relative:page;z-index:-604" type="#_x0000_t202" filled="f" stroked="f">
          <v:textbox inset="0,0,0,0">
            <w:txbxContent>
              <w:p>
                <w:pPr>
                  <w:spacing w:before="21" w:after="0" w:line="120" w:lineRule="exact"/>
                  <w:ind w:left="87" w:right="-21" w:firstLine="-67"/>
                  <w:jc w:val="left"/>
                  <w:rPr>
                    <w:rFonts w:ascii="Arial" w:hAnsi="Arial" w:cs="Arial" w:eastAsia="Arial"/>
                    <w:sz w:val="12"/>
                    <w:szCs w:val="12"/>
                  </w:rPr>
                </w:pPr>
                <w:rPr/>
                <w:r>
                  <w:rPr>
                    <w:rFonts w:ascii="Arial" w:hAnsi="Arial" w:cs="Arial" w:eastAsia="Arial"/>
                    <w:sz w:val="12"/>
                    <w:szCs w:val="12"/>
                    <w:color w:val="00616F"/>
                    <w:spacing w:val="1"/>
                    <w:w w:val="89"/>
                    <w:i/>
                  </w:rPr>
                  <w:t>w</w:t>
                </w:r>
                <w:r>
                  <w:rPr>
                    <w:rFonts w:ascii="Arial" w:hAnsi="Arial" w:cs="Arial" w:eastAsia="Arial"/>
                    <w:sz w:val="12"/>
                    <w:szCs w:val="12"/>
                    <w:color w:val="00616F"/>
                    <w:spacing w:val="3"/>
                    <w:w w:val="89"/>
                    <w:i/>
                  </w:rPr>
                  <w:t>o</w:t>
                </w:r>
                <w:r>
                  <w:rPr>
                    <w:rFonts w:ascii="Arial" w:hAnsi="Arial" w:cs="Arial" w:eastAsia="Arial"/>
                    <w:sz w:val="12"/>
                    <w:szCs w:val="12"/>
                    <w:color w:val="00616F"/>
                    <w:spacing w:val="-1"/>
                    <w:w w:val="89"/>
                    <w:i/>
                  </w:rPr>
                  <w:t>r</w:t>
                </w:r>
                <w:r>
                  <w:rPr>
                    <w:rFonts w:ascii="Arial" w:hAnsi="Arial" w:cs="Arial" w:eastAsia="Arial"/>
                    <w:sz w:val="12"/>
                    <w:szCs w:val="12"/>
                    <w:color w:val="00616F"/>
                    <w:spacing w:val="0"/>
                    <w:w w:val="89"/>
                    <w:i/>
                  </w:rPr>
                  <w:t>k</w:t>
                </w:r>
                <w:r>
                  <w:rPr>
                    <w:rFonts w:ascii="Arial" w:hAnsi="Arial" w:cs="Arial" w:eastAsia="Arial"/>
                    <w:sz w:val="12"/>
                    <w:szCs w:val="12"/>
                    <w:color w:val="00616F"/>
                    <w:spacing w:val="2"/>
                    <w:w w:val="89"/>
                    <w:i/>
                  </w:rPr>
                  <w:t>in</w:t>
                </w:r>
                <w:r>
                  <w:rPr>
                    <w:rFonts w:ascii="Arial" w:hAnsi="Arial" w:cs="Arial" w:eastAsia="Arial"/>
                    <w:sz w:val="12"/>
                    <w:szCs w:val="12"/>
                    <w:color w:val="00616F"/>
                    <w:spacing w:val="0"/>
                    <w:w w:val="89"/>
                    <w:i/>
                  </w:rPr>
                  <w:t>g</w:t>
                </w:r>
                <w:r>
                  <w:rPr>
                    <w:rFonts w:ascii="Arial" w:hAnsi="Arial" w:cs="Arial" w:eastAsia="Arial"/>
                    <w:sz w:val="12"/>
                    <w:szCs w:val="12"/>
                    <w:color w:val="00616F"/>
                    <w:spacing w:val="6"/>
                    <w:w w:val="89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2"/>
                    <w:szCs w:val="12"/>
                    <w:color w:val="00616F"/>
                    <w:spacing w:val="2"/>
                    <w:w w:val="89"/>
                    <w:i/>
                  </w:rPr>
                  <w:t>fo</w:t>
                </w:r>
                <w:r>
                  <w:rPr>
                    <w:rFonts w:ascii="Arial" w:hAnsi="Arial" w:cs="Arial" w:eastAsia="Arial"/>
                    <w:sz w:val="12"/>
                    <w:szCs w:val="12"/>
                    <w:color w:val="00616F"/>
                    <w:spacing w:val="0"/>
                    <w:w w:val="89"/>
                    <w:i/>
                  </w:rPr>
                  <w:t>r</w:t>
                </w:r>
                <w:r>
                  <w:rPr>
                    <w:rFonts w:ascii="Arial" w:hAnsi="Arial" w:cs="Arial" w:eastAsia="Arial"/>
                    <w:sz w:val="12"/>
                    <w:szCs w:val="12"/>
                    <w:color w:val="00616F"/>
                    <w:spacing w:val="5"/>
                    <w:w w:val="89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2"/>
                    <w:szCs w:val="12"/>
                    <w:color w:val="00616F"/>
                    <w:spacing w:val="2"/>
                    <w:w w:val="89"/>
                    <w:i/>
                  </w:rPr>
                  <w:t>g</w:t>
                </w:r>
                <w:r>
                  <w:rPr>
                    <w:rFonts w:ascii="Arial" w:hAnsi="Arial" w:cs="Arial" w:eastAsia="Arial"/>
                    <w:sz w:val="12"/>
                    <w:szCs w:val="12"/>
                    <w:color w:val="00616F"/>
                    <w:spacing w:val="-3"/>
                    <w:w w:val="89"/>
                    <w:i/>
                  </w:rPr>
                  <w:t>r</w:t>
                </w:r>
                <w:r>
                  <w:rPr>
                    <w:rFonts w:ascii="Arial" w:hAnsi="Arial" w:cs="Arial" w:eastAsia="Arial"/>
                    <w:sz w:val="12"/>
                    <w:szCs w:val="12"/>
                    <w:color w:val="00616F"/>
                    <w:spacing w:val="2"/>
                    <w:w w:val="86"/>
                    <w:i/>
                  </w:rPr>
                  <w:t>eat</w:t>
                </w:r>
                <w:r>
                  <w:rPr>
                    <w:rFonts w:ascii="Arial" w:hAnsi="Arial" w:cs="Arial" w:eastAsia="Arial"/>
                    <w:sz w:val="12"/>
                    <w:szCs w:val="12"/>
                    <w:color w:val="00616F"/>
                    <w:spacing w:val="2"/>
                    <w:w w:val="86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2"/>
                    <w:szCs w:val="12"/>
                    <w:color w:val="00616F"/>
                    <w:spacing w:val="2"/>
                    <w:w w:val="89"/>
                    <w:i/>
                  </w:rPr>
                  <w:t>publi</w:t>
                </w:r>
                <w:r>
                  <w:rPr>
                    <w:rFonts w:ascii="Arial" w:hAnsi="Arial" w:cs="Arial" w:eastAsia="Arial"/>
                    <w:sz w:val="12"/>
                    <w:szCs w:val="12"/>
                    <w:color w:val="00616F"/>
                    <w:spacing w:val="0"/>
                    <w:w w:val="89"/>
                    <w:i/>
                  </w:rPr>
                  <w:t>c</w:t>
                </w:r>
                <w:r>
                  <w:rPr>
                    <w:rFonts w:ascii="Arial" w:hAnsi="Arial" w:cs="Arial" w:eastAsia="Arial"/>
                    <w:sz w:val="12"/>
                    <w:szCs w:val="12"/>
                    <w:color w:val="00616F"/>
                    <w:spacing w:val="4"/>
                    <w:w w:val="89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2"/>
                    <w:szCs w:val="12"/>
                    <w:color w:val="00616F"/>
                    <w:spacing w:val="2"/>
                    <w:w w:val="100"/>
                    <w:i/>
                  </w:rPr>
                  <w:t>schools</w:t>
                </w:r>
                <w:r>
                  <w:rPr>
                    <w:rFonts w:ascii="Arial" w:hAnsi="Arial" w:cs="Arial" w:eastAsia="Arial"/>
                    <w:sz w:val="12"/>
                    <w:szCs w:val="12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.747002pt;margin-top:750.937988pt;width:51.4375pt;height:14.2501pt;mso-position-horizontal-relative:page;mso-position-vertical-relative:page;z-index:-603" type="#_x0000_t202" filled="f" stroked="f">
          <v:textbox inset="0,0,0,0">
            <w:txbxContent>
              <w:p>
                <w:pPr>
                  <w:spacing w:before="26" w:after="0" w:line="120" w:lineRule="exact"/>
                  <w:ind w:left="51" w:right="-21" w:firstLine="-31"/>
                  <w:jc w:val="left"/>
                  <w:rPr>
                    <w:rFonts w:ascii="Arial" w:hAnsi="Arial" w:cs="Arial" w:eastAsia="Arial"/>
                    <w:sz w:val="12"/>
                    <w:szCs w:val="12"/>
                  </w:rPr>
                </w:pPr>
                <w:rPr/>
                <w:r>
                  <w:rPr>
                    <w:rFonts w:ascii="Arial" w:hAnsi="Arial" w:cs="Arial" w:eastAsia="Arial"/>
                    <w:sz w:val="12"/>
                    <w:szCs w:val="12"/>
                    <w:color w:val="00616F"/>
                    <w:spacing w:val="1"/>
                    <w:w w:val="91"/>
                  </w:rPr>
                  <w:t>cente</w:t>
                </w:r>
                <w:r>
                  <w:rPr>
                    <w:rFonts w:ascii="Arial" w:hAnsi="Arial" w:cs="Arial" w:eastAsia="Arial"/>
                    <w:sz w:val="12"/>
                    <w:szCs w:val="12"/>
                    <w:color w:val="00616F"/>
                    <w:spacing w:val="0"/>
                    <w:w w:val="91"/>
                  </w:rPr>
                  <w:t>r</w:t>
                </w:r>
                <w:r>
                  <w:rPr>
                    <w:rFonts w:ascii="Arial" w:hAnsi="Arial" w:cs="Arial" w:eastAsia="Arial"/>
                    <w:sz w:val="12"/>
                    <w:szCs w:val="12"/>
                    <w:color w:val="00616F"/>
                    <w:spacing w:val="2"/>
                    <w:w w:val="91"/>
                  </w:rPr>
                  <w:t> </w:t>
                </w:r>
                <w:r>
                  <w:rPr>
                    <w:rFonts w:ascii="Arial" w:hAnsi="Arial" w:cs="Arial" w:eastAsia="Arial"/>
                    <w:sz w:val="12"/>
                    <w:szCs w:val="12"/>
                    <w:color w:val="00616F"/>
                    <w:spacing w:val="1"/>
                    <w:w w:val="100"/>
                  </w:rPr>
                  <w:t>fo</w:t>
                </w:r>
                <w:r>
                  <w:rPr>
                    <w:rFonts w:ascii="Arial" w:hAnsi="Arial" w:cs="Arial" w:eastAsia="Arial"/>
                    <w:sz w:val="12"/>
                    <w:szCs w:val="12"/>
                    <w:color w:val="00616F"/>
                    <w:spacing w:val="0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12"/>
                    <w:szCs w:val="12"/>
                    <w:color w:val="00616F"/>
                    <w:spacing w:val="-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2"/>
                    <w:szCs w:val="12"/>
                    <w:color w:val="00616F"/>
                    <w:spacing w:val="1"/>
                    <w:w w:val="90"/>
                  </w:rPr>
                  <w:t>educatio</w:t>
                </w:r>
                <w:r>
                  <w:rPr>
                    <w:rFonts w:ascii="Arial" w:hAnsi="Arial" w:cs="Arial" w:eastAsia="Arial"/>
                    <w:sz w:val="12"/>
                    <w:szCs w:val="12"/>
                    <w:color w:val="00616F"/>
                    <w:spacing w:val="0"/>
                    <w:w w:val="90"/>
                  </w:rPr>
                  <w:t>n</w:t>
                </w:r>
                <w:r>
                  <w:rPr>
                    <w:rFonts w:ascii="Arial" w:hAnsi="Arial" w:cs="Arial" w:eastAsia="Arial"/>
                    <w:sz w:val="12"/>
                    <w:szCs w:val="12"/>
                    <w:color w:val="00616F"/>
                    <w:spacing w:val="0"/>
                    <w:w w:val="90"/>
                  </w:rPr>
                  <w:t> </w:t>
                </w:r>
                <w:r>
                  <w:rPr>
                    <w:rFonts w:ascii="Arial" w:hAnsi="Arial" w:cs="Arial" w:eastAsia="Arial"/>
                    <w:sz w:val="12"/>
                    <w:szCs w:val="12"/>
                    <w:color w:val="00616F"/>
                    <w:spacing w:val="1"/>
                    <w:w w:val="90"/>
                  </w:rPr>
                  <w:t>po</w:t>
                </w:r>
                <w:r>
                  <w:rPr>
                    <w:rFonts w:ascii="Arial" w:hAnsi="Arial" w:cs="Arial" w:eastAsia="Arial"/>
                    <w:sz w:val="12"/>
                    <w:szCs w:val="12"/>
                    <w:color w:val="00616F"/>
                    <w:spacing w:val="-1"/>
                    <w:w w:val="90"/>
                  </w:rPr>
                  <w:t>l</w:t>
                </w:r>
                <w:r>
                  <w:rPr>
                    <w:rFonts w:ascii="Arial" w:hAnsi="Arial" w:cs="Arial" w:eastAsia="Arial"/>
                    <w:sz w:val="12"/>
                    <w:szCs w:val="12"/>
                    <w:color w:val="00616F"/>
                    <w:spacing w:val="1"/>
                    <w:w w:val="90"/>
                  </w:rPr>
                  <w:t>ic</w:t>
                </w:r>
                <w:r>
                  <w:rPr>
                    <w:rFonts w:ascii="Arial" w:hAnsi="Arial" w:cs="Arial" w:eastAsia="Arial"/>
                    <w:sz w:val="12"/>
                    <w:szCs w:val="12"/>
                    <w:color w:val="00616F"/>
                    <w:spacing w:val="0"/>
                    <w:w w:val="90"/>
                  </w:rPr>
                  <w:t>y</w:t>
                </w:r>
                <w:r>
                  <w:rPr>
                    <w:rFonts w:ascii="Arial" w:hAnsi="Arial" w:cs="Arial" w:eastAsia="Arial"/>
                    <w:sz w:val="12"/>
                    <w:szCs w:val="12"/>
                    <w:color w:val="00616F"/>
                    <w:spacing w:val="8"/>
                    <w:w w:val="90"/>
                  </w:rPr>
                  <w:t> </w:t>
                </w:r>
                <w:r>
                  <w:rPr>
                    <w:rFonts w:ascii="Arial" w:hAnsi="Arial" w:cs="Arial" w:eastAsia="Arial"/>
                    <w:sz w:val="12"/>
                    <w:szCs w:val="12"/>
                    <w:color w:val="00616F"/>
                    <w:spacing w:val="1"/>
                    <w:w w:val="90"/>
                  </w:rPr>
                  <w:t>an</w:t>
                </w:r>
                <w:r>
                  <w:rPr>
                    <w:rFonts w:ascii="Arial" w:hAnsi="Arial" w:cs="Arial" w:eastAsia="Arial"/>
                    <w:sz w:val="12"/>
                    <w:szCs w:val="12"/>
                    <w:color w:val="00616F"/>
                    <w:spacing w:val="0"/>
                    <w:w w:val="90"/>
                  </w:rPr>
                  <w:t>d</w:t>
                </w:r>
                <w:r>
                  <w:rPr>
                    <w:rFonts w:ascii="Arial" w:hAnsi="Arial" w:cs="Arial" w:eastAsia="Arial"/>
                    <w:sz w:val="12"/>
                    <w:szCs w:val="12"/>
                    <w:color w:val="00616F"/>
                    <w:spacing w:val="-2"/>
                    <w:w w:val="90"/>
                  </w:rPr>
                  <w:t> </w:t>
                </w:r>
                <w:r>
                  <w:rPr>
                    <w:rFonts w:ascii="Arial" w:hAnsi="Arial" w:cs="Arial" w:eastAsia="Arial"/>
                    <w:sz w:val="12"/>
                    <w:szCs w:val="12"/>
                    <w:color w:val="00616F"/>
                    <w:spacing w:val="1"/>
                    <w:w w:val="100"/>
                  </w:rPr>
                  <w:t>pra</w:t>
                </w:r>
                <w:r>
                  <w:rPr>
                    <w:rFonts w:ascii="Arial" w:hAnsi="Arial" w:cs="Arial" w:eastAsia="Arial"/>
                    <w:sz w:val="12"/>
                    <w:szCs w:val="12"/>
                    <w:color w:val="00616F"/>
                    <w:spacing w:val="4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12"/>
                    <w:szCs w:val="12"/>
                    <w:color w:val="00616F"/>
                    <w:spacing w:val="1"/>
                    <w:w w:val="100"/>
                  </w:rPr>
                  <w:t>tice</w:t>
                </w:r>
                <w:r>
                  <w:rPr>
                    <w:rFonts w:ascii="Arial" w:hAnsi="Arial" w:cs="Arial" w:eastAsia="Arial"/>
                    <w:sz w:val="12"/>
                    <w:szCs w:val="12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footer" Target="footer1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2014-07-10T17:09:49Z</dcterms:created>
  <dcterms:modified xsi:type="dcterms:W3CDTF">2014-07-10T17:09:49Z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2014-06-09T00:00:00Z</vt:filetime>
  </property>
  <property fmtid="{D5CDD505-2E9C-101B-9397-08002B2CF9AE}" pid="3" name="LastSaved">
    <vt:filetime>2014-07-10T00:00:00Z</vt:filetime>
  </property>
</Properties>
</file>